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64AE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Хваравіты янот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У лянівага Янота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Вельмі цяжкая работа: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На градзе сабраць суніцы</w:t>
      </w: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Для сябе і для сястрыцы.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На канапу лёг Янот: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— У мяне баліць жывот,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Не магу я працаваць,</w:t>
      </w: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Трэба, мабыць, паляжаць.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Маці войкае: — Ой! Ой!</w:t>
      </w: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 xml:space="preserve">Што, </w:t>
      </w:r>
      <w:proofErr w:type="spellStart"/>
      <w:r w:rsidRPr="00E64AE3">
        <w:rPr>
          <w:lang w:val="be-BY"/>
        </w:rPr>
        <w:t>сынулечка</w:t>
      </w:r>
      <w:proofErr w:type="spellEnd"/>
      <w:r w:rsidRPr="00E64AE3">
        <w:rPr>
          <w:lang w:val="be-BY"/>
        </w:rPr>
        <w:t>, з табой?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— Дрэнна мн</w:t>
      </w:r>
      <w:bookmarkStart w:id="0" w:name="_GoBack"/>
      <w:bookmarkEnd w:id="0"/>
      <w:r w:rsidRPr="00E64AE3">
        <w:rPr>
          <w:lang w:val="be-BY"/>
        </w:rPr>
        <w:t>е, жывот баліць,</w:t>
      </w: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Пэўна, хоча ён суніц.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Маці ягад назбірала —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I Яноту добра стала.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Перастаў балець жывот,</w:t>
      </w: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Зноў гуляць пабег Янот.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Клікне маці на работу —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Нездаровіцца Яноту.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У яго жывот баліць,</w:t>
      </w:r>
    </w:p>
    <w:p w:rsidR="00E64AE3" w:rsidRP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На канапе зноў ляжыць.</w:t>
      </w: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</w:p>
    <w:p w:rsidR="00E64AE3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Падкажыце: як Яноту</w:t>
      </w:r>
    </w:p>
    <w:p w:rsidR="00841771" w:rsidRPr="00BB3C01" w:rsidRDefault="00E64AE3" w:rsidP="00E64AE3">
      <w:pPr>
        <w:spacing w:after="0" w:line="240" w:lineRule="auto"/>
        <w:ind w:left="3119"/>
        <w:jc w:val="both"/>
        <w:rPr>
          <w:lang w:val="be-BY"/>
        </w:rPr>
      </w:pPr>
      <w:r w:rsidRPr="00E64AE3">
        <w:rPr>
          <w:lang w:val="be-BY"/>
        </w:rPr>
        <w:t>Вылечыць ляноту?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76" w:rsidRDefault="003C6A76" w:rsidP="00BB305B">
      <w:pPr>
        <w:spacing w:after="0" w:line="240" w:lineRule="auto"/>
      </w:pPr>
      <w:r>
        <w:separator/>
      </w:r>
    </w:p>
  </w:endnote>
  <w:endnote w:type="continuationSeparator" w:id="0">
    <w:p w:rsidR="003C6A76" w:rsidRDefault="003C6A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4A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4A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76" w:rsidRDefault="003C6A76" w:rsidP="00BB305B">
      <w:pPr>
        <w:spacing w:after="0" w:line="240" w:lineRule="auto"/>
      </w:pPr>
      <w:r>
        <w:separator/>
      </w:r>
    </w:p>
  </w:footnote>
  <w:footnote w:type="continuationSeparator" w:id="0">
    <w:p w:rsidR="003C6A76" w:rsidRDefault="003C6A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24AA6"/>
    <w:rsid w:val="0015338B"/>
    <w:rsid w:val="00167D6C"/>
    <w:rsid w:val="001B3739"/>
    <w:rsid w:val="001B7733"/>
    <w:rsid w:val="00226794"/>
    <w:rsid w:val="00261E3A"/>
    <w:rsid w:val="00310E12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D4894"/>
    <w:rsid w:val="008D585A"/>
    <w:rsid w:val="008E57B2"/>
    <w:rsid w:val="0093322C"/>
    <w:rsid w:val="0096164A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A02C-5455-4087-9608-BEA81F6E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Хваравіты янот</dc:title>
  <dc:creator>Пазнякоў М.</dc:creator>
  <cp:lastModifiedBy>Олеся</cp:lastModifiedBy>
  <cp:revision>42</cp:revision>
  <dcterms:created xsi:type="dcterms:W3CDTF">2016-03-09T07:54:00Z</dcterms:created>
  <dcterms:modified xsi:type="dcterms:W3CDTF">2018-06-08T12:15:00Z</dcterms:modified>
  <cp:category>Произведения поэтов белорусских</cp:category>
  <dc:language>бел.</dc:language>
</cp:coreProperties>
</file>