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F" w:rsidRPr="00836B41" w:rsidRDefault="0014709F" w:rsidP="00F56B7F">
      <w:pPr>
        <w:pStyle w:val="aa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Кот-зладзюга</w:t>
      </w:r>
      <w:r w:rsidR="00F56B7F" w:rsidRPr="00836B4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Канстанцін Паўстоўскі</w:t>
      </w:r>
      <w:r w:rsidR="00836B41" w:rsidRPr="00836B41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>
        <w:rPr>
          <w:b w:val="0"/>
          <w:i/>
          <w:sz w:val="20"/>
          <w:szCs w:val="20"/>
          <w:lang w:val="be-BY"/>
        </w:rPr>
        <w:t>Сяргей Міхальчук</w:t>
      </w:r>
    </w:p>
    <w:p w:rsid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Нас ахапіла роспач. Мы не ведалі, як злавіць гэтага рыжага ката.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 xml:space="preserve">н абкрадаў нас кожную ноч.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>н гэтак спрытна хаваўся, што ніхто з нас яго добра не бачыў. Толькі праз тыдзень удалося нарэшце выявіць, што ў ката разарванае вуха і адсечаны канец бруднага хваста.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Гэта быў кот, які страціў усякае сумленне, кот — валацуга і бандыт. Звалі яго за вочы Зладзюгам.</w:t>
      </w:r>
    </w:p>
    <w:p w:rsidR="0014709F" w:rsidRPr="0014709F" w:rsidRDefault="00A92E02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>
        <w:rPr>
          <w:rFonts w:cs="Century Schoolbook"/>
          <w:color w:val="000000"/>
          <w:szCs w:val="28"/>
          <w:lang w:val="be-BY" w:eastAsia="be-BY"/>
        </w:rPr>
        <w:t>Ё</w:t>
      </w:r>
      <w:r w:rsidR="0014709F" w:rsidRPr="0014709F">
        <w:rPr>
          <w:rFonts w:cs="Century Schoolbook"/>
          <w:color w:val="000000"/>
          <w:szCs w:val="28"/>
          <w:lang w:val="be-BY" w:eastAsia="be-BY"/>
        </w:rPr>
        <w:t>н краў усё: рыбу, мяса, смятану і хлеб. Аднойчы ён нават вышныпарыў у каморцы бляшанку з чарвякамі. Іх ён не з'еў, але на знойдзеную бляшанку збегліся куры і падзяўблі ўвесь наш запас чарвякоў.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Аб'еўшыся, куры ляжалі на сонцы і стагналі. Мы хадзілі каля іх і лаялі</w:t>
      </w:r>
      <w:r w:rsidR="00A92E02">
        <w:rPr>
          <w:rFonts w:cs="Century Schoolbook"/>
          <w:color w:val="000000"/>
          <w:szCs w:val="28"/>
          <w:lang w:val="be-BY" w:eastAsia="be-BY"/>
        </w:rPr>
        <w:t>с</w:t>
      </w:r>
      <w:r w:rsidRPr="0014709F">
        <w:rPr>
          <w:rFonts w:cs="Century Schoolbook"/>
          <w:color w:val="000000"/>
          <w:szCs w:val="28"/>
          <w:lang w:val="be-BY" w:eastAsia="be-BY"/>
        </w:rPr>
        <w:t>я, але рыбалка ўсё адно сарвалася.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Амаль месяц мы патрацілі на тое, каб высачыць рыжага ката.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Вясковыя хлапчукі памаглі нам у гэтым. Аднойчы яны прыбеглі і, засопшыся, расказалі, што на досвітку кот пранёсся, прысядаючы, агародамі і працягнуў у зубах кукан з акунямі.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Мы кінуліся ў пограб і ўбачылі, што прапаў кукан; на ім было дзесяць тлустых акунёў, якіх мы злавілі на Прорве.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Гэта быў ужо не крадзеж, а грабеж сярод белага дня. Мы пакляліся, што зловім ката і адлупцуем яго за бандыцкія штучкі.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Кот папаўся ў той жа вечар.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>н украў са стала кавалак лівернай кілбасы і палез з ім на бярэзіну.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Мы пачалі трэсці бярэзіну. Кот выпусціў кілбасу; яна ўпала на галаву Рувіму. Кот пазіраў на нас зверху дзікімі вачыма і грозна лямантаваў.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Але ратунку не было, і кот адважыўся на адчайны ўчынак. Жудасна лямантуючы, ён сарваўся з бярэзіны, упаў на зямлю, падскочыў, нібы футбольны мяч, і рынуўся пад дом.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Дом быў маленькі.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>н стаяў у глухім, закінутым садзе. Штоночы нас будзіў стук яблык-дзічак, што падалі з галін на яго дашчаны дах.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Дом быў завалены вудамі, шротам, яблыкамі і сухім лісцем. Мы ў ім адно начавалі. Усе дні, ад світанку да цемры, мы праводзілі на берагах незлічоных </w:t>
      </w:r>
      <w:proofErr w:type="spellStart"/>
      <w:r w:rsidRPr="0014709F">
        <w:rPr>
          <w:rFonts w:cs="Century Schoolbook"/>
          <w:color w:val="000000"/>
          <w:szCs w:val="28"/>
          <w:lang w:val="be-BY" w:eastAsia="be-BY"/>
        </w:rPr>
        <w:t>пратокаў</w:t>
      </w:r>
      <w:proofErr w:type="spellEnd"/>
      <w:r w:rsidRPr="0014709F">
        <w:rPr>
          <w:rFonts w:cs="Century Schoolbook"/>
          <w:color w:val="000000"/>
          <w:szCs w:val="28"/>
          <w:lang w:val="be-BY" w:eastAsia="be-BY"/>
        </w:rPr>
        <w:t xml:space="preserve"> і азёраў. Там мы лавілі рыбу і раскладвалі вогнішчы ў прыбярэжных зарасніках. Каб выйсці да берагоў азёр, даводзілася пратоптваць вузкія </w:t>
      </w:r>
      <w:r w:rsidRPr="0014709F">
        <w:rPr>
          <w:rFonts w:cs="Century Schoolbook"/>
          <w:color w:val="000000"/>
          <w:szCs w:val="28"/>
          <w:lang w:val="be-BY" w:eastAsia="be-BY"/>
        </w:rPr>
        <w:lastRenderedPageBreak/>
        <w:t>сцежкі ў духмяных высокіх травах. Іхнія венчыкі пагойдваліся над галовамі і абсыпалі плечы жоўтым кветкавым пылком.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Вярталіся мы ўвечары, паабдзіраныя шыпшынай, стомленыя, абсмаленыя сонцам, з нізкамі серабрыстай рыбы, і кожны раз нас сустракалі расказамі пра новыя выбрыкі рыжага ката.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Ды нарэшце кот папаўся.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>н залез пад дом праз адзіны вузкі лаз. Выхаду адтуль не было.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Мы заткнулі лаз старой рыбацкай сеткай і пачалі чакаць.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Але кот не выходзіў.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>н агідна лямантаваў, лямантаваў бесперастанку і не ведаючы стомы.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Мінула гадзіна, другая, трэцяя... Пара было класціся спаць, але кот галасіў і лямантаваў пад домам, і гэта дзейнічала нам на нервы.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Тады быў выкліканы Лёнька, сын вясковага шаўца. Лёнька славіўся смеласцю і спрытам. Яму даручылі выцягнуць з-пад дома ката.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Лёнька ўзяў шаўковую лёску, прывязаў да яе за хвост злоўленую ўдзень плотачку і закінуў яе праз лаз пад падлогу.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Лямант суняўся. Мы пачулі храбусценне і драпежнае хрумстанне — кот схапіў зубамі рыбіну за галаву.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>н схапіў яе мёртвай хваткай. Лёнька пацягнуў за лёску. Кот з усяе сілы ўпіраўся, але Лёнька быў дужэйшы, і, апрача таго, кот не хацеў выпускаць смачную рыбіну.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Праз хвіліну галава ката з заціснутай у зубах плотачкай паказалася ў дзірцы лаза.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Лёнька схапіў ката за каршэнь і падняў над зямлёю. Мы ўпершыню разгледзелі яго як след.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Кот зажмурыў вочы і прыціснуў вушы. Хвост ён на ў</w:t>
      </w:r>
      <w:r w:rsidR="00A92E02">
        <w:rPr>
          <w:rFonts w:cs="Century Schoolbook"/>
          <w:color w:val="000000"/>
          <w:szCs w:val="28"/>
          <w:lang w:val="be-BY" w:eastAsia="be-BY"/>
        </w:rPr>
        <w:t>с</w:t>
      </w:r>
      <w:r w:rsidRPr="0014709F">
        <w:rPr>
          <w:rFonts w:cs="Century Schoolbook"/>
          <w:color w:val="000000"/>
          <w:szCs w:val="28"/>
          <w:lang w:val="be-BY" w:eastAsia="be-BY"/>
        </w:rPr>
        <w:t>які выпадак падцяў пад сябе. Гэта быў худы, хоць і краў штодзень, агніста-рыжы кот-беспрытульнік з белымі плямамі на жываце.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proofErr w:type="spellStart"/>
      <w:r w:rsidRPr="0014709F">
        <w:rPr>
          <w:rFonts w:cs="Century Schoolbook"/>
          <w:color w:val="000000"/>
          <w:szCs w:val="28"/>
          <w:lang w:val="be-BY" w:eastAsia="be-BY"/>
        </w:rPr>
        <w:t>Рувім</w:t>
      </w:r>
      <w:proofErr w:type="spellEnd"/>
      <w:r w:rsidRPr="0014709F">
        <w:rPr>
          <w:rFonts w:cs="Century Schoolbook"/>
          <w:color w:val="000000"/>
          <w:szCs w:val="28"/>
          <w:lang w:val="be-BY" w:eastAsia="be-BY"/>
        </w:rPr>
        <w:t xml:space="preserve"> паглядзеў, паглядзеў на ката і задуменна спытаў:</w:t>
      </w:r>
    </w:p>
    <w:p w:rsidR="00836B41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— Што ж нам з ім рабіць?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— Адлупцаваць! — сказаў я.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— Не паможа,</w:t>
      </w:r>
      <w:r w:rsidR="00A92E02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4709F">
        <w:rPr>
          <w:rFonts w:cs="Century Schoolbook"/>
          <w:color w:val="000000"/>
          <w:szCs w:val="28"/>
          <w:lang w:val="be-BY" w:eastAsia="be-BY"/>
        </w:rPr>
        <w:t>— сказаў Лёнька,</w:t>
      </w:r>
      <w:r w:rsidR="00A92E02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4709F">
        <w:rPr>
          <w:rFonts w:cs="Century Schoolbook"/>
          <w:color w:val="000000"/>
          <w:szCs w:val="28"/>
          <w:lang w:val="be-BY" w:eastAsia="be-BY"/>
        </w:rPr>
        <w:t>— у яго змалку характар такі.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Кот чакаў, зажмурыўшы вочы. Тады </w:t>
      </w:r>
      <w:proofErr w:type="spellStart"/>
      <w:r w:rsidRPr="0014709F">
        <w:rPr>
          <w:rFonts w:cs="Century Schoolbook"/>
          <w:color w:val="000000"/>
          <w:szCs w:val="28"/>
          <w:lang w:val="be-BY" w:eastAsia="be-BY"/>
        </w:rPr>
        <w:t>Рувім</w:t>
      </w:r>
      <w:proofErr w:type="spellEnd"/>
      <w:r w:rsidRPr="0014709F">
        <w:rPr>
          <w:rFonts w:cs="Century Schoolbook"/>
          <w:color w:val="000000"/>
          <w:szCs w:val="28"/>
          <w:lang w:val="be-BY" w:eastAsia="be-BY"/>
        </w:rPr>
        <w:t xml:space="preserve"> нечакана сказаў: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— Трэба яго накарміць як след!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Мы паслухаліся гэтай парады, уцягнулі ката ў каморку і далі яму цудоўную вячэру: смажаную свініну, заліўное з акунёў, сырнікі і смятану. Кот еў больш за гадзіну. А як выйшаў з </w:t>
      </w:r>
      <w:r w:rsidR="00A92E02">
        <w:rPr>
          <w:rFonts w:cs="Century Schoolbook"/>
          <w:color w:val="000000"/>
          <w:szCs w:val="28"/>
          <w:lang w:val="be-BY" w:eastAsia="be-BY"/>
        </w:rPr>
        <w:t>каморкі, дык ажно хістаўся. Ё</w:t>
      </w:r>
      <w:r w:rsidRPr="0014709F">
        <w:rPr>
          <w:rFonts w:cs="Century Schoolbook"/>
          <w:color w:val="000000"/>
          <w:szCs w:val="28"/>
          <w:lang w:val="be-BY" w:eastAsia="be-BY"/>
        </w:rPr>
        <w:t xml:space="preserve">н сеў на парозе і мыўся, </w:t>
      </w:r>
      <w:r w:rsidRPr="0014709F">
        <w:rPr>
          <w:rFonts w:cs="Century Schoolbook"/>
          <w:color w:val="000000"/>
          <w:szCs w:val="28"/>
          <w:lang w:val="be-BY" w:eastAsia="be-BY"/>
        </w:rPr>
        <w:lastRenderedPageBreak/>
        <w:t>паглядваючы на нас і на нізкія зоркі зялёнымі нахабнымі вачыма.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Пасля ўмывання ён доўга чмыхаў і цёрся галавою аб падлогу. Гэта, мусіць, павінна было азначаць весялосць. Мы баяліся, што ён пратрэ сабе поўсць на патыліцы.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Потым кот перакуліўся на спіну, злавіў свой хвост, пажаваў яго, выплюнуў, расцягнуўся каля грубкі і мірна захроп.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3 гэтага дня ён у нас прыжыўся і перастаў красці.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Назаўтра раніцай ён нават зрабіў высакародны і нечаканы ўчынак.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Куры ўзляцелі на стол у садзе і, штурхаючы адна адну і сварачыся, пачалі дзяўбаць з талерак грэцкую кашу.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Кот, калоцячыся ад абурэння, падкраўся да курэй і з кароткім пераможным крыкам скочыў на стол.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Куры ўзляцелі з роспачным лямантам. Яны абярнулі збан з малаком і, губляючы пер'е, рынуліся наўцёкі з саду.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Наперадзе імчаўся, ікаючы, цыбаты певень, якога празвалі Гарлачом.</w:t>
      </w:r>
    </w:p>
    <w:p w:rsid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Кот гнаўся за ім на трох лапах, а чацвёртай, пярэдняй, лапай біў пеўня па спіне. Ад пеўня ляцелі пыл і пух. Унутры ў яго ад кожнага ўдару штосьці бухкала і гуло, як быццам кот біў па гумавым мячы.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Пасля гэтага певень некалькі хвілін ляжаў у прыпадку, закаціўшы вочы, і ціха стагнаў. Яго аблілі халоднай вадой, і ён акрыяў.</w:t>
      </w:r>
    </w:p>
    <w:p w:rsidR="0014709F" w:rsidRPr="0014709F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>3 таго часу куры асцерагаліся красці. Убачыўшы ката, яны з піскам і таўханінай хаваліся пад домам.</w:t>
      </w:r>
    </w:p>
    <w:p w:rsidR="0014709F" w:rsidRPr="00836B41" w:rsidRDefault="0014709F" w:rsidP="0014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4709F">
        <w:rPr>
          <w:rFonts w:cs="Century Schoolbook"/>
          <w:color w:val="000000"/>
          <w:szCs w:val="28"/>
          <w:lang w:val="be-BY" w:eastAsia="be-BY"/>
        </w:rPr>
        <w:t xml:space="preserve">Кот хадзіў па садзе, як гаспадар і вартаўнік.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r w:rsidRPr="0014709F">
        <w:rPr>
          <w:rFonts w:cs="Century Schoolbook"/>
          <w:color w:val="000000"/>
          <w:szCs w:val="28"/>
          <w:lang w:val="be-BY" w:eastAsia="be-BY"/>
        </w:rPr>
        <w:t xml:space="preserve">н цёрся галавою аб нашы ногі. </w:t>
      </w:r>
      <w:r w:rsidR="00A92E02">
        <w:rPr>
          <w:rFonts w:cs="Century Schoolbook"/>
          <w:color w:val="000000"/>
          <w:szCs w:val="28"/>
          <w:lang w:val="be-BY" w:eastAsia="be-BY"/>
        </w:rPr>
        <w:t>Ё</w:t>
      </w:r>
      <w:bookmarkStart w:id="0" w:name="_GoBack"/>
      <w:bookmarkEnd w:id="0"/>
      <w:r w:rsidRPr="0014709F">
        <w:rPr>
          <w:rFonts w:cs="Century Schoolbook"/>
          <w:color w:val="000000"/>
          <w:szCs w:val="28"/>
          <w:lang w:val="be-BY" w:eastAsia="be-BY"/>
        </w:rPr>
        <w:t>н патрабаваў падзякі і пакідаў на нашых штанах касмылі рыжай поўсці.</w:t>
      </w:r>
    </w:p>
    <w:sectPr w:rsidR="0014709F" w:rsidRPr="00836B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08" w:rsidRDefault="00A62808" w:rsidP="00BB305B">
      <w:pPr>
        <w:spacing w:after="0" w:line="240" w:lineRule="auto"/>
      </w:pPr>
      <w:r>
        <w:separator/>
      </w:r>
    </w:p>
  </w:endnote>
  <w:endnote w:type="continuationSeparator" w:id="0">
    <w:p w:rsidR="00A62808" w:rsidRDefault="00A628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509EE0" wp14:editId="26EBF24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E0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E0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B9A39F" wp14:editId="20C6D5D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E0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E0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67319" wp14:editId="1D7A3F5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E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E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08" w:rsidRDefault="00A62808" w:rsidP="00BB305B">
      <w:pPr>
        <w:spacing w:after="0" w:line="240" w:lineRule="auto"/>
      </w:pPr>
      <w:r>
        <w:separator/>
      </w:r>
    </w:p>
  </w:footnote>
  <w:footnote w:type="continuationSeparator" w:id="0">
    <w:p w:rsidR="00A62808" w:rsidRDefault="00A628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F"/>
    <w:rsid w:val="00022E77"/>
    <w:rsid w:val="00044F41"/>
    <w:rsid w:val="0006154A"/>
    <w:rsid w:val="00113222"/>
    <w:rsid w:val="0013541D"/>
    <w:rsid w:val="00135698"/>
    <w:rsid w:val="0014709F"/>
    <w:rsid w:val="0015338B"/>
    <w:rsid w:val="0017776C"/>
    <w:rsid w:val="001B3739"/>
    <w:rsid w:val="001B7733"/>
    <w:rsid w:val="00226794"/>
    <w:rsid w:val="002C65E9"/>
    <w:rsid w:val="00310E12"/>
    <w:rsid w:val="00312725"/>
    <w:rsid w:val="0039181F"/>
    <w:rsid w:val="003B197D"/>
    <w:rsid w:val="0040592E"/>
    <w:rsid w:val="005028F6"/>
    <w:rsid w:val="00536688"/>
    <w:rsid w:val="0058365A"/>
    <w:rsid w:val="005A5A74"/>
    <w:rsid w:val="005A657C"/>
    <w:rsid w:val="005B3CE5"/>
    <w:rsid w:val="005E3F33"/>
    <w:rsid w:val="005F3A80"/>
    <w:rsid w:val="006130E4"/>
    <w:rsid w:val="00621163"/>
    <w:rsid w:val="006458AB"/>
    <w:rsid w:val="006946A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36B41"/>
    <w:rsid w:val="00845782"/>
    <w:rsid w:val="00854F6C"/>
    <w:rsid w:val="008D6EAD"/>
    <w:rsid w:val="008F0F59"/>
    <w:rsid w:val="008F3DA6"/>
    <w:rsid w:val="00917CA9"/>
    <w:rsid w:val="0093322C"/>
    <w:rsid w:val="0096164A"/>
    <w:rsid w:val="009727CE"/>
    <w:rsid w:val="009D5D1D"/>
    <w:rsid w:val="00A62808"/>
    <w:rsid w:val="00A867C2"/>
    <w:rsid w:val="00A92E0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6B7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D39E-AE77-4753-A72F-37B9B22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Кот-зладзюга</dc:title>
  <dc:creator>Паустовский К.</dc:creator>
  <cp:keywords>Михальчук С.</cp:keywords>
  <cp:lastModifiedBy>Олеся</cp:lastModifiedBy>
  <cp:revision>9</cp:revision>
  <dcterms:created xsi:type="dcterms:W3CDTF">2016-07-30T13:25:00Z</dcterms:created>
  <dcterms:modified xsi:type="dcterms:W3CDTF">2016-11-29T03:50:00Z</dcterms:modified>
  <cp:category>Произведения писателей русских</cp:category>
  <dc:language>бел.</dc:language>
</cp:coreProperties>
</file>