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8473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Снегавічок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>Насупраць Юльчынай хаты стаіць клён. Той клён аблюбавалі вераб</w:t>
      </w:r>
      <w:r w:rsidR="00A36BC0">
        <w:rPr>
          <w:lang w:val="be-BY"/>
        </w:rPr>
        <w:t>’</w:t>
      </w:r>
      <w:r w:rsidRPr="00B8473F">
        <w:rPr>
          <w:lang w:val="be-BY"/>
        </w:rPr>
        <w:t xml:space="preserve">і і кожны дзень збіраюцца там на свой злёт. Толькі прыйдзе Юлька са школы, сядзе рыхтаваць урокі, а вераб’і тут як тут </w:t>
      </w:r>
      <w:r w:rsidR="00A36BC0">
        <w:rPr>
          <w:lang w:val="be-BY"/>
        </w:rPr>
        <w:t>—</w:t>
      </w:r>
      <w:r w:rsidRPr="00B8473F">
        <w:rPr>
          <w:lang w:val="be-BY"/>
        </w:rPr>
        <w:t xml:space="preserve"> зляцеліся! Спачатку нібы знаёмяцца: «Чый, чый?» А калі перазнаёмяцца </w:t>
      </w:r>
      <w:r w:rsidR="00A36BC0">
        <w:rPr>
          <w:lang w:val="be-BY"/>
        </w:rPr>
        <w:t>—</w:t>
      </w:r>
      <w:r w:rsidRPr="00B8473F">
        <w:rPr>
          <w:lang w:val="be-BY"/>
        </w:rPr>
        <w:t xml:space="preserve"> пачынаюць гамонку.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 xml:space="preserve">Іншы раз птушкі ўзнімуць такі гармідар, што Юлька не вытрымлівае, выходзіць з хаты і </w:t>
      </w:r>
      <w:bookmarkStart w:id="0" w:name="_GoBack"/>
      <w:bookmarkEnd w:id="0"/>
      <w:r w:rsidRPr="00B8473F">
        <w:rPr>
          <w:lang w:val="be-BY"/>
        </w:rPr>
        <w:t>гукае:</w:t>
      </w:r>
    </w:p>
    <w:p w:rsidR="00B8473F" w:rsidRPr="00B8473F" w:rsidRDefault="00A36BC0" w:rsidP="00A36BC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B8473F" w:rsidRPr="00B8473F">
        <w:rPr>
          <w:lang w:val="be-BY"/>
        </w:rPr>
        <w:t xml:space="preserve"> Кыш! I чаго вы не падзялілі там?!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>Вераб’і палохаюцца, уздымаюцца з дрэва і ляцяць на выган. Але варта Юльцы зачыніць за сабою дзверы, як неслухі вяртаюцца і яшчэ званчэй бяруцца абмяркоўваць свае вераб’іныя справы.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 xml:space="preserve">Надакучыла Юльцы сварыцца з вераб’ямі, і яна вырашыла правучыць іх. «Пастаўлю сіло, </w:t>
      </w:r>
      <w:r w:rsidR="00A36BC0">
        <w:rPr>
          <w:lang w:val="be-BY"/>
        </w:rPr>
        <w:t>—</w:t>
      </w:r>
      <w:r w:rsidRPr="00B8473F">
        <w:rPr>
          <w:lang w:val="be-BY"/>
        </w:rPr>
        <w:t xml:space="preserve"> сказала яна сабе. </w:t>
      </w:r>
      <w:r w:rsidR="00A36BC0">
        <w:rPr>
          <w:lang w:val="be-BY"/>
        </w:rPr>
        <w:t>—</w:t>
      </w:r>
      <w:r w:rsidRPr="00B8473F">
        <w:rPr>
          <w:lang w:val="be-BY"/>
        </w:rPr>
        <w:t xml:space="preserve"> Спаймаю самага хуліганістага і дам яму пстрычак...»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>Але не так проста цяперашняга вераб’я правесці на мякіне. Сіло стаяла на сметніку, птушкі ў той бок нават не глядзелі. А як выпала пароша, Юлька не пашкадавала сыпануць прасяных круп. I спакусіла-такі вераб’ёў. Чародка шуганула з клёна і пачала частавацца.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 xml:space="preserve">Юлька счакала хвіліну-другую ў засадзе, а калі пабегла на сметнік </w:t>
      </w:r>
      <w:r w:rsidR="00A36BC0">
        <w:rPr>
          <w:lang w:val="be-BY"/>
        </w:rPr>
        <w:t>—</w:t>
      </w:r>
      <w:r w:rsidRPr="00B8473F">
        <w:rPr>
          <w:lang w:val="be-BY"/>
        </w:rPr>
        <w:t xml:space="preserve"> ад здзіўлення ажно застыла. У сіле не было ніводнага вераб’я, а толькі трапятаў нейкі белы </w:t>
      </w:r>
      <w:proofErr w:type="spellStart"/>
      <w:r w:rsidRPr="00B8473F">
        <w:rPr>
          <w:lang w:val="be-BY"/>
        </w:rPr>
        <w:t>камячок</w:t>
      </w:r>
      <w:proofErr w:type="spellEnd"/>
      <w:r w:rsidRPr="00B8473F">
        <w:rPr>
          <w:lang w:val="be-BY"/>
        </w:rPr>
        <w:t>.</w:t>
      </w:r>
    </w:p>
    <w:p w:rsidR="00B8473F" w:rsidRPr="00B8473F" w:rsidRDefault="00A36BC0" w:rsidP="00A36BC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B8473F" w:rsidRPr="00B8473F">
        <w:rPr>
          <w:lang w:val="be-BY"/>
        </w:rPr>
        <w:t xml:space="preserve"> Дзіва! </w:t>
      </w:r>
      <w:r>
        <w:rPr>
          <w:lang w:val="be-BY"/>
        </w:rPr>
        <w:t>—</w:t>
      </w:r>
      <w:r w:rsidR="00B8473F" w:rsidRPr="00B8473F">
        <w:rPr>
          <w:lang w:val="be-BY"/>
        </w:rPr>
        <w:t xml:space="preserve"> сказала Юлька. </w:t>
      </w:r>
      <w:r>
        <w:rPr>
          <w:lang w:val="be-BY"/>
        </w:rPr>
        <w:t>—</w:t>
      </w:r>
      <w:r w:rsidR="00B8473F" w:rsidRPr="00B8473F">
        <w:rPr>
          <w:lang w:val="be-BY"/>
        </w:rPr>
        <w:t xml:space="preserve"> Колькі жыву, а такога не бачыла...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>Трымала бялюткую, як жменька свежага снегу, птушачку і, забыўшыся пра тую пстрычку, дапытвалася:</w:t>
      </w:r>
    </w:p>
    <w:p w:rsidR="00B8473F" w:rsidRPr="00B8473F" w:rsidRDefault="00A36BC0" w:rsidP="00A36BC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B8473F" w:rsidRPr="00B8473F">
        <w:rPr>
          <w:lang w:val="be-BY"/>
        </w:rPr>
        <w:t xml:space="preserve"> I адкуль ты ўзялася такая? Нібыта і верабей і </w:t>
      </w:r>
      <w:r>
        <w:rPr>
          <w:lang w:val="be-BY"/>
        </w:rPr>
        <w:t>—</w:t>
      </w:r>
      <w:r w:rsidR="00B8473F" w:rsidRPr="00B8473F">
        <w:rPr>
          <w:lang w:val="be-BY"/>
        </w:rPr>
        <w:t xml:space="preserve"> не верабей... Чысты снегавічок!..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>Птушка зірнула чырвоным вокам і ціўкнула. Нібы прасіла прабачэння. I Юлька расслабіла далонь.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 xml:space="preserve">Белы </w:t>
      </w:r>
      <w:proofErr w:type="spellStart"/>
      <w:r w:rsidRPr="00B8473F">
        <w:rPr>
          <w:lang w:val="be-BY"/>
        </w:rPr>
        <w:t>камячок</w:t>
      </w:r>
      <w:proofErr w:type="spellEnd"/>
      <w:r w:rsidRPr="00B8473F">
        <w:rPr>
          <w:lang w:val="be-BY"/>
        </w:rPr>
        <w:t xml:space="preserve"> чырыкнуў ад радасці, паляцеў на клён і згубіўся ў вераб’інай грамадзе.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>З таго дня Юлька не злуе на вераб’ёў. Наадварот, радуецца, калі тыя збіраюцца ля хаты на чарговы свой злёт. I калі яна вяртаецца са школы, перш чым сесці за хатняе заданне, абавязкова пытаецца ў маці:</w:t>
      </w:r>
    </w:p>
    <w:p w:rsidR="00B8473F" w:rsidRPr="00B8473F" w:rsidRDefault="00A36BC0" w:rsidP="00A36BC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B8473F" w:rsidRPr="00B8473F">
        <w:rPr>
          <w:lang w:val="be-BY"/>
        </w:rPr>
        <w:t xml:space="preserve"> А ці не бачыла ты сёння нашага Снегавічка?</w:t>
      </w:r>
    </w:p>
    <w:p w:rsidR="00B8473F" w:rsidRPr="00B8473F" w:rsidRDefault="00A36BC0" w:rsidP="00A36BC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—</w:t>
      </w:r>
      <w:r w:rsidR="00B8473F" w:rsidRPr="00B8473F">
        <w:rPr>
          <w:lang w:val="be-BY"/>
        </w:rPr>
        <w:t xml:space="preserve"> А няўжо! На верхняй галінцы скача! </w:t>
      </w:r>
      <w:r>
        <w:rPr>
          <w:lang w:val="be-BY"/>
        </w:rPr>
        <w:t>—</w:t>
      </w:r>
      <w:r w:rsidR="00B8473F" w:rsidRPr="00B8473F">
        <w:rPr>
          <w:lang w:val="be-BY"/>
        </w:rPr>
        <w:t xml:space="preserve"> адказвае маці і ў сваю чаргу, з усмешкай на твары, цікавіцца: </w:t>
      </w:r>
      <w:r>
        <w:rPr>
          <w:lang w:val="be-BY"/>
        </w:rPr>
        <w:t>—</w:t>
      </w:r>
      <w:r w:rsidR="00B8473F" w:rsidRPr="00B8473F">
        <w:rPr>
          <w:lang w:val="be-BY"/>
        </w:rPr>
        <w:t xml:space="preserve"> А ці ведаеш, пра што вераб'і гамоняць з ім?</w:t>
      </w:r>
    </w:p>
    <w:p w:rsidR="00B8473F" w:rsidRPr="00B8473F" w:rsidRDefault="00B8473F" w:rsidP="00A36BC0">
      <w:pPr>
        <w:spacing w:after="0" w:line="240" w:lineRule="auto"/>
        <w:ind w:firstLine="709"/>
        <w:jc w:val="both"/>
        <w:rPr>
          <w:lang w:val="be-BY"/>
        </w:rPr>
      </w:pPr>
      <w:r w:rsidRPr="00B8473F">
        <w:rPr>
          <w:lang w:val="be-BY"/>
        </w:rPr>
        <w:t>Юлька спачатку паціскае плячыма, а потым хітравата ўсміхаецца:</w:t>
      </w:r>
    </w:p>
    <w:p w:rsidR="00B8473F" w:rsidRDefault="00A36BC0" w:rsidP="00A36BC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B8473F" w:rsidRPr="00B8473F">
        <w:rPr>
          <w:lang w:val="be-BY"/>
        </w:rPr>
        <w:t xml:space="preserve"> Дапытваюцца, мабыць, адкуль ён такі </w:t>
      </w:r>
      <w:proofErr w:type="spellStart"/>
      <w:r w:rsidR="00B8473F" w:rsidRPr="00B8473F">
        <w:rPr>
          <w:lang w:val="be-BY"/>
        </w:rPr>
        <w:t>прыгожанькі</w:t>
      </w:r>
      <w:proofErr w:type="spellEnd"/>
      <w:r w:rsidR="00B8473F" w:rsidRPr="00B8473F">
        <w:rPr>
          <w:lang w:val="be-BY"/>
        </w:rPr>
        <w:t xml:space="preserve"> ўзяўся...</w:t>
      </w:r>
    </w:p>
    <w:sectPr w:rsidR="00B8473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44" w:rsidRDefault="004D2E44" w:rsidP="00BB305B">
      <w:pPr>
        <w:spacing w:after="0" w:line="240" w:lineRule="auto"/>
      </w:pPr>
      <w:r>
        <w:separator/>
      </w:r>
    </w:p>
  </w:endnote>
  <w:endnote w:type="continuationSeparator" w:id="0">
    <w:p w:rsidR="004D2E44" w:rsidRDefault="004D2E4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7120BD" wp14:editId="31019A1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6BC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6BC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809336" wp14:editId="509C3CF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B61A4" wp14:editId="3F3D93D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6BC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6BC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44" w:rsidRDefault="004D2E44" w:rsidP="00BB305B">
      <w:pPr>
        <w:spacing w:after="0" w:line="240" w:lineRule="auto"/>
      </w:pPr>
      <w:r>
        <w:separator/>
      </w:r>
    </w:p>
  </w:footnote>
  <w:footnote w:type="continuationSeparator" w:id="0">
    <w:p w:rsidR="004D2E44" w:rsidRDefault="004D2E4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4D2E44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8E0432"/>
    <w:rsid w:val="00915B0D"/>
    <w:rsid w:val="0093322C"/>
    <w:rsid w:val="0096164A"/>
    <w:rsid w:val="009E7430"/>
    <w:rsid w:val="00A36BC0"/>
    <w:rsid w:val="00A42F75"/>
    <w:rsid w:val="00AD7336"/>
    <w:rsid w:val="00B07F42"/>
    <w:rsid w:val="00B74003"/>
    <w:rsid w:val="00B8473F"/>
    <w:rsid w:val="00BB305B"/>
    <w:rsid w:val="00BB3C01"/>
    <w:rsid w:val="00BF3769"/>
    <w:rsid w:val="00C80B62"/>
    <w:rsid w:val="00C9220F"/>
    <w:rsid w:val="00DA02CD"/>
    <w:rsid w:val="00DF2F0F"/>
    <w:rsid w:val="00E05415"/>
    <w:rsid w:val="00E7379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F89E-1329-4B70-80DA-2C16DEE0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Снегавічок</dc:title>
  <dc:creator>Пархута Я.</dc:creator>
  <cp:lastModifiedBy>Олеся</cp:lastModifiedBy>
  <cp:revision>18</cp:revision>
  <dcterms:created xsi:type="dcterms:W3CDTF">2016-03-09T07:54:00Z</dcterms:created>
  <dcterms:modified xsi:type="dcterms:W3CDTF">2017-09-20T07:41:00Z</dcterms:modified>
  <cp:category>Произведения писателей белорусских</cp:category>
  <dc:language>бел.</dc:language>
</cp:coreProperties>
</file>