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886674">
        <w:rPr>
          <w:sz w:val="28"/>
          <w:lang w:val="be-BY"/>
        </w:rPr>
        <w:t>сёмая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886674">
        <w:rPr>
          <w:lang w:val="be-BY"/>
        </w:rPr>
        <w:t>Пацерка</w:t>
      </w:r>
      <w:r w:rsidR="006C34F8">
        <w:rPr>
          <w:lang w:val="be-BY"/>
        </w:rPr>
        <w:br/>
      </w:r>
      <w:bookmarkStart w:id="0" w:name="_GoBack"/>
      <w:r w:rsidR="006C34F8" w:rsidRPr="006C34F8">
        <w:rPr>
          <w:sz w:val="28"/>
          <w:lang w:val="be-BY"/>
        </w:rPr>
        <w:t>(Казкі Лесавічка)</w:t>
      </w:r>
      <w:r w:rsidR="004A64B1" w:rsidRPr="006C34F8">
        <w:rPr>
          <w:sz w:val="28"/>
          <w:lang w:val="be-BY"/>
        </w:rPr>
        <w:br/>
      </w:r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Сарока знайшла на дарозе пацерку. Прыгожую — як ранішняя расінка. I сонца ў ёй бачылася, і аблокі, і нават кожнае сарочына пёрка.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Ухапіла Сарока пацерку і паляцела да ракі — сяброўкам хваліцца. Сяброўкі ўбачылі знаходку — замітусіліся: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Ах, якая цудоўная пацерка! — закрычалі яны — Якая зіхатлівая! Давай падзелім. Каб кожнай было хоць па драбочку.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I пачалі валтузіцца, адна ў адной адбіраць пацерку, каб адшчыкнуць сабе паболей. Валтузіліся, валтузіліся, пакуль не ўкацілі пацерку</w:t>
      </w:r>
      <w:r>
        <w:rPr>
          <w:lang w:val="be-BY"/>
        </w:rPr>
        <w:t xml:space="preserve"> </w:t>
      </w:r>
      <w:r w:rsidRPr="00886674">
        <w:rPr>
          <w:lang w:val="be-BY"/>
        </w:rPr>
        <w:t>ў</w:t>
      </w:r>
      <w:r>
        <w:rPr>
          <w:lang w:val="be-BY"/>
        </w:rPr>
        <w:t xml:space="preserve"> </w:t>
      </w:r>
      <w:r w:rsidRPr="00886674">
        <w:rPr>
          <w:lang w:val="be-BY"/>
        </w:rPr>
        <w:t>раку. А</w:t>
      </w:r>
      <w:r>
        <w:rPr>
          <w:lang w:val="be-BY"/>
        </w:rPr>
        <w:t xml:space="preserve"> </w:t>
      </w:r>
      <w:r w:rsidRPr="00886674">
        <w:rPr>
          <w:lang w:val="be-BY"/>
        </w:rPr>
        <w:t>тады паселі на вярбе, пазіраюць у вірок, на дне якога паблісквала пацерка, і бядуюць: як дастаць яе?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А тут якраз па рачным дне Рак сунецца. Сарокі да яго: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Зрабі добрую справу, дастань нашу пацерку. Вунь яна, сярод каменьчыкаў зіхаціць!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Вырачыў Рак вочы, пакруціў вусамі, заўважыў пацерку, а ўзяць не можа. Работа ж тонкая, ювелірная! А ў яго кляшчоткі, як лапаты.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Сваіх клопатаў</w:t>
      </w:r>
      <w:r>
        <w:rPr>
          <w:lang w:val="be-BY"/>
        </w:rPr>
        <w:t xml:space="preserve"> </w:t>
      </w:r>
      <w:r w:rsidRPr="00886674">
        <w:rPr>
          <w:lang w:val="be-BY"/>
        </w:rPr>
        <w:t>хапае! — узлаваўся Рак і пасунуўся далей. А тут якраз Бабёр бервяно тралюе. Сарокі да яго: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Выручай! Пацерка ў раку ўпала. Рак даставаў — не дастаў. Мо ты, Бабёр, дастанеш?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Бабёр прыткнуў бервяно да берага, набраў поўныя грудзі паветра і даў нырца. Доўга не было Бабра. А выплыў — высыпаў на бераг прыгаршчы рачнога пяску: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Шукайце. Тут яна павінна быць. I пагнаў далей сваё бервяно.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Перабралі сарокі пясок, а пацеркі не знайшлі. А тут якраз Чапля з броду ляціць. Сарокі да яе: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Пацерку з вірка не можам вылавіць. Рак даставаў — не дастаў. Бабёр даставаў — не дастаў. Мо ты, чапля, дастанеш?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Чапля пастаяла, падумала, увайшла ў ваду і стала дзюбаю шарыць па дне. Шарыла, шарыла, пускала бурбалкі, пускала, а потым выбралася на бераг і кажа: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Нічога не выйдзе. Шыя закароткая. I паляцела ў свой лес.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lastRenderedPageBreak/>
        <w:t>Сядзяць на суках сарокі ды адна адну папракаюць за прапажу. А тут якраз Аляпка бяжыць — шэранькая, у белым нагруднічку птушачка. Сарокі да яе: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— Мелі мы пацерку. Прыгожую, як рані</w:t>
      </w:r>
      <w:r>
        <w:rPr>
          <w:lang w:val="be-BY"/>
        </w:rPr>
        <w:t>шняя расіна. У ёй свет увесь ба</w:t>
      </w:r>
      <w:r w:rsidRPr="00886674">
        <w:rPr>
          <w:lang w:val="be-BY"/>
        </w:rPr>
        <w:t>чыўся. Ды ў раку наша пацерка ўкацілася. Рак даставаў — не дастаў. Бабёр даставаў — не дастаў. Чапля даставала — не дастала. Мо ты, Аляпка, дастанеш?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Аляпка як бегла плёсам, так і пабегла, толькі цяпер пад ваду. Крутнулася там, на рачным дне, і гэтак жа хуценька выскачыла назад. У дзюбцы яна трымала</w:t>
      </w:r>
      <w:r>
        <w:rPr>
          <w:lang w:val="be-BY"/>
        </w:rPr>
        <w:t xml:space="preserve"> </w:t>
      </w:r>
      <w:r w:rsidRPr="00886674">
        <w:rPr>
          <w:lang w:val="be-BY"/>
        </w:rPr>
        <w:t>пацерку, у якой увесь свет бачыўся. Паклала Аляпка на пясок тую пацерку і кінулася далей.</w:t>
      </w:r>
    </w:p>
    <w:p w:rsidR="00886674" w:rsidRPr="00886674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А сарокі ўбачылі, што згуба знайшлася, шухнулі на бераг і зноў сталі адна ў адной адбіраць пацерку. Валтузяцца, крычаць. Над ракою такі гармідар паднялі — хоць вушы затыкай.</w:t>
      </w:r>
    </w:p>
    <w:p w:rsidR="0019371D" w:rsidRPr="00BB3C01" w:rsidRDefault="00886674" w:rsidP="00886674">
      <w:pPr>
        <w:spacing w:after="0" w:line="240" w:lineRule="auto"/>
        <w:ind w:firstLine="709"/>
        <w:jc w:val="both"/>
        <w:rPr>
          <w:lang w:val="be-BY"/>
        </w:rPr>
      </w:pPr>
      <w:r w:rsidRPr="00886674">
        <w:rPr>
          <w:lang w:val="be-BY"/>
        </w:rPr>
        <w:t>Яны і да гэтай пары тую пацерку ніяк падзяліць не могуць.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2C" w:rsidRDefault="00F7332C" w:rsidP="00BB305B">
      <w:pPr>
        <w:spacing w:after="0" w:line="240" w:lineRule="auto"/>
      </w:pPr>
      <w:r>
        <w:separator/>
      </w:r>
    </w:p>
  </w:endnote>
  <w:endnote w:type="continuationSeparator" w:id="0">
    <w:p w:rsidR="00F7332C" w:rsidRDefault="00F7332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34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34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34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34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2C" w:rsidRDefault="00F7332C" w:rsidP="00BB305B">
      <w:pPr>
        <w:spacing w:after="0" w:line="240" w:lineRule="auto"/>
      </w:pPr>
      <w:r>
        <w:separator/>
      </w:r>
    </w:p>
  </w:footnote>
  <w:footnote w:type="continuationSeparator" w:id="0">
    <w:p w:rsidR="00F7332C" w:rsidRDefault="00F7332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07FB"/>
    <w:rsid w:val="0015338B"/>
    <w:rsid w:val="0019371D"/>
    <w:rsid w:val="00197882"/>
    <w:rsid w:val="001B3739"/>
    <w:rsid w:val="001B7733"/>
    <w:rsid w:val="00226794"/>
    <w:rsid w:val="00310E12"/>
    <w:rsid w:val="0035658B"/>
    <w:rsid w:val="0039181F"/>
    <w:rsid w:val="0040592E"/>
    <w:rsid w:val="00440CCE"/>
    <w:rsid w:val="004A64B1"/>
    <w:rsid w:val="005028F6"/>
    <w:rsid w:val="0053668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C34F8"/>
    <w:rsid w:val="006E45DC"/>
    <w:rsid w:val="006F5C5A"/>
    <w:rsid w:val="00700A1E"/>
    <w:rsid w:val="00706511"/>
    <w:rsid w:val="0070732B"/>
    <w:rsid w:val="00732396"/>
    <w:rsid w:val="00765F13"/>
    <w:rsid w:val="007D79D8"/>
    <w:rsid w:val="007F06E6"/>
    <w:rsid w:val="007F47C6"/>
    <w:rsid w:val="008344C6"/>
    <w:rsid w:val="00850453"/>
    <w:rsid w:val="00854F6C"/>
    <w:rsid w:val="00886674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B07F42"/>
    <w:rsid w:val="00B145AD"/>
    <w:rsid w:val="00B445EA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20822"/>
    <w:rsid w:val="00E75545"/>
    <w:rsid w:val="00EE50E6"/>
    <w:rsid w:val="00F36D55"/>
    <w:rsid w:val="00F7332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F392-E6B7-43C9-9F72-8D786363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Пацерка</dc:title>
  <dc:creator>Пархута Я.</dc:creator>
  <cp:lastModifiedBy>Олеся</cp:lastModifiedBy>
  <cp:revision>26</cp:revision>
  <dcterms:created xsi:type="dcterms:W3CDTF">2016-03-09T07:54:00Z</dcterms:created>
  <dcterms:modified xsi:type="dcterms:W3CDTF">2018-04-26T12:10:00Z</dcterms:modified>
  <cp:category>Сказки литературные белорусских писателей</cp:category>
  <dc:language>бел.</dc:language>
</cp:coreProperties>
</file>