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r w:rsidR="00C005F6">
        <w:rPr>
          <w:sz w:val="28"/>
          <w:lang w:val="be-BY"/>
        </w:rPr>
        <w:t>дванаццат</w:t>
      </w:r>
      <w:r w:rsidR="000060F0">
        <w:rPr>
          <w:sz w:val="28"/>
          <w:lang w:val="be-BY"/>
        </w:rPr>
        <w:t>а</w:t>
      </w:r>
      <w:r w:rsidR="00016DE4">
        <w:rPr>
          <w:sz w:val="28"/>
          <w:lang w:val="be-BY"/>
        </w:rPr>
        <w:t>я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r w:rsidR="00C005F6" w:rsidRPr="00C005F6">
        <w:rPr>
          <w:lang w:val="be-BY"/>
        </w:rPr>
        <w:t>Каты юшку варылі…</w:t>
      </w:r>
      <w:r w:rsidR="003616E7">
        <w:rPr>
          <w:lang w:val="be-BY"/>
        </w:rPr>
        <w:br/>
      </w:r>
      <w:r w:rsidR="003616E7" w:rsidRPr="006C34F8">
        <w:rPr>
          <w:sz w:val="28"/>
          <w:lang w:val="be-BY"/>
        </w:rPr>
        <w:t>(Казкі Лесавічка)</w:t>
      </w:r>
      <w:r w:rsidR="003616E7" w:rsidRPr="006C34F8">
        <w:rPr>
          <w:sz w:val="28"/>
          <w:lang w:val="be-BY"/>
        </w:rPr>
        <w:br/>
      </w:r>
      <w:bookmarkStart w:id="0" w:name="_GoBack"/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 xml:space="preserve">Аднойчы сабраліся каты з усяго сяла і пайшлі на раку рыбу лавіць. Налавілі яны рыбы, і кот </w:t>
      </w:r>
      <w:proofErr w:type="spellStart"/>
      <w:r w:rsidRPr="00C005F6">
        <w:rPr>
          <w:lang w:val="be-BY"/>
        </w:rPr>
        <w:t>Мітрафан</w:t>
      </w:r>
      <w:proofErr w:type="spellEnd"/>
      <w:r w:rsidRPr="00C005F6">
        <w:rPr>
          <w:lang w:val="be-BY"/>
        </w:rPr>
        <w:t>, які быў старшы сярод іх, запытаўся: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— Смажыць будзем ці юшку зварым?</w:t>
      </w:r>
    </w:p>
    <w:p w:rsidR="009D6FCB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— Юшку! Юшку! — закрычалі каты.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Так і парашылі.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 xml:space="preserve">Хто пабег у сяло па кацёл, хто скроб рыбу, хто агонь распальваў — усе пры справе былі. Нарэшце кот </w:t>
      </w:r>
      <w:proofErr w:type="spellStart"/>
      <w:r w:rsidRPr="00C005F6">
        <w:rPr>
          <w:lang w:val="be-BY"/>
        </w:rPr>
        <w:t>Мітрафан</w:t>
      </w:r>
      <w:proofErr w:type="spellEnd"/>
      <w:r w:rsidRPr="00C005F6">
        <w:rPr>
          <w:lang w:val="be-BY"/>
        </w:rPr>
        <w:t xml:space="preserve"> апусціў</w:t>
      </w:r>
      <w:r w:rsidR="009D6FCB">
        <w:rPr>
          <w:lang w:val="be-BY"/>
        </w:rPr>
        <w:t xml:space="preserve"> </w:t>
      </w:r>
      <w:r w:rsidRPr="00C005F6">
        <w:rPr>
          <w:lang w:val="be-BY"/>
        </w:rPr>
        <w:t>у кацёл плотак, печкуроў ды яршоў, кінуў туды рознай прыправы і сказаў: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— Няхай варыцца! А я прайдуся, адпачну трошкі.</w:t>
      </w:r>
    </w:p>
    <w:p w:rsidR="00C005F6" w:rsidRPr="00C005F6" w:rsidRDefault="009D6FCB" w:rsidP="00C005F6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…</w:t>
      </w:r>
      <w:r w:rsidR="00C005F6" w:rsidRPr="00C005F6">
        <w:rPr>
          <w:lang w:val="be-BY"/>
        </w:rPr>
        <w:t>Закіпае кацёл, дымок над ракою віецца, а пах такі стаіць — ні словамі расказаць, ні пяром апісаць. Кот Базыль не вытрымаў, зачарпнуў з катла апалонікам, пакаштаваў і сказаў: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 xml:space="preserve">— Солі, </w:t>
      </w:r>
      <w:proofErr w:type="spellStart"/>
      <w:r w:rsidRPr="00C005F6">
        <w:rPr>
          <w:lang w:val="be-BY"/>
        </w:rPr>
        <w:t>здэцца</w:t>
      </w:r>
      <w:proofErr w:type="spellEnd"/>
      <w:r w:rsidRPr="00C005F6">
        <w:rPr>
          <w:lang w:val="be-BY"/>
        </w:rPr>
        <w:t>, замала.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I сыпануў у кацёл жменю солі.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Не вытрымаў і кот Мікіта, пакаштаваў і таксама сказаў: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 xml:space="preserve">— </w:t>
      </w:r>
      <w:proofErr w:type="spellStart"/>
      <w:r w:rsidRPr="00C005F6">
        <w:rPr>
          <w:lang w:val="be-BY"/>
        </w:rPr>
        <w:t>Здэцца</w:t>
      </w:r>
      <w:proofErr w:type="spellEnd"/>
      <w:r w:rsidRPr="00C005F6">
        <w:rPr>
          <w:lang w:val="be-BY"/>
        </w:rPr>
        <w:t>, перцу замала.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Астатнія каты кінулі хто што мог з прыправы — цыбулі, кропу, лаўровага лісту — і паселі ў чаканні.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 xml:space="preserve">Вярнуўся кот </w:t>
      </w:r>
      <w:proofErr w:type="spellStart"/>
      <w:r w:rsidRPr="00C005F6">
        <w:rPr>
          <w:lang w:val="be-BY"/>
        </w:rPr>
        <w:t>Мітрафан</w:t>
      </w:r>
      <w:proofErr w:type="spellEnd"/>
      <w:r w:rsidRPr="00C005F6">
        <w:rPr>
          <w:lang w:val="be-BY"/>
        </w:rPr>
        <w:t>, узяў апалонік, сербануў варыва і скрывіўся: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 xml:space="preserve">— Нешта не тое. </w:t>
      </w:r>
      <w:proofErr w:type="spellStart"/>
      <w:r w:rsidRPr="00C005F6">
        <w:rPr>
          <w:lang w:val="be-BY"/>
        </w:rPr>
        <w:t>Здэцца</w:t>
      </w:r>
      <w:proofErr w:type="spellEnd"/>
      <w:r w:rsidRPr="00C005F6">
        <w:rPr>
          <w:lang w:val="be-BY"/>
        </w:rPr>
        <w:t>, вады замала. I плюхнуў у кацёл паўвядзерца вады.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Нарэшце юшка зварылася. Пабралі каты лыжкі, пачалі частавацца.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 xml:space="preserve">— </w:t>
      </w:r>
      <w:proofErr w:type="spellStart"/>
      <w:r w:rsidRPr="00C005F6">
        <w:rPr>
          <w:lang w:val="be-BY"/>
        </w:rPr>
        <w:t>Несмач</w:t>
      </w:r>
      <w:proofErr w:type="spellEnd"/>
      <w:r w:rsidRPr="00C005F6">
        <w:rPr>
          <w:lang w:val="be-BY"/>
        </w:rPr>
        <w:t>! — першым сказаў кот Базыль. Яго падтрымаў кот Мікіта: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— На сабаку выліць!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 xml:space="preserve">— На мыла такога </w:t>
      </w:r>
      <w:proofErr w:type="spellStart"/>
      <w:r w:rsidRPr="00C005F6">
        <w:rPr>
          <w:lang w:val="be-BY"/>
        </w:rPr>
        <w:t>юшкавара</w:t>
      </w:r>
      <w:proofErr w:type="spellEnd"/>
      <w:r w:rsidRPr="00C005F6">
        <w:rPr>
          <w:lang w:val="be-BY"/>
        </w:rPr>
        <w:t xml:space="preserve">! — абурыліся астатнія каты і пакідалі лыжкі. Засмуціўся кот </w:t>
      </w:r>
      <w:proofErr w:type="spellStart"/>
      <w:r w:rsidRPr="00C005F6">
        <w:rPr>
          <w:lang w:val="be-BY"/>
        </w:rPr>
        <w:t>Мітрафан</w:t>
      </w:r>
      <w:proofErr w:type="spellEnd"/>
      <w:r w:rsidRPr="00C005F6">
        <w:rPr>
          <w:lang w:val="be-BY"/>
        </w:rPr>
        <w:t>, адбегся ў кусты, пажаваў валяр'янкі, трошкі супакоіўся і крыкнуў адтуль:</w:t>
      </w:r>
    </w:p>
    <w:p w:rsidR="009D6FCB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— Трэ было самім варыць!..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I пайшоў</w:t>
      </w:r>
      <w:r w:rsidR="009D6FCB">
        <w:rPr>
          <w:lang w:val="be-BY"/>
        </w:rPr>
        <w:t xml:space="preserve"> </w:t>
      </w:r>
      <w:r w:rsidRPr="00C005F6">
        <w:rPr>
          <w:lang w:val="be-BY"/>
        </w:rPr>
        <w:t>у сяло.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Каты пачалі сварыцца, абвінавачваць адзін аднаго ў самых страшных грахах.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lastRenderedPageBreak/>
        <w:t>— Ты, валацуга, навошта солі дасыпаў? — на ката Базыля наступаў кот Мікіта.</w:t>
      </w:r>
    </w:p>
    <w:p w:rsidR="00C005F6" w:rsidRPr="00C005F6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— Сам валацуга! — агрызаўся кот Базыль.— Навошта з перцам палез? Адным словам, да ночы гыркаліся.</w:t>
      </w:r>
    </w:p>
    <w:p w:rsidR="000060F0" w:rsidRDefault="00C005F6" w:rsidP="00C005F6">
      <w:pPr>
        <w:spacing w:after="0" w:line="240" w:lineRule="auto"/>
        <w:ind w:firstLine="709"/>
        <w:jc w:val="both"/>
        <w:rPr>
          <w:lang w:val="be-BY"/>
        </w:rPr>
      </w:pPr>
      <w:r w:rsidRPr="00C005F6">
        <w:rPr>
          <w:lang w:val="be-BY"/>
        </w:rPr>
        <w:t>3 тае пары каты не дружаць, на рыбалку ходзяць паасобку і юшкі не вараць.</w:t>
      </w:r>
    </w:p>
    <w:sectPr w:rsidR="000060F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3E" w:rsidRDefault="00E30B3E" w:rsidP="00BB305B">
      <w:pPr>
        <w:spacing w:after="0" w:line="240" w:lineRule="auto"/>
      </w:pPr>
      <w:r>
        <w:separator/>
      </w:r>
    </w:p>
  </w:endnote>
  <w:endnote w:type="continuationSeparator" w:id="0">
    <w:p w:rsidR="00E30B3E" w:rsidRDefault="00E30B3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4860A" wp14:editId="6D271DA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16E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16E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A9585A" wp14:editId="4BAF2F8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EA4FC" wp14:editId="1ECC1C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16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16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3E" w:rsidRDefault="00E30B3E" w:rsidP="00BB305B">
      <w:pPr>
        <w:spacing w:after="0" w:line="240" w:lineRule="auto"/>
      </w:pPr>
      <w:r>
        <w:separator/>
      </w:r>
    </w:p>
  </w:footnote>
  <w:footnote w:type="continuationSeparator" w:id="0">
    <w:p w:rsidR="00E30B3E" w:rsidRDefault="00E30B3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60F0"/>
    <w:rsid w:val="00016DE4"/>
    <w:rsid w:val="000360CB"/>
    <w:rsid w:val="000374F8"/>
    <w:rsid w:val="000A1E4E"/>
    <w:rsid w:val="001507FB"/>
    <w:rsid w:val="0015338B"/>
    <w:rsid w:val="0019371D"/>
    <w:rsid w:val="00197882"/>
    <w:rsid w:val="001A1979"/>
    <w:rsid w:val="001B3739"/>
    <w:rsid w:val="001B7733"/>
    <w:rsid w:val="00226794"/>
    <w:rsid w:val="00250382"/>
    <w:rsid w:val="00310E12"/>
    <w:rsid w:val="00320ED6"/>
    <w:rsid w:val="0035658B"/>
    <w:rsid w:val="003616E7"/>
    <w:rsid w:val="0039181F"/>
    <w:rsid w:val="0040592E"/>
    <w:rsid w:val="00440CCE"/>
    <w:rsid w:val="004A64B1"/>
    <w:rsid w:val="005028F6"/>
    <w:rsid w:val="00536688"/>
    <w:rsid w:val="00545378"/>
    <w:rsid w:val="005721F1"/>
    <w:rsid w:val="005A0878"/>
    <w:rsid w:val="005A657C"/>
    <w:rsid w:val="005B3CE5"/>
    <w:rsid w:val="005E3F33"/>
    <w:rsid w:val="005F3A80"/>
    <w:rsid w:val="00614A41"/>
    <w:rsid w:val="00665B24"/>
    <w:rsid w:val="006C1F9A"/>
    <w:rsid w:val="006E45DC"/>
    <w:rsid w:val="006F5C5A"/>
    <w:rsid w:val="00700A1E"/>
    <w:rsid w:val="00706511"/>
    <w:rsid w:val="0070732B"/>
    <w:rsid w:val="00732396"/>
    <w:rsid w:val="0075288F"/>
    <w:rsid w:val="00765F13"/>
    <w:rsid w:val="007D79D8"/>
    <w:rsid w:val="007F06E6"/>
    <w:rsid w:val="007F47C6"/>
    <w:rsid w:val="008344C6"/>
    <w:rsid w:val="00850453"/>
    <w:rsid w:val="00854F6C"/>
    <w:rsid w:val="00886674"/>
    <w:rsid w:val="008A62A9"/>
    <w:rsid w:val="008C00BB"/>
    <w:rsid w:val="008D585A"/>
    <w:rsid w:val="008E0432"/>
    <w:rsid w:val="008F3AEE"/>
    <w:rsid w:val="0093322C"/>
    <w:rsid w:val="0096164A"/>
    <w:rsid w:val="009D6FCB"/>
    <w:rsid w:val="009E7430"/>
    <w:rsid w:val="00A42F75"/>
    <w:rsid w:val="00AD7336"/>
    <w:rsid w:val="00AF7EAD"/>
    <w:rsid w:val="00B07F42"/>
    <w:rsid w:val="00B145AD"/>
    <w:rsid w:val="00B445EA"/>
    <w:rsid w:val="00B74003"/>
    <w:rsid w:val="00BB305B"/>
    <w:rsid w:val="00BB3C01"/>
    <w:rsid w:val="00BF3769"/>
    <w:rsid w:val="00C005F6"/>
    <w:rsid w:val="00C80B62"/>
    <w:rsid w:val="00C9220F"/>
    <w:rsid w:val="00D452A8"/>
    <w:rsid w:val="00DA02CD"/>
    <w:rsid w:val="00DF2F0F"/>
    <w:rsid w:val="00E05415"/>
    <w:rsid w:val="00E20822"/>
    <w:rsid w:val="00E30B3E"/>
    <w:rsid w:val="00E75545"/>
    <w:rsid w:val="00EE50E6"/>
    <w:rsid w:val="00F36D55"/>
    <w:rsid w:val="00F5092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57AA-E6AA-4402-8BFA-9D1C8555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Каты юшку варылі…</dc:title>
  <dc:creator>Пархута Я.</dc:creator>
  <cp:lastModifiedBy>Олеся</cp:lastModifiedBy>
  <cp:revision>36</cp:revision>
  <dcterms:created xsi:type="dcterms:W3CDTF">2016-03-09T07:54:00Z</dcterms:created>
  <dcterms:modified xsi:type="dcterms:W3CDTF">2018-04-26T12:11:00Z</dcterms:modified>
  <cp:category>Сказки литературные белорусских писателей</cp:category>
  <dc:language>бел.</dc:language>
</cp:coreProperties>
</file>