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</w:t>
      </w:r>
      <w:r w:rsidR="00250382">
        <w:rPr>
          <w:sz w:val="28"/>
          <w:lang w:val="be-BY"/>
        </w:rPr>
        <w:t>восьмая</w:t>
      </w:r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5A0878">
        <w:rPr>
          <w:sz w:val="28"/>
          <w:lang w:val="be-BY"/>
        </w:rPr>
        <w:br/>
      </w:r>
      <w:r w:rsidR="00250382" w:rsidRPr="00250382">
        <w:rPr>
          <w:lang w:val="be-BY"/>
        </w:rPr>
        <w:t>Чэмпіёны</w:t>
      </w:r>
      <w:r w:rsidR="003E1133">
        <w:rPr>
          <w:lang w:val="be-BY"/>
        </w:rPr>
        <w:br/>
      </w:r>
      <w:r w:rsidR="003E1133" w:rsidRPr="006C34F8">
        <w:rPr>
          <w:sz w:val="28"/>
          <w:lang w:val="be-BY"/>
        </w:rPr>
        <w:t>(Казкі Лесав</w:t>
      </w:r>
      <w:bookmarkStart w:id="0" w:name="_GoBack"/>
      <w:bookmarkEnd w:id="0"/>
      <w:r w:rsidR="003E1133" w:rsidRPr="006C34F8">
        <w:rPr>
          <w:sz w:val="28"/>
          <w:lang w:val="be-BY"/>
        </w:rPr>
        <w:t>ічка)</w:t>
      </w:r>
      <w:r w:rsidR="003E1133" w:rsidRPr="006C34F8">
        <w:rPr>
          <w:sz w:val="28"/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A62A9" w:rsidRPr="008A62A9" w:rsidRDefault="008A62A9" w:rsidP="008A62A9">
      <w:pPr>
        <w:spacing w:after="0" w:line="240" w:lineRule="auto"/>
        <w:ind w:firstLine="709"/>
        <w:jc w:val="both"/>
        <w:rPr>
          <w:lang w:val="be-BY"/>
        </w:rPr>
      </w:pPr>
      <w:r w:rsidRPr="008A62A9">
        <w:rPr>
          <w:lang w:val="be-BY"/>
        </w:rPr>
        <w:t xml:space="preserve">Уздумалі жыхары Ціхай завадзі спаборніцтва арганізаваць: хто хутчэй з канца ў канец па вадзяной дарожцы прабяжыць. Прыйшлі на тыя </w:t>
      </w:r>
      <w:proofErr w:type="spellStart"/>
      <w:r w:rsidRPr="008A62A9">
        <w:rPr>
          <w:lang w:val="be-BY"/>
        </w:rPr>
        <w:t>высцігі</w:t>
      </w:r>
      <w:proofErr w:type="spellEnd"/>
      <w:r w:rsidRPr="008A62A9">
        <w:rPr>
          <w:lang w:val="be-BY"/>
        </w:rPr>
        <w:t xml:space="preserve"> і жучкі, і п'яўкі, і слімакі. Самых трывалых, самых сухарлявых прыслалі і вадамеры.</w:t>
      </w:r>
    </w:p>
    <w:p w:rsidR="008A62A9" w:rsidRPr="008A62A9" w:rsidRDefault="008A62A9" w:rsidP="008A62A9">
      <w:pPr>
        <w:spacing w:after="0" w:line="240" w:lineRule="auto"/>
        <w:ind w:firstLine="709"/>
        <w:jc w:val="both"/>
        <w:rPr>
          <w:lang w:val="be-BY"/>
        </w:rPr>
      </w:pPr>
      <w:r w:rsidRPr="008A62A9">
        <w:rPr>
          <w:lang w:val="be-BY"/>
        </w:rPr>
        <w:t>— Паколькі ў нас канькоў ніколі не бывае,</w:t>
      </w:r>
      <w:r>
        <w:rPr>
          <w:lang w:val="be-BY"/>
        </w:rPr>
        <w:t xml:space="preserve"> </w:t>
      </w:r>
      <w:r w:rsidRPr="008A62A9">
        <w:rPr>
          <w:lang w:val="be-BY"/>
        </w:rPr>
        <w:t>— сказаў суддзя Рак,</w:t>
      </w:r>
      <w:r>
        <w:rPr>
          <w:lang w:val="be-BY"/>
        </w:rPr>
        <w:t xml:space="preserve"> </w:t>
      </w:r>
      <w:r w:rsidRPr="008A62A9">
        <w:rPr>
          <w:lang w:val="be-BY"/>
        </w:rPr>
        <w:t>— будзем бегчы так.</w:t>
      </w:r>
    </w:p>
    <w:p w:rsidR="008A62A9" w:rsidRPr="008A62A9" w:rsidRDefault="008A62A9" w:rsidP="008A62A9">
      <w:pPr>
        <w:spacing w:after="0" w:line="240" w:lineRule="auto"/>
        <w:ind w:firstLine="709"/>
        <w:jc w:val="both"/>
        <w:rPr>
          <w:lang w:val="be-BY"/>
        </w:rPr>
      </w:pPr>
      <w:r w:rsidRPr="008A62A9">
        <w:rPr>
          <w:lang w:val="be-BY"/>
        </w:rPr>
        <w:t>Сказана — зроблена. Выходзяць усе на старт, як былі — басанож.</w:t>
      </w:r>
    </w:p>
    <w:p w:rsidR="008A62A9" w:rsidRPr="008A62A9" w:rsidRDefault="008A62A9" w:rsidP="008A62A9">
      <w:pPr>
        <w:spacing w:after="0" w:line="240" w:lineRule="auto"/>
        <w:ind w:firstLine="709"/>
        <w:jc w:val="both"/>
        <w:rPr>
          <w:lang w:val="be-BY"/>
        </w:rPr>
      </w:pPr>
      <w:r w:rsidRPr="008A62A9">
        <w:rPr>
          <w:lang w:val="be-BY"/>
        </w:rPr>
        <w:t>Бабахнуў стартавы пісталет. Вадамеры, доўга не думаючы, давай джгаць, давай джгаць. Кінуць вокам направа — жучкі толькі разгон набіраюць. Кінуць вокам налева — п'яўкі пакуль што на адным месцы коўзаюцца. Кінуць вокам назад — слімакі яшчэ на месцы буксуюць. А вадамеры — як падсмаленыя лятуць. I адкуль спрыт бярэцца! Толькі бачылі іх тут, а яны вунь ажно дзе апынуліся! Зрабілі разварот і назад джгаюць ды на балел</w:t>
      </w:r>
      <w:r>
        <w:rPr>
          <w:lang w:val="be-BY"/>
        </w:rPr>
        <w:t>ьш</w:t>
      </w:r>
      <w:r w:rsidRPr="008A62A9">
        <w:rPr>
          <w:lang w:val="be-BY"/>
        </w:rPr>
        <w:t>чыкаў пазіраюць: маўляў, як мы вас? Не здзіві</w:t>
      </w:r>
      <w:r>
        <w:rPr>
          <w:lang w:val="be-BY"/>
        </w:rPr>
        <w:t>л</w:t>
      </w:r>
      <w:r w:rsidRPr="008A62A9">
        <w:rPr>
          <w:lang w:val="be-BY"/>
        </w:rPr>
        <w:t>і?</w:t>
      </w:r>
    </w:p>
    <w:p w:rsidR="008A62A9" w:rsidRPr="008A62A9" w:rsidRDefault="008A62A9" w:rsidP="008A62A9">
      <w:pPr>
        <w:spacing w:after="0" w:line="240" w:lineRule="auto"/>
        <w:ind w:firstLine="709"/>
        <w:jc w:val="both"/>
        <w:rPr>
          <w:lang w:val="be-BY"/>
        </w:rPr>
      </w:pPr>
      <w:r w:rsidRPr="008A62A9">
        <w:rPr>
          <w:lang w:val="be-BY"/>
        </w:rPr>
        <w:t xml:space="preserve">Здзівілі! Нават сваіх сапернікаў — жучкоў, п'явак, слімакоў. Бо яны ўжо як па смале валакліся — зусім </w:t>
      </w:r>
      <w:proofErr w:type="spellStart"/>
      <w:r w:rsidRPr="008A62A9">
        <w:rPr>
          <w:lang w:val="be-BY"/>
        </w:rPr>
        <w:t>выдахліся</w:t>
      </w:r>
      <w:proofErr w:type="spellEnd"/>
      <w:r w:rsidRPr="008A62A9">
        <w:rPr>
          <w:lang w:val="be-BY"/>
        </w:rPr>
        <w:t>. Здзівілі і суддзю Рака. Ён сказаў:</w:t>
      </w:r>
    </w:p>
    <w:p w:rsidR="0019371D" w:rsidRPr="00BB3C01" w:rsidRDefault="008A62A9" w:rsidP="008A62A9">
      <w:pPr>
        <w:spacing w:after="0" w:line="240" w:lineRule="auto"/>
        <w:ind w:firstLine="709"/>
        <w:jc w:val="both"/>
        <w:rPr>
          <w:lang w:val="be-BY"/>
        </w:rPr>
      </w:pPr>
      <w:r w:rsidRPr="008A62A9">
        <w:rPr>
          <w:lang w:val="be-BY"/>
        </w:rPr>
        <w:t>— А што калі б вадамеры канькі гоначныя мелі?..</w:t>
      </w:r>
    </w:p>
    <w:sectPr w:rsidR="0019371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53" w:rsidRDefault="00B01553" w:rsidP="00BB305B">
      <w:pPr>
        <w:spacing w:after="0" w:line="240" w:lineRule="auto"/>
      </w:pPr>
      <w:r>
        <w:separator/>
      </w:r>
    </w:p>
  </w:endnote>
  <w:endnote w:type="continuationSeparator" w:id="0">
    <w:p w:rsidR="00B01553" w:rsidRDefault="00B0155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038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038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113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113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53" w:rsidRDefault="00B01553" w:rsidP="00BB305B">
      <w:pPr>
        <w:spacing w:after="0" w:line="240" w:lineRule="auto"/>
      </w:pPr>
      <w:r>
        <w:separator/>
      </w:r>
    </w:p>
  </w:footnote>
  <w:footnote w:type="continuationSeparator" w:id="0">
    <w:p w:rsidR="00B01553" w:rsidRDefault="00B0155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507FB"/>
    <w:rsid w:val="0015338B"/>
    <w:rsid w:val="0019371D"/>
    <w:rsid w:val="00197882"/>
    <w:rsid w:val="001B3739"/>
    <w:rsid w:val="001B7733"/>
    <w:rsid w:val="00226794"/>
    <w:rsid w:val="00250382"/>
    <w:rsid w:val="00310E12"/>
    <w:rsid w:val="0035658B"/>
    <w:rsid w:val="0039181F"/>
    <w:rsid w:val="003E1133"/>
    <w:rsid w:val="0040592E"/>
    <w:rsid w:val="00440CCE"/>
    <w:rsid w:val="004A64B1"/>
    <w:rsid w:val="005028F6"/>
    <w:rsid w:val="00536688"/>
    <w:rsid w:val="005721F1"/>
    <w:rsid w:val="005A0878"/>
    <w:rsid w:val="005A657C"/>
    <w:rsid w:val="005B3CE5"/>
    <w:rsid w:val="005E3F33"/>
    <w:rsid w:val="005F3A80"/>
    <w:rsid w:val="00614A41"/>
    <w:rsid w:val="00665B24"/>
    <w:rsid w:val="006C1F9A"/>
    <w:rsid w:val="006E45DC"/>
    <w:rsid w:val="006F5C5A"/>
    <w:rsid w:val="00700A1E"/>
    <w:rsid w:val="00706511"/>
    <w:rsid w:val="0070732B"/>
    <w:rsid w:val="00732396"/>
    <w:rsid w:val="00765F13"/>
    <w:rsid w:val="007D79D8"/>
    <w:rsid w:val="007F06E6"/>
    <w:rsid w:val="007F47C6"/>
    <w:rsid w:val="008344C6"/>
    <w:rsid w:val="00850453"/>
    <w:rsid w:val="00854F6C"/>
    <w:rsid w:val="00886674"/>
    <w:rsid w:val="008A62A9"/>
    <w:rsid w:val="008C00BB"/>
    <w:rsid w:val="008D585A"/>
    <w:rsid w:val="008E0432"/>
    <w:rsid w:val="008F3AEE"/>
    <w:rsid w:val="0093322C"/>
    <w:rsid w:val="0096164A"/>
    <w:rsid w:val="009E7430"/>
    <w:rsid w:val="00A42F75"/>
    <w:rsid w:val="00AD7336"/>
    <w:rsid w:val="00B01553"/>
    <w:rsid w:val="00B07F42"/>
    <w:rsid w:val="00B145AD"/>
    <w:rsid w:val="00B445EA"/>
    <w:rsid w:val="00B74003"/>
    <w:rsid w:val="00BB305B"/>
    <w:rsid w:val="00BB3C01"/>
    <w:rsid w:val="00BF3769"/>
    <w:rsid w:val="00C80B62"/>
    <w:rsid w:val="00C9220F"/>
    <w:rsid w:val="00D452A8"/>
    <w:rsid w:val="00DA02CD"/>
    <w:rsid w:val="00DF2F0F"/>
    <w:rsid w:val="00E05415"/>
    <w:rsid w:val="00E2082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22B3-1E1A-44A3-8B01-4F4DB62E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Чэмпіёны</dc:title>
  <dc:creator>Пархута Я.</dc:creator>
  <cp:lastModifiedBy>Олеся</cp:lastModifiedBy>
  <cp:revision>28</cp:revision>
  <dcterms:created xsi:type="dcterms:W3CDTF">2016-03-09T07:54:00Z</dcterms:created>
  <dcterms:modified xsi:type="dcterms:W3CDTF">2018-04-26T12:10:00Z</dcterms:modified>
  <cp:category>Сказки литературные белорусских писателей</cp:category>
  <dc:language>бел.</dc:language>
</cp:coreProperties>
</file>