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5447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154473">
        <w:rPr>
          <w:lang w:val="be-BY"/>
        </w:rPr>
        <w:t>Адкуль на небе зоркі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Калі сядае сонца і на зямлю ап</w:t>
      </w:r>
      <w:r>
        <w:rPr>
          <w:lang w:val="be-BY"/>
        </w:rPr>
        <w:t>ускаецца ноч, з Ласінага логу вы</w:t>
      </w:r>
      <w:r w:rsidRPr="00154473">
        <w:rPr>
          <w:lang w:val="be-BY"/>
        </w:rPr>
        <w:t xml:space="preserve">ходзіць вунь </w:t>
      </w:r>
      <w:proofErr w:type="spellStart"/>
      <w:r w:rsidRPr="00154473">
        <w:rPr>
          <w:lang w:val="be-BY"/>
        </w:rPr>
        <w:t>такенькі</w:t>
      </w:r>
      <w:proofErr w:type="spellEnd"/>
      <w:r w:rsidRPr="00154473">
        <w:rPr>
          <w:lang w:val="be-BY"/>
        </w:rPr>
        <w:t xml:space="preserve"> Лесавічок з вунь </w:t>
      </w:r>
      <w:proofErr w:type="spellStart"/>
      <w:r w:rsidRPr="00154473">
        <w:rPr>
          <w:lang w:val="be-BY"/>
        </w:rPr>
        <w:t>такеннаю</w:t>
      </w:r>
      <w:proofErr w:type="spellEnd"/>
      <w:r w:rsidRPr="00154473">
        <w:rPr>
          <w:lang w:val="be-BY"/>
        </w:rPr>
        <w:t xml:space="preserve"> торбаю за плячыма. У той торбе заўсёды поўна зорак, а наверсе яшчэ і маладзік паблісквае.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Ідзе Лесавічок прасекаю, ідзе і, каб не было сумна, пачынае сам сабе загадкі загадваць. Загадае адну — і тут жа адгадае. А потым бярэцца за другую, за трэцюю.</w:t>
      </w:r>
    </w:p>
    <w:p w:rsid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Так было і на гэты раз. Толькі выбраўся Лесавічок на прасеку — загадаў такую загадку:</w:t>
      </w:r>
    </w:p>
    <w:p w:rsidR="00154473" w:rsidRPr="00154473" w:rsidRDefault="00154473" w:rsidP="00154473">
      <w:pPr>
        <w:spacing w:after="0" w:line="240" w:lineRule="auto"/>
        <w:ind w:left="2552" w:firstLine="709"/>
        <w:jc w:val="both"/>
        <w:rPr>
          <w:sz w:val="24"/>
          <w:lang w:val="be-BY"/>
        </w:rPr>
      </w:pPr>
    </w:p>
    <w:p w:rsidR="00154473" w:rsidRPr="00154473" w:rsidRDefault="00154473" w:rsidP="00154473">
      <w:pPr>
        <w:spacing w:after="0" w:line="240" w:lineRule="auto"/>
        <w:ind w:left="2552" w:firstLine="709"/>
        <w:jc w:val="both"/>
        <w:rPr>
          <w:sz w:val="24"/>
          <w:lang w:val="be-BY"/>
        </w:rPr>
      </w:pPr>
      <w:r w:rsidRPr="00154473">
        <w:rPr>
          <w:sz w:val="24"/>
          <w:lang w:val="be-BY"/>
        </w:rPr>
        <w:t>3 выгляду — сястра вавёрцы,</w:t>
      </w:r>
    </w:p>
    <w:p w:rsidR="00154473" w:rsidRPr="00154473" w:rsidRDefault="00154473" w:rsidP="00154473">
      <w:pPr>
        <w:spacing w:after="0" w:line="240" w:lineRule="auto"/>
        <w:ind w:left="2552" w:firstLine="709"/>
        <w:jc w:val="both"/>
        <w:rPr>
          <w:sz w:val="24"/>
          <w:lang w:val="be-BY"/>
        </w:rPr>
      </w:pPr>
      <w:r w:rsidRPr="00154473">
        <w:rPr>
          <w:sz w:val="24"/>
          <w:lang w:val="be-BY"/>
        </w:rPr>
        <w:t>А жыве ў глыбокай норцы.</w:t>
      </w:r>
    </w:p>
    <w:p w:rsidR="00154473" w:rsidRPr="00154473" w:rsidRDefault="00154473" w:rsidP="00154473">
      <w:pPr>
        <w:spacing w:after="0" w:line="240" w:lineRule="auto"/>
        <w:ind w:left="2552" w:firstLine="709"/>
        <w:jc w:val="both"/>
        <w:rPr>
          <w:sz w:val="24"/>
          <w:lang w:val="be-BY"/>
        </w:rPr>
      </w:pP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Загадаў ён тую загадку і пачаў думаць-гадаць, як яе адгадаць. Нарэшце даўмеўся, што да чаго, і ад радасці ажно ўскрыкнуў: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— Гэта Лісіца!</w:t>
      </w:r>
    </w:p>
    <w:p w:rsid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Весялей стала Лесавічку, і ён загадаў сабе яшчэ адну загадку:</w:t>
      </w:r>
    </w:p>
    <w:p w:rsidR="00154473" w:rsidRPr="00154473" w:rsidRDefault="00154473" w:rsidP="00154473">
      <w:pPr>
        <w:spacing w:after="0" w:line="240" w:lineRule="auto"/>
        <w:ind w:left="2552" w:firstLine="709"/>
        <w:jc w:val="both"/>
        <w:rPr>
          <w:sz w:val="24"/>
          <w:lang w:val="be-BY"/>
        </w:rPr>
      </w:pPr>
    </w:p>
    <w:p w:rsidR="00154473" w:rsidRPr="00154473" w:rsidRDefault="00154473" w:rsidP="00154473">
      <w:pPr>
        <w:spacing w:after="0" w:line="240" w:lineRule="auto"/>
        <w:ind w:left="2552" w:firstLine="709"/>
        <w:jc w:val="both"/>
        <w:rPr>
          <w:sz w:val="24"/>
          <w:lang w:val="be-BY"/>
        </w:rPr>
      </w:pPr>
      <w:r w:rsidRPr="00154473">
        <w:rPr>
          <w:sz w:val="24"/>
          <w:lang w:val="be-BY"/>
        </w:rPr>
        <w:t>Шэры ды кірпаты</w:t>
      </w:r>
    </w:p>
    <w:p w:rsidR="00154473" w:rsidRPr="00154473" w:rsidRDefault="00154473" w:rsidP="00154473">
      <w:pPr>
        <w:spacing w:after="0" w:line="240" w:lineRule="auto"/>
        <w:ind w:left="2552" w:firstLine="709"/>
        <w:jc w:val="both"/>
        <w:rPr>
          <w:sz w:val="24"/>
          <w:lang w:val="be-BY"/>
        </w:rPr>
      </w:pPr>
      <w:r w:rsidRPr="00154473">
        <w:rPr>
          <w:sz w:val="24"/>
          <w:lang w:val="be-BY"/>
        </w:rPr>
        <w:t xml:space="preserve">I на здзіў </w:t>
      </w:r>
      <w:proofErr w:type="spellStart"/>
      <w:r w:rsidRPr="00154473">
        <w:rPr>
          <w:sz w:val="24"/>
          <w:lang w:val="be-BY"/>
        </w:rPr>
        <w:t>зяркаты.</w:t>
      </w:r>
      <w:proofErr w:type="spellEnd"/>
    </w:p>
    <w:p w:rsidR="00154473" w:rsidRPr="00154473" w:rsidRDefault="00154473" w:rsidP="00154473">
      <w:pPr>
        <w:spacing w:after="0" w:line="240" w:lineRule="auto"/>
        <w:ind w:left="2552" w:firstLine="709"/>
        <w:jc w:val="both"/>
        <w:rPr>
          <w:sz w:val="24"/>
          <w:lang w:val="be-BY"/>
        </w:rPr>
      </w:pPr>
      <w:r w:rsidRPr="00154473">
        <w:rPr>
          <w:sz w:val="24"/>
          <w:lang w:val="be-BY"/>
        </w:rPr>
        <w:t>Ноччу спаць не любіць —</w:t>
      </w:r>
    </w:p>
    <w:p w:rsidR="00154473" w:rsidRPr="00154473" w:rsidRDefault="00154473" w:rsidP="00154473">
      <w:pPr>
        <w:spacing w:after="0" w:line="240" w:lineRule="auto"/>
        <w:ind w:left="2552" w:firstLine="709"/>
        <w:jc w:val="both"/>
        <w:rPr>
          <w:sz w:val="24"/>
          <w:lang w:val="be-BY"/>
        </w:rPr>
      </w:pPr>
      <w:r w:rsidRPr="00154473">
        <w:rPr>
          <w:sz w:val="24"/>
          <w:lang w:val="be-BY"/>
        </w:rPr>
        <w:t>Крыкам птушак будзіць.</w:t>
      </w:r>
    </w:p>
    <w:p w:rsidR="00154473" w:rsidRPr="00154473" w:rsidRDefault="00154473" w:rsidP="00154473">
      <w:pPr>
        <w:spacing w:after="0" w:line="240" w:lineRule="auto"/>
        <w:ind w:left="2552" w:firstLine="709"/>
        <w:jc w:val="both"/>
        <w:rPr>
          <w:sz w:val="24"/>
          <w:lang w:val="be-BY"/>
        </w:rPr>
      </w:pP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Зноў пачаў думаць-гадаць, як загадку адгадаць, ды над прасекаю з'явілася нейкае страшыдла, залапатала крыламі, зарагатала, а потым ухапіла торбу з зоркамі і паперла на асіну.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Лесавічок аслупянеў ажно: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— Хіба так жартуюць?!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А страшыдла (гэта быў Пугач, пра якога Лесавічок загадку склаў!) толькі рагоча: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— Ух-гу-гу! Ух-гу-гу!..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Сеў Лесавічок на пень і задумаўся:</w:t>
      </w:r>
    </w:p>
    <w:p w:rsidR="00D13919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 xml:space="preserve">— </w:t>
      </w:r>
      <w:r>
        <w:rPr>
          <w:lang w:val="be-BY"/>
        </w:rPr>
        <w:t>Ш</w:t>
      </w:r>
      <w:r w:rsidRPr="00154473">
        <w:rPr>
          <w:lang w:val="be-BY"/>
        </w:rPr>
        <w:t>то я лясному народу скажу? Як ён без зорак і месяца будзе?</w:t>
      </w:r>
    </w:p>
    <w:p w:rsid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— Аб</w:t>
      </w:r>
      <w:r>
        <w:rPr>
          <w:lang w:val="be-BY"/>
        </w:rPr>
        <w:t>ы</w:t>
      </w:r>
      <w:r w:rsidRPr="00154473">
        <w:rPr>
          <w:lang w:val="be-BY"/>
        </w:rPr>
        <w:t>дзецца! — закрычаў Пугач з асіны — Прывыкне! Поцемкам лепш!..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lastRenderedPageBreak/>
        <w:t xml:space="preserve">Яшчэ мацней задумаўся Лесавічок. Але на шчасце </w:t>
      </w:r>
      <w:proofErr w:type="spellStart"/>
      <w:r w:rsidRPr="00154473">
        <w:rPr>
          <w:lang w:val="be-BY"/>
        </w:rPr>
        <w:t>таею</w:t>
      </w:r>
      <w:proofErr w:type="spellEnd"/>
      <w:r w:rsidRPr="00154473">
        <w:rPr>
          <w:lang w:val="be-BY"/>
        </w:rPr>
        <w:t xml:space="preserve"> прасекаю вяртаўся</w:t>
      </w:r>
      <w:r>
        <w:rPr>
          <w:lang w:val="be-BY"/>
        </w:rPr>
        <w:t xml:space="preserve"> </w:t>
      </w:r>
      <w:r w:rsidRPr="00154473">
        <w:rPr>
          <w:lang w:val="be-BY"/>
        </w:rPr>
        <w:t>з абходу Ляснік, даведаўся,</w:t>
      </w:r>
      <w:r>
        <w:rPr>
          <w:lang w:val="be-BY"/>
        </w:rPr>
        <w:t xml:space="preserve"> </w:t>
      </w:r>
      <w:r w:rsidRPr="00154473">
        <w:rPr>
          <w:lang w:val="be-BY"/>
        </w:rPr>
        <w:t>у чым справа, абурыўся: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— Пугач, дурная галава, ад</w:t>
      </w:r>
      <w:r>
        <w:rPr>
          <w:lang w:val="be-BY"/>
        </w:rPr>
        <w:t>д</w:t>
      </w:r>
      <w:r w:rsidRPr="00154473">
        <w:rPr>
          <w:lang w:val="be-BY"/>
        </w:rPr>
        <w:t>авай торбу!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Пугач і слухаць не хацеў, шухнуў з асіны на дуб і адтуль зноў зарагатаў: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— Ух-гу-гу! Ух-гу-гу!..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Узлаваўся Ляснік, падняў стрэльбу ды як бабахне! У Пугача, праўда, не пацэліў, а лямку ў торбе перабіў.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Упала торба на зямлю, і зоркі рассыпаліся па траве. Лесавічок узрадаваўся, кінуўся збіраць, а Ляснік пасабляе і заадно дакарае: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— Не будзеш другі раз позніцца і абы што балбатаць у лесе! Інакш і самога ўкрасці могуць.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Пазбіралі яны ўсе да адзінай зоркі, пайшлі на гару, што сярод лесу ўзвышалася, і пачалі іх на неба закідваць. А скончылі добрую справу, сказалі адзін аднаму: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 xml:space="preserve">— Да раніцы </w:t>
      </w:r>
      <w:proofErr w:type="spellStart"/>
      <w:r w:rsidRPr="00154473">
        <w:rPr>
          <w:lang w:val="be-BY"/>
        </w:rPr>
        <w:t>свяціцьмуць</w:t>
      </w:r>
      <w:proofErr w:type="spellEnd"/>
      <w:r w:rsidRPr="00154473">
        <w:rPr>
          <w:lang w:val="be-BY"/>
        </w:rPr>
        <w:t>!..</w:t>
      </w:r>
    </w:p>
    <w:p w:rsidR="00154473" w:rsidRPr="00154473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>I пайшлі кожны сваёю дарогаю: Лесавічок — у Ласіны лог, Ляснік — у сваю вёсачку.</w:t>
      </w:r>
    </w:p>
    <w:p w:rsidR="00154473" w:rsidRPr="00154473" w:rsidRDefault="009668DA" w:rsidP="001544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…</w:t>
      </w:r>
      <w:r w:rsidR="00154473" w:rsidRPr="00154473">
        <w:rPr>
          <w:lang w:val="be-BY"/>
        </w:rPr>
        <w:t>Цяпер Лесавічок ніколі не позніцца. 3 Ласінага логу выходзіць завідна. А прыйдзе на гару, развяжа торбу і пачынае закідваць зоркі на неба. Напаследак на самым краёчку і маладзік павесіць. I радуецца: усім відно будзе!</w:t>
      </w:r>
    </w:p>
    <w:p w:rsidR="00154473" w:rsidRPr="00BB3C01" w:rsidRDefault="00154473" w:rsidP="00154473">
      <w:pPr>
        <w:spacing w:after="0" w:line="240" w:lineRule="auto"/>
        <w:ind w:firstLine="709"/>
        <w:jc w:val="both"/>
        <w:rPr>
          <w:lang w:val="be-BY"/>
        </w:rPr>
      </w:pPr>
      <w:r w:rsidRPr="00154473">
        <w:rPr>
          <w:lang w:val="be-BY"/>
        </w:rPr>
        <w:t xml:space="preserve">Вунь і зараз неба над лесам нібы ўсеяна зоркамі. А месячык які! Чысценькі. </w:t>
      </w:r>
      <w:proofErr w:type="spellStart"/>
      <w:r w:rsidRPr="00154473">
        <w:rPr>
          <w:lang w:val="be-BY"/>
        </w:rPr>
        <w:t>Пукаценькі</w:t>
      </w:r>
      <w:proofErr w:type="spellEnd"/>
      <w:r w:rsidR="00A13804">
        <w:rPr>
          <w:rStyle w:val="a9"/>
          <w:lang w:val="be-BY"/>
        </w:rPr>
        <w:footnoteReference w:id="1"/>
      </w:r>
      <w:r w:rsidRPr="00154473">
        <w:rPr>
          <w:lang w:val="be-BY"/>
        </w:rPr>
        <w:t>. Так і просіцца ў хату заместа лямпачкі.</w:t>
      </w:r>
    </w:p>
    <w:sectPr w:rsidR="00154473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B4" w:rsidRDefault="00802CB4" w:rsidP="00BB305B">
      <w:pPr>
        <w:spacing w:after="0" w:line="240" w:lineRule="auto"/>
      </w:pPr>
      <w:r>
        <w:separator/>
      </w:r>
    </w:p>
  </w:endnote>
  <w:endnote w:type="continuationSeparator" w:id="0">
    <w:p w:rsidR="00802CB4" w:rsidRDefault="00802CB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380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380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6F3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6F3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380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380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B4" w:rsidRDefault="00802CB4" w:rsidP="00BB305B">
      <w:pPr>
        <w:spacing w:after="0" w:line="240" w:lineRule="auto"/>
      </w:pPr>
      <w:r>
        <w:separator/>
      </w:r>
    </w:p>
  </w:footnote>
  <w:footnote w:type="continuationSeparator" w:id="0">
    <w:p w:rsidR="00802CB4" w:rsidRDefault="00802CB4" w:rsidP="00BB305B">
      <w:pPr>
        <w:spacing w:after="0" w:line="240" w:lineRule="auto"/>
      </w:pPr>
      <w:r>
        <w:continuationSeparator/>
      </w:r>
    </w:p>
  </w:footnote>
  <w:footnote w:id="1">
    <w:p w:rsidR="00A13804" w:rsidRPr="00A13804" w:rsidRDefault="00A13804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A13804">
        <w:rPr>
          <w:i/>
        </w:rPr>
        <w:t>Пукац</w:t>
      </w:r>
      <w:r w:rsidRPr="00A13804">
        <w:rPr>
          <w:i/>
          <w:lang w:val="be-BY"/>
        </w:rPr>
        <w:t>енькі</w:t>
      </w:r>
      <w:proofErr w:type="spellEnd"/>
      <w:r w:rsidRPr="00A13804">
        <w:rPr>
          <w:i/>
          <w:lang w:val="be-BY"/>
        </w:rPr>
        <w:t xml:space="preserve"> (пукаты)</w:t>
      </w:r>
      <w:r>
        <w:rPr>
          <w:lang w:val="be-BY"/>
        </w:rPr>
        <w:t xml:space="preserve"> — з</w:t>
      </w:r>
      <w:r w:rsidRPr="00A13804">
        <w:rPr>
          <w:lang w:val="be-BY"/>
        </w:rPr>
        <w:t xml:space="preserve"> </w:t>
      </w:r>
      <w:proofErr w:type="spellStart"/>
      <w:r w:rsidRPr="00A13804">
        <w:rPr>
          <w:lang w:val="be-BY"/>
        </w:rPr>
        <w:t>круглява</w:t>
      </w:r>
      <w:proofErr w:type="spellEnd"/>
      <w:r w:rsidRPr="00A13804">
        <w:rPr>
          <w:lang w:val="be-BY"/>
        </w:rPr>
        <w:t xml:space="preserve"> выгнутымі, выпучанымі бакамі, паверхняй; </w:t>
      </w:r>
      <w:proofErr w:type="gramStart"/>
      <w:r w:rsidRPr="00A13804">
        <w:rPr>
          <w:lang w:val="be-BY"/>
        </w:rPr>
        <w:t>выпуклы</w:t>
      </w:r>
      <w:proofErr w:type="gramEnd"/>
      <w:r w:rsidRPr="00A13804">
        <w:rPr>
          <w:lang w:val="be-BY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6F3D"/>
    <w:rsid w:val="00036F63"/>
    <w:rsid w:val="000374F8"/>
    <w:rsid w:val="000A1E4E"/>
    <w:rsid w:val="00112CF7"/>
    <w:rsid w:val="0015338B"/>
    <w:rsid w:val="00154473"/>
    <w:rsid w:val="001B3739"/>
    <w:rsid w:val="001B7733"/>
    <w:rsid w:val="00226794"/>
    <w:rsid w:val="00310E12"/>
    <w:rsid w:val="0039181F"/>
    <w:rsid w:val="003C6718"/>
    <w:rsid w:val="0040592E"/>
    <w:rsid w:val="00440CCE"/>
    <w:rsid w:val="00452D68"/>
    <w:rsid w:val="004A64B1"/>
    <w:rsid w:val="004F4AE6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02CB4"/>
    <w:rsid w:val="008344C6"/>
    <w:rsid w:val="00854F6C"/>
    <w:rsid w:val="008C00BB"/>
    <w:rsid w:val="008D5298"/>
    <w:rsid w:val="008D585A"/>
    <w:rsid w:val="008E0432"/>
    <w:rsid w:val="0093322C"/>
    <w:rsid w:val="0096164A"/>
    <w:rsid w:val="009668DA"/>
    <w:rsid w:val="009E7430"/>
    <w:rsid w:val="00A13804"/>
    <w:rsid w:val="00A42F75"/>
    <w:rsid w:val="00A46003"/>
    <w:rsid w:val="00AD7336"/>
    <w:rsid w:val="00B07F42"/>
    <w:rsid w:val="00B5371A"/>
    <w:rsid w:val="00B74003"/>
    <w:rsid w:val="00BB305B"/>
    <w:rsid w:val="00BB3C01"/>
    <w:rsid w:val="00BF3769"/>
    <w:rsid w:val="00C80B62"/>
    <w:rsid w:val="00C9220F"/>
    <w:rsid w:val="00CA3E9A"/>
    <w:rsid w:val="00D13919"/>
    <w:rsid w:val="00DA02CD"/>
    <w:rsid w:val="00DD2BE7"/>
    <w:rsid w:val="00DF2F0F"/>
    <w:rsid w:val="00E05415"/>
    <w:rsid w:val="00E75545"/>
    <w:rsid w:val="00EE50E6"/>
    <w:rsid w:val="00EF753F"/>
    <w:rsid w:val="00F36D55"/>
    <w:rsid w:val="00F80F36"/>
    <w:rsid w:val="00FA196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F4E5-5A39-4D79-90A3-B5E945D5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Адкуль на небе зоркі</dc:title>
  <dc:creator>Пархута Я.</dc:creator>
  <cp:lastModifiedBy>Олеся</cp:lastModifiedBy>
  <cp:revision>27</cp:revision>
  <dcterms:created xsi:type="dcterms:W3CDTF">2016-03-09T07:54:00Z</dcterms:created>
  <dcterms:modified xsi:type="dcterms:W3CDTF">2018-04-20T09:46:00Z</dcterms:modified>
  <cp:category>Сказки литературные белорусских писателей</cp:category>
  <dc:language>бел.</dc:language>
</cp:coreProperties>
</file>