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E" w:rsidRPr="00EB7815" w:rsidRDefault="00EE49DE" w:rsidP="00EE49DE">
      <w:pPr>
        <w:pStyle w:val="11"/>
        <w:outlineLvl w:val="1"/>
        <w:rPr>
          <w:b w:val="0"/>
          <w:i/>
          <w:sz w:val="20"/>
          <w:szCs w:val="20"/>
        </w:rPr>
      </w:pPr>
      <w:r>
        <w:t>Б</w:t>
      </w:r>
      <w:r w:rsidRPr="00EB7815">
        <w:t>ольшая стирка</w:t>
      </w:r>
      <w:r>
        <w:br/>
      </w:r>
      <w:r w:rsidR="007A4EC7">
        <w:rPr>
          <w:b w:val="0"/>
          <w:i/>
          <w:sz w:val="20"/>
          <w:szCs w:val="20"/>
        </w:rPr>
        <w:t xml:space="preserve">Л. </w:t>
      </w:r>
      <w:r w:rsidR="007A4EC7" w:rsidRPr="000A44B6">
        <w:rPr>
          <w:b w:val="0"/>
          <w:i/>
          <w:sz w:val="20"/>
          <w:szCs w:val="20"/>
        </w:rPr>
        <w:t>Пантелеев</w:t>
      </w:r>
      <w:r w:rsidR="007A4EC7">
        <w:rPr>
          <w:b w:val="0"/>
          <w:i/>
          <w:sz w:val="20"/>
          <w:szCs w:val="20"/>
        </w:rPr>
        <w:t xml:space="preserve"> (Еремеев Алексей Иванович)</w:t>
      </w:r>
      <w:r>
        <w:rPr>
          <w:b w:val="0"/>
          <w:i/>
          <w:sz w:val="20"/>
          <w:szCs w:val="20"/>
        </w:rPr>
        <w:br/>
        <w:t>(</w:t>
      </w:r>
      <w:r w:rsidRPr="00EB7815">
        <w:rPr>
          <w:b w:val="0"/>
          <w:i/>
          <w:sz w:val="20"/>
          <w:szCs w:val="20"/>
        </w:rPr>
        <w:t>Из рассказов о Белочке и Тамарочке</w:t>
      </w:r>
      <w:r>
        <w:rPr>
          <w:b w:val="0"/>
          <w:i/>
          <w:sz w:val="20"/>
          <w:szCs w:val="20"/>
        </w:rPr>
        <w:t>)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Один раз мама пошла на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рынок за мясом.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девочки остались одни дома.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Уходя,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мама велела им хорошо себя вести,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ничего не трогать, со спичками не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играть,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подоконники не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лазать,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лестницу не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выходить,</w:t>
      </w:r>
      <w:r w:rsidR="00A80B09">
        <w:rPr>
          <w:rFonts w:cs="Times New Roman"/>
          <w:szCs w:val="28"/>
        </w:rPr>
        <w:t xml:space="preserve"> </w:t>
      </w:r>
      <w:r w:rsidR="00A80B09" w:rsidRPr="00CC6753">
        <w:rPr>
          <w:rFonts w:cs="Times New Roman"/>
          <w:szCs w:val="28"/>
        </w:rPr>
        <w:t>котёнка</w:t>
      </w:r>
      <w:r w:rsidRPr="00CC6753">
        <w:rPr>
          <w:rFonts w:cs="Times New Roman"/>
          <w:szCs w:val="28"/>
        </w:rPr>
        <w:t xml:space="preserve"> не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мучить. И обещала им принести каждой по апельсину.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закрыли за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мамой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цепочку дверь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думают: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CC6753">
        <w:rPr>
          <w:rFonts w:cs="Times New Roman"/>
          <w:szCs w:val="28"/>
        </w:rPr>
        <w:t>Что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же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нам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делать?</w:t>
      </w:r>
      <w:r>
        <w:rPr>
          <w:rFonts w:cs="Times New Roman"/>
          <w:szCs w:val="28"/>
        </w:rPr>
        <w:t>»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Думают: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CC6753">
        <w:rPr>
          <w:rFonts w:cs="Times New Roman"/>
          <w:szCs w:val="28"/>
        </w:rPr>
        <w:t>Самое лучшее</w:t>
      </w:r>
      <w:r>
        <w:rPr>
          <w:rFonts w:cs="Times New Roman"/>
          <w:szCs w:val="28"/>
        </w:rPr>
        <w:t xml:space="preserve"> 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сядем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будем рисовать</w:t>
      </w:r>
      <w:r>
        <w:rPr>
          <w:rFonts w:cs="Times New Roman"/>
          <w:szCs w:val="28"/>
        </w:rPr>
        <w:t>».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Достали свои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тетрадки и цветные карандаши,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сели за стол и рисуют. И вс</w:t>
      </w:r>
      <w:r w:rsidR="00D8577C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больше апельсины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рисуют.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Их ведь, вы знаете, очень нетрудно рисовать: какую-нибудь </w:t>
      </w:r>
      <w:proofErr w:type="gramStart"/>
      <w:r w:rsidRPr="00CC6753">
        <w:rPr>
          <w:rFonts w:cs="Times New Roman"/>
          <w:szCs w:val="28"/>
        </w:rPr>
        <w:t>картошину</w:t>
      </w:r>
      <w:proofErr w:type="gramEnd"/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намазюкал, красным карандашом размалевал и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готово дело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апельсин.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Потом Тамарочке рисовать надоело, она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Знаешь, давай лучше писать. Хочешь, я слово</w:t>
      </w:r>
      <w:r>
        <w:rPr>
          <w:rFonts w:cs="Times New Roman"/>
          <w:szCs w:val="28"/>
        </w:rPr>
        <w:t xml:space="preserve"> «</w:t>
      </w:r>
      <w:r w:rsidRPr="00CC6753">
        <w:rPr>
          <w:rFonts w:cs="Times New Roman"/>
          <w:szCs w:val="28"/>
        </w:rPr>
        <w:t>апельсин</w:t>
      </w:r>
      <w:r>
        <w:rPr>
          <w:rFonts w:cs="Times New Roman"/>
          <w:szCs w:val="28"/>
        </w:rPr>
        <w:t xml:space="preserve">» </w:t>
      </w:r>
      <w:r w:rsidRPr="00CC6753">
        <w:rPr>
          <w:rFonts w:cs="Times New Roman"/>
          <w:szCs w:val="28"/>
        </w:rPr>
        <w:t>напишу?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Напиши,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Белочка.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Подумала Тамарочка,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голову чуть-чуть наклонила, карандаш послюнила и</w:t>
      </w:r>
      <w:r>
        <w:rPr>
          <w:rFonts w:cs="Times New Roman"/>
          <w:szCs w:val="28"/>
        </w:rPr>
        <w:t xml:space="preserve"> — </w:t>
      </w:r>
      <w:r w:rsidRPr="00CC6753">
        <w:rPr>
          <w:rFonts w:cs="Times New Roman"/>
          <w:szCs w:val="28"/>
        </w:rPr>
        <w:t>готово дело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написала: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E49DE" w:rsidRDefault="00EE49DE" w:rsidP="00A80B09">
      <w:pPr>
        <w:spacing w:after="0" w:line="240" w:lineRule="auto"/>
        <w:jc w:val="center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ОПЕЛСИН</w:t>
      </w:r>
    </w:p>
    <w:p w:rsidR="00A80B09" w:rsidRDefault="00A80B09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 И Белочка тоже две или три буковки нацарапала, которые умела.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Потом 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я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не только карандашом,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я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чернилами писать умею.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Не веришь?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Хочешь, напишу?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где ж ты чернила </w:t>
      </w:r>
      <w:r w:rsidR="00A80B09" w:rsidRPr="00CC6753">
        <w:rPr>
          <w:rFonts w:cs="Times New Roman"/>
          <w:szCs w:val="28"/>
        </w:rPr>
        <w:t>возьмёшь</w:t>
      </w:r>
      <w:r w:rsidRPr="00CC6753">
        <w:rPr>
          <w:rFonts w:cs="Times New Roman"/>
          <w:szCs w:val="28"/>
        </w:rPr>
        <w:t>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у папы на столе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сколько хочешь. Целая банка.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говорит Белочка,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ведь мама нам не позволила трогать на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столе.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Подумаешь!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Она про чернила ничего не говорила.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Это ведь не спички</w:t>
      </w:r>
      <w:r>
        <w:rPr>
          <w:rFonts w:cs="Times New Roman"/>
          <w:szCs w:val="28"/>
        </w:rPr>
        <w:t xml:space="preserve"> — </w:t>
      </w:r>
      <w:r w:rsidRPr="00CC6753">
        <w:rPr>
          <w:rFonts w:cs="Times New Roman"/>
          <w:szCs w:val="28"/>
        </w:rPr>
        <w:t>чернила-то.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И Тамарочка сбегала в папину комнату и принесла чернила и перо. И стала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писать. А писать она хоть и умела, да не очень. Стала перо в бутылку окунать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опрокинула бутылку.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И все </w:t>
      </w:r>
      <w:r w:rsidRPr="00CC6753">
        <w:rPr>
          <w:rFonts w:cs="Times New Roman"/>
          <w:szCs w:val="28"/>
        </w:rPr>
        <w:lastRenderedPageBreak/>
        <w:t>чернила на скатерть вылились.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 скатерть была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чистая, белая, только что постланная.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Ахнули девочки.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даже чуть на пол со стула не упала.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Ой,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</w:t>
      </w:r>
      <w:proofErr w:type="gramStart"/>
      <w:r w:rsidRPr="00CC6753">
        <w:rPr>
          <w:rFonts w:cs="Times New Roman"/>
          <w:szCs w:val="28"/>
        </w:rPr>
        <w:t>ой</w:t>
      </w:r>
      <w:proofErr w:type="gramEnd"/>
      <w:r w:rsidRPr="00CC6753">
        <w:rPr>
          <w:rFonts w:cs="Times New Roman"/>
          <w:szCs w:val="28"/>
        </w:rPr>
        <w:t xml:space="preserve">... ой... какое </w:t>
      </w:r>
      <w:proofErr w:type="spellStart"/>
      <w:r w:rsidRPr="00CC6753">
        <w:rPr>
          <w:rFonts w:cs="Times New Roman"/>
          <w:szCs w:val="28"/>
        </w:rPr>
        <w:t>пятнище</w:t>
      </w:r>
      <w:proofErr w:type="spellEnd"/>
      <w:r w:rsidRPr="00CC6753">
        <w:rPr>
          <w:rFonts w:cs="Times New Roman"/>
          <w:szCs w:val="28"/>
        </w:rPr>
        <w:t>!..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proofErr w:type="spellStart"/>
      <w:r w:rsidRPr="00CC6753">
        <w:rPr>
          <w:rFonts w:cs="Times New Roman"/>
          <w:szCs w:val="28"/>
        </w:rPr>
        <w:t>пятнище</w:t>
      </w:r>
      <w:proofErr w:type="spellEnd"/>
      <w:r w:rsidRPr="00CC6753">
        <w:rPr>
          <w:rFonts w:cs="Times New Roman"/>
          <w:szCs w:val="28"/>
        </w:rPr>
        <w:t xml:space="preserve"> вс</w:t>
      </w:r>
      <w:r w:rsidR="00A80B09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больше 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больше делается,</w:t>
      </w:r>
      <w:r w:rsidR="00A80B09">
        <w:rPr>
          <w:rFonts w:cs="Times New Roman"/>
          <w:szCs w:val="28"/>
        </w:rPr>
        <w:t xml:space="preserve"> </w:t>
      </w:r>
      <w:r w:rsidR="00A80B09" w:rsidRPr="00CC6753">
        <w:rPr>
          <w:rFonts w:cs="Times New Roman"/>
          <w:szCs w:val="28"/>
        </w:rPr>
        <w:t>растёт</w:t>
      </w:r>
      <w:r w:rsidRPr="00CC6753">
        <w:rPr>
          <w:rFonts w:cs="Times New Roman"/>
          <w:szCs w:val="28"/>
        </w:rPr>
        <w:t xml:space="preserve"> и </w:t>
      </w:r>
      <w:r w:rsidR="00A80B09" w:rsidRPr="00CC6753">
        <w:rPr>
          <w:rFonts w:cs="Times New Roman"/>
          <w:szCs w:val="28"/>
        </w:rPr>
        <w:t>растёт</w:t>
      </w:r>
      <w:r w:rsidRPr="00CC6753">
        <w:rPr>
          <w:rFonts w:cs="Times New Roman"/>
          <w:szCs w:val="28"/>
        </w:rPr>
        <w:t>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Чуть не на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полскатерти кляксу поставили.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побледнела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Ой, Тамарочка, нам </w:t>
      </w:r>
      <w:r w:rsidR="00A80B09" w:rsidRPr="00CC6753">
        <w:rPr>
          <w:rFonts w:cs="Times New Roman"/>
          <w:szCs w:val="28"/>
        </w:rPr>
        <w:t>попадёт</w:t>
      </w:r>
      <w:r w:rsidRPr="00CC6753">
        <w:rPr>
          <w:rFonts w:cs="Times New Roman"/>
          <w:szCs w:val="28"/>
        </w:rPr>
        <w:t xml:space="preserve"> как!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А Тамарочка и сама знает, что </w:t>
      </w:r>
      <w:r w:rsidR="00A80B09" w:rsidRPr="00CC6753">
        <w:rPr>
          <w:rFonts w:cs="Times New Roman"/>
          <w:szCs w:val="28"/>
        </w:rPr>
        <w:t>попадёт</w:t>
      </w:r>
      <w:r w:rsidRPr="00CC6753">
        <w:rPr>
          <w:rFonts w:cs="Times New Roman"/>
          <w:szCs w:val="28"/>
        </w:rPr>
        <w:t>. Она тоже стоит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чуть не плачет.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Потом подумала, нос почесала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Знаешь, давай скажем, что это кошка чернила опрокинула!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Да, а ведь врать нехорошо, Тамарочка.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Я и сама знаю, что нехорошо. А что же нам делать тогда?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Знаешь что? Давай лучше выстираем скатерть!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Тамарочке это даже понравилось. Она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Давай. А только в ч</w:t>
      </w:r>
      <w:r w:rsidR="00D8577C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м же е</w:t>
      </w:r>
      <w:r w:rsidR="00A80B09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стирать?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Давай, знаешь, в кукольной ванночке.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Глупая.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Разве скатерть в кукольную ванночку залезет? А ну, тащи сюда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корыто!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Настоящее?..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 конечно, настоящее.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испугалась.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Тамарочка, ведь мама же нам не позволила...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Она про корыто ничего не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говорила.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Корыто</w:t>
      </w:r>
      <w:r>
        <w:rPr>
          <w:rFonts w:cs="Times New Roman"/>
          <w:szCs w:val="28"/>
        </w:rPr>
        <w:t xml:space="preserve"> 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это не спички.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Давай,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давай скорее...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Побежали девочки на кухню,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сняли с гвоздя корыто, налили в него из-под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крана воды 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потащили в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комнату.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Табуретку принесли.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Поставили корыто на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табуретку.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устала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еле дышит.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А Тамарочка ей и отдохнуть не </w:t>
      </w:r>
      <w:r w:rsidR="00A80B09" w:rsidRPr="00CC6753">
        <w:rPr>
          <w:rFonts w:cs="Times New Roman"/>
          <w:szCs w:val="28"/>
        </w:rPr>
        <w:t>даёт</w:t>
      </w:r>
      <w:r w:rsidRPr="00CC6753">
        <w:rPr>
          <w:rFonts w:cs="Times New Roman"/>
          <w:szCs w:val="28"/>
        </w:rPr>
        <w:t>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ну,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тащи скорей мыло!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Побежала Белочка. Приносит мыло.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Синьку </w:t>
      </w:r>
      <w:r w:rsidR="00A80B09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надо. А ну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тащи синьку!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Побежала Белочка синьку искать. Нигде найти не может.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Прибегает: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 синьки.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lastRenderedPageBreak/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Тамарочка уже со стола скатерть сняла и опускает е</w:t>
      </w:r>
      <w:r w:rsidR="00A80B09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в воду.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Страшно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опускать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сухую-то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скатерть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мокрую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воду.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Опустила вс</w:t>
      </w:r>
      <w:r w:rsidR="00A80B09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-таки.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Потом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 надо синьки.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Посмотрела Белочка, а вода в корыте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синяя-пресиняя.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Видишь, даже хорошо, что пятно поставили. Можно без синьки стирать.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Потом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Ой, Белочка!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Что?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Белочка.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Вода-то холодная.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 и что?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В холодной же воде белье не стирают. В холодной только полощут.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Ну, ничего, давай тогда полоскать.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Испугалась Белочка: вдруг е</w:t>
      </w:r>
      <w:r w:rsidR="00A80B09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Тамарочка </w:t>
      </w:r>
      <w:r w:rsidR="00A80B09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и воду заставит кипятить.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Стала Тамарочка скатерть мылом намыливать.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Потом стала тискать е</w:t>
      </w:r>
      <w:r w:rsidR="00A80B09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, как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полагается. А вода вс</w:t>
      </w:r>
      <w:r w:rsidR="00A80B09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темней и темней делается.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Ну, наверно, уже можно выжимать.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ну, давай посмотрим,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Тамарочка.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Вытащили девочки из корыта скатерть. А на скатерти только два маленьких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белых пятнышка. А вся скатерть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синяя.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Ой,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Тамарочка.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Надо воду менять. Тащи скорей чистой воды.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 теперь ты тащи. Я тоже хочу постирать.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</w:t>
      </w:r>
      <w:r w:rsidR="00A80B09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что! Я пятно поставила, я и стирать буду.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 теперь я буду.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 не будешь!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 буду!..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Заплакала Белочка 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двумя руками вцепилась в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корыто.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Тамарочка за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другой конец ухватилась. И корыто у них закачалось, как люлька или качели.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Уйди лучше,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закричала Тамарочка.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Уйди, честное слово, а не то я в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тебя сейчас водой брызну.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lastRenderedPageBreak/>
        <w:t>Белочка,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наверно,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испугалась,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что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она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самом деле брызнет,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— </w:t>
      </w:r>
      <w:r w:rsidRPr="00CC6753">
        <w:rPr>
          <w:rFonts w:cs="Times New Roman"/>
          <w:szCs w:val="28"/>
        </w:rPr>
        <w:t>отскочила,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корыто выпустила,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а Тамарочка его в это время как </w:t>
      </w:r>
      <w:r w:rsidR="00A80B09" w:rsidRPr="00CC6753">
        <w:rPr>
          <w:rFonts w:cs="Times New Roman"/>
          <w:szCs w:val="28"/>
        </w:rPr>
        <w:t>дёрнет</w:t>
      </w:r>
      <w:r>
        <w:rPr>
          <w:rFonts w:cs="Times New Roman"/>
          <w:szCs w:val="28"/>
        </w:rPr>
        <w:t xml:space="preserve"> 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оно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кувырком,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 табуретки</w:t>
      </w:r>
      <w:r>
        <w:rPr>
          <w:rFonts w:cs="Times New Roman"/>
          <w:szCs w:val="28"/>
        </w:rPr>
        <w:t xml:space="preserve"> 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 на пол.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И, конечно, вода из него тоже на пол. 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потекла во все стороны.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Вот тут-то уж девочки испугались по-настоящему.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от страха даже плакать перестала.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 вода уж по всей комнате</w:t>
      </w:r>
      <w:r>
        <w:rPr>
          <w:rFonts w:cs="Times New Roman"/>
          <w:szCs w:val="28"/>
        </w:rPr>
        <w:t xml:space="preserve"> 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 под стол, и под шкаф, и под рояль, и под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стулья,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под диван,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под этажерку,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 куда только можно теч</w:t>
      </w:r>
      <w:r w:rsidR="00A80B09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т.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Даже в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соседнюю комнату маленькие ручейки побежали.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C6753">
        <w:rPr>
          <w:rFonts w:cs="Times New Roman"/>
          <w:szCs w:val="28"/>
        </w:rPr>
        <w:t>Очухались</w:t>
      </w:r>
      <w:proofErr w:type="gramEnd"/>
      <w:r w:rsidRPr="00CC6753">
        <w:rPr>
          <w:rFonts w:cs="Times New Roman"/>
          <w:szCs w:val="28"/>
        </w:rPr>
        <w:t xml:space="preserve"> девочки, забегали, засуетились: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Ой! Ой! Ой!..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соседней комнате в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это время спал на полу </w:t>
      </w:r>
      <w:r w:rsidR="00DA4160" w:rsidRPr="00CC6753">
        <w:rPr>
          <w:rFonts w:cs="Times New Roman"/>
          <w:szCs w:val="28"/>
        </w:rPr>
        <w:t>котёнок</w:t>
      </w:r>
      <w:r w:rsidRPr="00CC6753">
        <w:rPr>
          <w:rFonts w:cs="Times New Roman"/>
          <w:szCs w:val="28"/>
        </w:rPr>
        <w:t xml:space="preserve"> Пушок.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Он как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увидел,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что под него вода </w:t>
      </w:r>
      <w:r w:rsidR="00DA4160" w:rsidRPr="00CC6753">
        <w:rPr>
          <w:rFonts w:cs="Times New Roman"/>
          <w:szCs w:val="28"/>
        </w:rPr>
        <w:t>тычет</w:t>
      </w:r>
      <w:r w:rsidRPr="00CC6753">
        <w:rPr>
          <w:rFonts w:cs="Times New Roman"/>
          <w:szCs w:val="28"/>
        </w:rPr>
        <w:t>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как вскочит,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как замя</w:t>
      </w:r>
      <w:r w:rsidR="00DA4160">
        <w:rPr>
          <w:rFonts w:cs="Times New Roman"/>
          <w:szCs w:val="28"/>
        </w:rPr>
        <w:t>укает</w:t>
      </w:r>
      <w:r w:rsidRPr="00CC6753">
        <w:rPr>
          <w:rFonts w:cs="Times New Roman"/>
          <w:szCs w:val="28"/>
        </w:rPr>
        <w:t xml:space="preserve"> и </w:t>
      </w:r>
      <w:proofErr w:type="gramStart"/>
      <w:r w:rsidRPr="00CC6753">
        <w:rPr>
          <w:rFonts w:cs="Times New Roman"/>
          <w:szCs w:val="28"/>
        </w:rPr>
        <w:t>давай</w:t>
      </w:r>
      <w:proofErr w:type="gramEnd"/>
      <w:r w:rsidRPr="00CC6753">
        <w:rPr>
          <w:rFonts w:cs="Times New Roman"/>
          <w:szCs w:val="28"/>
        </w:rPr>
        <w:t xml:space="preserve"> как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сумасшедший по всей квартире носиться: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Мяу! Мяу! Мяу!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бегают,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="00DA4160" w:rsidRPr="00CC6753">
        <w:rPr>
          <w:rFonts w:cs="Times New Roman"/>
          <w:szCs w:val="28"/>
        </w:rPr>
        <w:t>котёнок</w:t>
      </w:r>
      <w:r w:rsidRPr="00CC6753">
        <w:rPr>
          <w:rFonts w:cs="Times New Roman"/>
          <w:szCs w:val="28"/>
        </w:rPr>
        <w:t xml:space="preserve"> бегает.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Девочки кричат,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и </w:t>
      </w:r>
      <w:r w:rsidR="00DA4160" w:rsidRPr="00CC6753">
        <w:rPr>
          <w:rFonts w:cs="Times New Roman"/>
          <w:szCs w:val="28"/>
        </w:rPr>
        <w:t>котёнок</w:t>
      </w:r>
      <w:r w:rsidRPr="00CC6753">
        <w:rPr>
          <w:rFonts w:cs="Times New Roman"/>
          <w:szCs w:val="28"/>
        </w:rPr>
        <w:t xml:space="preserve"> кричит.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Девочки не знают, что делать, и </w:t>
      </w:r>
      <w:r w:rsidR="00DA4160" w:rsidRPr="00CC6753">
        <w:rPr>
          <w:rFonts w:cs="Times New Roman"/>
          <w:szCs w:val="28"/>
        </w:rPr>
        <w:t>котёнок</w:t>
      </w:r>
      <w:r w:rsidRPr="00CC6753">
        <w:rPr>
          <w:rFonts w:cs="Times New Roman"/>
          <w:szCs w:val="28"/>
        </w:rPr>
        <w:t xml:space="preserve"> тоже не знает, что делать.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на табуретку влезла и кричит: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Белочка! Лезь на стул! Скорее! Ты же </w:t>
      </w:r>
      <w:proofErr w:type="spellStart"/>
      <w:r w:rsidRPr="00CC6753">
        <w:rPr>
          <w:rFonts w:cs="Times New Roman"/>
          <w:szCs w:val="28"/>
        </w:rPr>
        <w:t>промочишься</w:t>
      </w:r>
      <w:proofErr w:type="spellEnd"/>
      <w:r w:rsidRPr="00CC6753">
        <w:rPr>
          <w:rFonts w:cs="Times New Roman"/>
          <w:szCs w:val="28"/>
        </w:rPr>
        <w:t>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 Белочка так испугалась,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что и на стул забраться не может. Стоит, как</w:t>
      </w:r>
      <w:r>
        <w:rPr>
          <w:rFonts w:cs="Times New Roman"/>
          <w:szCs w:val="28"/>
        </w:rPr>
        <w:t xml:space="preserve"> </w:t>
      </w:r>
      <w:r w:rsidR="00DA4160" w:rsidRPr="00CC6753">
        <w:rPr>
          <w:rFonts w:cs="Times New Roman"/>
          <w:szCs w:val="28"/>
        </w:rPr>
        <w:t>цыплёнок</w:t>
      </w:r>
      <w:r w:rsidRPr="00CC6753">
        <w:rPr>
          <w:rFonts w:cs="Times New Roman"/>
          <w:szCs w:val="28"/>
        </w:rPr>
        <w:t xml:space="preserve">, </w:t>
      </w:r>
      <w:r w:rsidR="00DA4160" w:rsidRPr="00CC6753">
        <w:rPr>
          <w:rFonts w:cs="Times New Roman"/>
          <w:szCs w:val="28"/>
        </w:rPr>
        <w:t>съёжилась</w:t>
      </w:r>
      <w:r w:rsidRPr="00CC6753">
        <w:rPr>
          <w:rFonts w:cs="Times New Roman"/>
          <w:szCs w:val="28"/>
        </w:rPr>
        <w:t xml:space="preserve"> и только </w:t>
      </w:r>
      <w:proofErr w:type="gramStart"/>
      <w:r w:rsidRPr="00CC6753">
        <w:rPr>
          <w:rFonts w:cs="Times New Roman"/>
          <w:szCs w:val="28"/>
        </w:rPr>
        <w:t>знай себе головой качает</w:t>
      </w:r>
      <w:proofErr w:type="gramEnd"/>
      <w:r w:rsidRPr="00CC6753">
        <w:rPr>
          <w:rFonts w:cs="Times New Roman"/>
          <w:szCs w:val="28"/>
        </w:rPr>
        <w:t>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Ой! Ой! Ой!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И вдруг слышат девочки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звонок.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побледнела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Мама </w:t>
      </w:r>
      <w:r w:rsidR="00DA4160" w:rsidRPr="00CC6753">
        <w:rPr>
          <w:rFonts w:cs="Times New Roman"/>
          <w:szCs w:val="28"/>
        </w:rPr>
        <w:t>идёт</w:t>
      </w:r>
      <w:r w:rsidRPr="00CC6753">
        <w:rPr>
          <w:rFonts w:cs="Times New Roman"/>
          <w:szCs w:val="28"/>
        </w:rPr>
        <w:t>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Белочка 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сама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слышит.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Она</w:t>
      </w:r>
      <w:r w:rsidR="00A80B09">
        <w:rPr>
          <w:rFonts w:cs="Times New Roman"/>
          <w:szCs w:val="28"/>
        </w:rPr>
        <w:t xml:space="preserve"> </w:t>
      </w:r>
      <w:r w:rsidR="00DA4160" w:rsidRPr="00CC6753">
        <w:rPr>
          <w:rFonts w:cs="Times New Roman"/>
          <w:szCs w:val="28"/>
        </w:rPr>
        <w:t>ещё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больше </w:t>
      </w:r>
      <w:r w:rsidR="00DA4160" w:rsidRPr="00CC6753">
        <w:rPr>
          <w:rFonts w:cs="Times New Roman"/>
          <w:szCs w:val="28"/>
        </w:rPr>
        <w:t>съёжилась</w:t>
      </w:r>
      <w:r w:rsidRPr="00CC6753">
        <w:rPr>
          <w:rFonts w:cs="Times New Roman"/>
          <w:szCs w:val="28"/>
        </w:rPr>
        <w:t>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Тамарочку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посмотрела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 вот, сейчас будет нам...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А в прихожей </w:t>
      </w:r>
      <w:r w:rsidR="00DA4160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раз: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C6753">
        <w:rPr>
          <w:rFonts w:cs="Times New Roman"/>
          <w:szCs w:val="28"/>
        </w:rPr>
        <w:t>Дзинь!</w:t>
      </w:r>
      <w:r>
        <w:rPr>
          <w:rFonts w:cs="Times New Roman"/>
          <w:szCs w:val="28"/>
        </w:rPr>
        <w:t>»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И </w:t>
      </w:r>
      <w:r w:rsidR="00DA4160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раз: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C6753">
        <w:rPr>
          <w:rFonts w:cs="Times New Roman"/>
          <w:szCs w:val="28"/>
        </w:rPr>
        <w:t>Дзинь! Дзинь!</w:t>
      </w:r>
      <w:r>
        <w:rPr>
          <w:rFonts w:cs="Times New Roman"/>
          <w:szCs w:val="28"/>
        </w:rPr>
        <w:t>»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Белочка, милая, открой, пожалуйста.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Да, спасибо,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Белочка.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Почему это я должна?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Белочка,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ну,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милая,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ну ты же вс</w:t>
      </w:r>
      <w:r w:rsidR="00DA4160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-таки ближе стоишь.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Я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же на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табуретке, а ты на полу вс</w:t>
      </w:r>
      <w:r w:rsidR="00DA4160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-таки.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lastRenderedPageBreak/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Я тоже могу на стул залезть.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Тогда Тамарочка видит,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что вс</w:t>
      </w:r>
      <w:r w:rsidR="00DA4160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равно надо идти открывать,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 табуретки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спрыгнула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Знаешь что? Давай скажем, что это кошка корыто опрокинула!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 лучше, знаешь, давай пол поскорее вытрем!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подумала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что ж... Давай попробуем. Может быть, мама и не заметит...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вот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опять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забегали девочки.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Тамарочка мокрую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скатерть схватила 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давай ею по полу елозить. А Белочка за ней, как хвостик, носится, </w:t>
      </w:r>
      <w:proofErr w:type="gramStart"/>
      <w:r w:rsidRPr="00CC6753">
        <w:rPr>
          <w:rFonts w:cs="Times New Roman"/>
          <w:szCs w:val="28"/>
        </w:rPr>
        <w:t>суетится 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только знай</w:t>
      </w:r>
      <w:proofErr w:type="gramEnd"/>
      <w:r w:rsidRPr="00CC6753">
        <w:rPr>
          <w:rFonts w:cs="Times New Roman"/>
          <w:szCs w:val="28"/>
        </w:rPr>
        <w:t xml:space="preserve"> себе: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Ой! Ой! Ой!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ей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Ты лучше не ойкай, а лучше тащи скорей корыто на кухню.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Белочка, бедная, корыто поволокла. А Тамарочка ей: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И мыло возьми заодно.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где оно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мыло?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Что ты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не видишь? Вон оно под роялем плавает.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 звонок опять: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 w:rsidRPr="00CC6753">
        <w:rPr>
          <w:rFonts w:cs="Times New Roman"/>
          <w:szCs w:val="28"/>
        </w:rPr>
        <w:t>Дз</w:t>
      </w:r>
      <w:proofErr w:type="spellEnd"/>
      <w:r w:rsidRPr="00CC6753">
        <w:rPr>
          <w:rFonts w:cs="Times New Roman"/>
          <w:szCs w:val="28"/>
        </w:rPr>
        <w:t>-з-</w:t>
      </w:r>
      <w:proofErr w:type="spellStart"/>
      <w:r w:rsidRPr="00CC6753">
        <w:rPr>
          <w:rFonts w:cs="Times New Roman"/>
          <w:szCs w:val="28"/>
        </w:rPr>
        <w:t>зинь</w:t>
      </w:r>
      <w:proofErr w:type="spellEnd"/>
      <w:r w:rsidRPr="00CC6753">
        <w:rPr>
          <w:rFonts w:cs="Times New Roman"/>
          <w:szCs w:val="28"/>
        </w:rPr>
        <w:t>!..</w:t>
      </w:r>
      <w:r>
        <w:rPr>
          <w:rFonts w:cs="Times New Roman"/>
          <w:szCs w:val="28"/>
        </w:rPr>
        <w:t>»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 что ж,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Тамарочка.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Надо, пожалуй, идти. Я </w:t>
      </w:r>
      <w:proofErr w:type="gramStart"/>
      <w:r w:rsidRPr="00CC6753">
        <w:rPr>
          <w:rFonts w:cs="Times New Roman"/>
          <w:szCs w:val="28"/>
        </w:rPr>
        <w:t>пойду</w:t>
      </w:r>
      <w:proofErr w:type="gramEnd"/>
      <w:r w:rsidRPr="00CC6753">
        <w:rPr>
          <w:rFonts w:cs="Times New Roman"/>
          <w:szCs w:val="28"/>
        </w:rPr>
        <w:t xml:space="preserve"> открою,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 ты,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Белочка,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поскорей дотирай пол.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Как следует, смотри, чтобы ни одного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пятнышка не осталось.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Тамарочка, а куда же скатерть потом? На стол?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Глупая.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Зачем е</w:t>
      </w:r>
      <w:r w:rsidR="00E23E97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на стол?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Пихай е</w:t>
      </w:r>
      <w:r w:rsidR="00E23E97">
        <w:rPr>
          <w:rFonts w:cs="Times New Roman"/>
          <w:szCs w:val="28"/>
        </w:rPr>
        <w:t>ё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знаешь куда? Пихай е</w:t>
      </w:r>
      <w:r w:rsidR="00E23E97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подальше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под диван. Когда она высохнет, мы е</w:t>
      </w:r>
      <w:r w:rsidR="00E23E97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выгладим и </w:t>
      </w:r>
      <w:proofErr w:type="spellStart"/>
      <w:r w:rsidRPr="00CC6753">
        <w:rPr>
          <w:rFonts w:cs="Times New Roman"/>
          <w:szCs w:val="28"/>
        </w:rPr>
        <w:t>постелим</w:t>
      </w:r>
      <w:proofErr w:type="spellEnd"/>
      <w:r w:rsidRPr="00CC6753">
        <w:rPr>
          <w:rFonts w:cs="Times New Roman"/>
          <w:szCs w:val="28"/>
        </w:rPr>
        <w:t>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И вот пошла Тамарочка </w:t>
      </w:r>
      <w:proofErr w:type="gramStart"/>
      <w:r w:rsidRPr="00CC6753">
        <w:rPr>
          <w:rFonts w:cs="Times New Roman"/>
          <w:szCs w:val="28"/>
        </w:rPr>
        <w:t>открывать</w:t>
      </w:r>
      <w:proofErr w:type="gramEnd"/>
      <w:r w:rsidRPr="00CC6753">
        <w:rPr>
          <w:rFonts w:cs="Times New Roman"/>
          <w:szCs w:val="28"/>
        </w:rPr>
        <w:t xml:space="preserve">. Идти ей не хочется. Ноги у </w:t>
      </w:r>
      <w:r w:rsidR="00E23E97" w:rsidRPr="00CC6753">
        <w:rPr>
          <w:rFonts w:cs="Times New Roman"/>
          <w:szCs w:val="28"/>
        </w:rPr>
        <w:t>неё</w:t>
      </w:r>
      <w:r w:rsidRPr="00CC6753">
        <w:rPr>
          <w:rFonts w:cs="Times New Roman"/>
          <w:szCs w:val="28"/>
        </w:rPr>
        <w:t xml:space="preserve"> дрожат,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руки дрожат.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Остановилась она у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двери,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постояла,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послушала,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вздохнула 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тоненьким голоском спрашивает: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Мамочка, это ты?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входит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Господи, что случилось?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Ничего не случилось.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—</w:t>
      </w:r>
      <w:r w:rsidRPr="00CC6753">
        <w:rPr>
          <w:rFonts w:cs="Times New Roman"/>
          <w:szCs w:val="28"/>
        </w:rPr>
        <w:t xml:space="preserve"> Так что же ты так долго?.. Я, наверно, двадцать минут звоню и стучу.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я не слышала,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Тамарочка.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Я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уж бог знает что думала...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Думала</w:t>
      </w:r>
      <w:r>
        <w:rPr>
          <w:rFonts w:cs="Times New Roman"/>
          <w:szCs w:val="28"/>
        </w:rPr>
        <w:t xml:space="preserve"> 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воры забрались или вас волки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съели.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Тамарочка,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нас никто не съел.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сетку с мясом на кухню снесла, потом возвращается и спрашивает: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где же Белочка?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Белочка?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 Белочка...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я не знаю,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где-то там,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кажется... в большой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комнате... чего-то там делает, я не знаю...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на Тамарочку с удивлением посмотрела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Послушай,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Тамарочка,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 почему у тебя такие руки грязные?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 на лице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какие-то пятна!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за нос себя потрогала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это мы рисовали.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Что ж это вы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</w:t>
      </w:r>
      <w:r w:rsidR="00E23E97" w:rsidRPr="00CC6753">
        <w:rPr>
          <w:rFonts w:cs="Times New Roman"/>
          <w:szCs w:val="28"/>
        </w:rPr>
        <w:t>углём</w:t>
      </w:r>
      <w:r w:rsidRPr="00CC6753">
        <w:rPr>
          <w:rFonts w:cs="Times New Roman"/>
          <w:szCs w:val="28"/>
        </w:rPr>
        <w:t xml:space="preserve"> или грязью рисовали?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Тамарочка,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мы карандашами рисовали.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мама уже разделась и</w:t>
      </w:r>
      <w:r w:rsidR="00A80B09">
        <w:rPr>
          <w:rFonts w:cs="Times New Roman"/>
          <w:szCs w:val="28"/>
        </w:rPr>
        <w:t xml:space="preserve"> </w:t>
      </w:r>
      <w:r w:rsidR="008B60AD" w:rsidRPr="00CC6753">
        <w:rPr>
          <w:rFonts w:cs="Times New Roman"/>
          <w:szCs w:val="28"/>
        </w:rPr>
        <w:t>идёт</w:t>
      </w:r>
      <w:r w:rsidRPr="00CC6753">
        <w:rPr>
          <w:rFonts w:cs="Times New Roman"/>
          <w:szCs w:val="28"/>
        </w:rPr>
        <w:t xml:space="preserve"> в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большую комнату.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Входит и видит: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вся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мебель в комнате сдвинута,</w:t>
      </w:r>
      <w:r w:rsidR="00A80B09">
        <w:rPr>
          <w:rFonts w:cs="Times New Roman"/>
          <w:szCs w:val="28"/>
        </w:rPr>
        <w:t xml:space="preserve"> </w:t>
      </w:r>
      <w:r w:rsidR="008B60AD" w:rsidRPr="00CC6753">
        <w:rPr>
          <w:rFonts w:cs="Times New Roman"/>
          <w:szCs w:val="28"/>
        </w:rPr>
        <w:t>перевёрнута</w:t>
      </w:r>
      <w:r w:rsidRPr="00CC6753">
        <w:rPr>
          <w:rFonts w:cs="Times New Roman"/>
          <w:szCs w:val="28"/>
        </w:rPr>
        <w:t xml:space="preserve">, не </w:t>
      </w:r>
      <w:r w:rsidR="008B60AD" w:rsidRPr="00CC6753">
        <w:rPr>
          <w:rFonts w:cs="Times New Roman"/>
          <w:szCs w:val="28"/>
        </w:rPr>
        <w:t>поймёшь</w:t>
      </w:r>
      <w:r w:rsidRPr="00CC6753">
        <w:rPr>
          <w:rFonts w:cs="Times New Roman"/>
          <w:szCs w:val="28"/>
        </w:rPr>
        <w:t>, где стол, где стул, где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диван,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где этажерка...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под роялем на корточках ползает Белочка и что-то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там делает и плачет во весь голос.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в дверях остановилась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Белочка! Доченька! Что это ты там делаешь?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из-под рояля высунулась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Я?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сама она грязная-прегрязная,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лицо у </w:t>
      </w:r>
      <w:r w:rsidR="008B60AD" w:rsidRPr="00CC6753">
        <w:rPr>
          <w:rFonts w:cs="Times New Roman"/>
          <w:szCs w:val="28"/>
        </w:rPr>
        <w:t>неё</w:t>
      </w:r>
      <w:r w:rsidRPr="00CC6753">
        <w:rPr>
          <w:rFonts w:cs="Times New Roman"/>
          <w:szCs w:val="28"/>
        </w:rPr>
        <w:t xml:space="preserve"> грязное,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 даже на носу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тоже пятна.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ей ответить не дала.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это мы хотели, мамочка, тебе помочь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пол вымыть.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обрадовалась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Вот спасибо!..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Потом к Белочке подошла, наклонилась и спрашивает: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чем же это, интересно, моя дочка моет пол?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Посмотрела и за голову схватилась: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господи!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говорит.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Вы только взгляните! Ведь она же носовым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платком пол моет!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Фу, глупая какая!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lastRenderedPageBreak/>
        <w:t>А 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 уж, это действительно называется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помогают мне.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А Белочка </w:t>
      </w:r>
      <w:r w:rsidR="008B60AD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громче заплакала под своим роялем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Неправда, мамочка. Мы вовсе и не помогаем тебе. Мы корыто опрокинули.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на табуретку села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Этого </w:t>
      </w:r>
      <w:r w:rsidR="008B60AD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недоставало. Какое корыто?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</w:t>
      </w:r>
      <w:proofErr w:type="gramStart"/>
      <w:r w:rsidRPr="00CC6753">
        <w:rPr>
          <w:rFonts w:cs="Times New Roman"/>
          <w:szCs w:val="28"/>
        </w:rPr>
        <w:t>Настоящее</w:t>
      </w:r>
      <w:proofErr w:type="gramEnd"/>
      <w:r w:rsidRPr="00CC6753">
        <w:rPr>
          <w:rFonts w:cs="Times New Roman"/>
          <w:szCs w:val="28"/>
        </w:rPr>
        <w:t xml:space="preserve"> которое... Железное.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как же, интересно, оно попало сюда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корыто?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Мы скатерть стирали.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Какую скатерть?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Где она?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За</w:t>
      </w:r>
      <w:bookmarkStart w:id="0" w:name="_GoBack"/>
      <w:r w:rsidRPr="00CC6753">
        <w:rPr>
          <w:rFonts w:cs="Times New Roman"/>
          <w:szCs w:val="28"/>
        </w:rPr>
        <w:t>чем</w:t>
      </w:r>
      <w:bookmarkEnd w:id="0"/>
      <w:r w:rsidRPr="00CC6753">
        <w:rPr>
          <w:rFonts w:cs="Times New Roman"/>
          <w:szCs w:val="28"/>
        </w:rPr>
        <w:t xml:space="preserve"> же вы е</w:t>
      </w:r>
      <w:r w:rsidR="008B60AD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стирали? Ведь она же чистая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была, только вчера постлана.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мы на </w:t>
      </w:r>
      <w:r w:rsidR="008B60AD" w:rsidRPr="00CC6753">
        <w:rPr>
          <w:rFonts w:cs="Times New Roman"/>
          <w:szCs w:val="28"/>
        </w:rPr>
        <w:t>неё</w:t>
      </w:r>
      <w:r w:rsidRPr="00CC6753">
        <w:rPr>
          <w:rFonts w:cs="Times New Roman"/>
          <w:szCs w:val="28"/>
        </w:rPr>
        <w:t xml:space="preserve"> чернила нечаянно пролили.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</w:t>
      </w:r>
      <w:r w:rsidR="008B60AD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того не легче. Какие чернила? Где вы их взяли?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на Тамарочку посмотрела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Мы из папиной комнаты принесли.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кто вам позволил?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друг на дружку посмотрели и молчат.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посидела, подумала, нахмурилась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Ну, что же мне теперь с вами делать?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обе заплакали и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Накажи нас.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вы очень хотите, чтобы я вас наказала?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 не очень.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за что же, по-вашему, я должна вас наказать?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за то, что, наверно, мы пол мыли.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мама,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за это я вас наказывать не буду.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Ну, тогда за то, что белье стирали.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говорит мама.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И за это я тоже наказывать вас не буду. И за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что чернила пролили,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тоже не буду. И за то, что писали чернилами,</w:t>
      </w:r>
      <w:r>
        <w:rPr>
          <w:rFonts w:cs="Times New Roman"/>
          <w:szCs w:val="28"/>
        </w:rPr>
        <w:t xml:space="preserve"> — </w:t>
      </w:r>
      <w:r w:rsidRPr="00CC6753">
        <w:rPr>
          <w:rFonts w:cs="Times New Roman"/>
          <w:szCs w:val="28"/>
        </w:rPr>
        <w:t>тоже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не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буду.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вот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за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что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без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спросу взяли из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папиной комнаты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чернильницу,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за это вас действительно наказать следует.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Ведь если бы вы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были послушные девочки и в папину комнату не полезли,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вам бы не пришлось ни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пол мыть,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ни белье стирать, ни корыто опрокидывать. А заодно и врать бы вам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не пришлось.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Ведь,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в </w:t>
      </w:r>
      <w:r w:rsidRPr="00CC6753">
        <w:rPr>
          <w:rFonts w:cs="Times New Roman"/>
          <w:szCs w:val="28"/>
        </w:rPr>
        <w:lastRenderedPageBreak/>
        <w:t>самом деле,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Тамарочка,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разве ты не знаешь, почему у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тебя нос грязный?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Знаю, конечно.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Так почему же ты сразу не сказала?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Я побоялась.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вот это и плохо,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говорит мама.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Сумел </w:t>
      </w:r>
      <w:proofErr w:type="gramStart"/>
      <w:r w:rsidRPr="00CC6753">
        <w:rPr>
          <w:rFonts w:cs="Times New Roman"/>
          <w:szCs w:val="28"/>
        </w:rPr>
        <w:t>набедокурить</w:t>
      </w:r>
      <w:proofErr w:type="gramEnd"/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сумей 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ответить за свои грехи.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Сделала ошибку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не убегай, поджав хвост, а исправь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е</w:t>
      </w:r>
      <w:r w:rsidR="008B60AD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Мы и хотели исправить,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Тамарочка.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Хотели, да не сумели,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говорит мама.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Потом посмотрела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где же, я не вижу, скатерть находится?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Она под диваном находится.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что она там делает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под диваном?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Она там сохнет у нас.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Вытащила мама из-под дивана скатерть и опять на табуретку села.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Господи!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говорит.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Боже ты мой! Такая миленькая скатерть была! 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вы посмотрите,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во что она превратилась.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Ведь это же не скатерть, а половая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тряпка какая-то.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Девочки </w:t>
      </w:r>
      <w:r w:rsidR="008B60AD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громче заплакали, а 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милые мои доченьки,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наделали вы мне хлопот.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Я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устала,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думала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отдохнуть,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я только в будущую субботу собиралась большую стирку делать, а</w:t>
      </w:r>
      <w:r>
        <w:rPr>
          <w:rFonts w:cs="Times New Roman"/>
          <w:szCs w:val="28"/>
        </w:rPr>
        <w:t xml:space="preserve"> </w:t>
      </w:r>
      <w:r w:rsidR="005C3C35" w:rsidRPr="00CC6753">
        <w:rPr>
          <w:rFonts w:cs="Times New Roman"/>
          <w:szCs w:val="28"/>
        </w:rPr>
        <w:t>придётся</w:t>
      </w:r>
      <w:r w:rsidRPr="00CC6753">
        <w:rPr>
          <w:rFonts w:cs="Times New Roman"/>
          <w:szCs w:val="28"/>
        </w:rPr>
        <w:t>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как видно,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сейчас этим делом заняться.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ну,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прачки-неудач</w:t>
      </w:r>
      <w:r w:rsidR="005C3C35">
        <w:rPr>
          <w:rFonts w:cs="Times New Roman"/>
          <w:szCs w:val="28"/>
        </w:rPr>
        <w:t>ни</w:t>
      </w:r>
      <w:r w:rsidRPr="00CC6753">
        <w:rPr>
          <w:rFonts w:cs="Times New Roman"/>
          <w:szCs w:val="28"/>
        </w:rPr>
        <w:t>ки,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снимайте платья!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испугались.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Зачем?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Зачем?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 затем, что в чистых платьях белье не стирают, полов не моют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 вообще не работают. Надевайте свои халатики и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живо за мной на кухню...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Пока девочки переодевались, мама успела на кухне зажечь газ и поставила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 плиту три больших кастрюли: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 одной</w:t>
      </w:r>
      <w:r>
        <w:rPr>
          <w:rFonts w:cs="Times New Roman"/>
          <w:szCs w:val="28"/>
        </w:rPr>
        <w:t xml:space="preserve"> 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вода, чтобы пол мыть, во второй</w:t>
      </w:r>
      <w:r>
        <w:rPr>
          <w:rFonts w:cs="Times New Roman"/>
          <w:szCs w:val="28"/>
        </w:rPr>
        <w:t xml:space="preserve"> — </w:t>
      </w:r>
      <w:r w:rsidRPr="00CC6753">
        <w:rPr>
          <w:rFonts w:cs="Times New Roman"/>
          <w:szCs w:val="28"/>
        </w:rPr>
        <w:t>белье кипятить, а в третьей, отдельно,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скатерть.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почему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ты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е</w:t>
      </w:r>
      <w:r w:rsidR="005C3C35">
        <w:rPr>
          <w:rFonts w:cs="Times New Roman"/>
          <w:szCs w:val="28"/>
        </w:rPr>
        <w:t>ё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отдельно поставила?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Она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ведь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не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виновата,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запачкалась.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—</w:t>
      </w:r>
      <w:r w:rsidRPr="00CC6753">
        <w:rPr>
          <w:rFonts w:cs="Times New Roman"/>
          <w:szCs w:val="28"/>
        </w:rPr>
        <w:t xml:space="preserve"> Да,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она,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конечно,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не виновата,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но вс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-таки </w:t>
      </w:r>
      <w:r w:rsidR="005C3C35" w:rsidRPr="00CC6753">
        <w:rPr>
          <w:rFonts w:cs="Times New Roman"/>
          <w:szCs w:val="28"/>
        </w:rPr>
        <w:t>придётся</w:t>
      </w:r>
      <w:r w:rsidRPr="00CC6753">
        <w:rPr>
          <w:rFonts w:cs="Times New Roman"/>
          <w:szCs w:val="28"/>
        </w:rPr>
        <w:t xml:space="preserve"> е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в одиночку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стирать.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то у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нас вс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белье синее станет.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вообще я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думаю,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что эту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скатерть уже не отстираешь. </w:t>
      </w:r>
      <w:r w:rsidR="005C3C35" w:rsidRPr="00CC6753">
        <w:rPr>
          <w:rFonts w:cs="Times New Roman"/>
          <w:szCs w:val="28"/>
        </w:rPr>
        <w:t>Придётся</w:t>
      </w:r>
      <w:r w:rsidRPr="00CC6753">
        <w:rPr>
          <w:rFonts w:cs="Times New Roman"/>
          <w:szCs w:val="28"/>
        </w:rPr>
        <w:t>, наверно, выкрасить е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в синий цвет.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Ой, как красиво будет!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говорит мама,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я думаю, что это не очень красиво будет. Если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бы это было действительно красиво,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наверно, люди каждый бы день кляксы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 скатерти ставили.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Потом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Ну, хватит болтать, берите каждая по тряпке и ид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мте пол мыть.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По-настоящему?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вы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что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думали?</w:t>
      </w:r>
      <w:r w:rsidR="00A80B09">
        <w:rPr>
          <w:rFonts w:cs="Times New Roman"/>
          <w:szCs w:val="28"/>
        </w:rPr>
        <w:t xml:space="preserve"> </w:t>
      </w:r>
      <w:proofErr w:type="spellStart"/>
      <w:r w:rsidRPr="00CC6753">
        <w:rPr>
          <w:rFonts w:cs="Times New Roman"/>
          <w:szCs w:val="28"/>
        </w:rPr>
        <w:t>По-игрушечному</w:t>
      </w:r>
      <w:proofErr w:type="spellEnd"/>
      <w:r w:rsidRPr="00CC6753">
        <w:rPr>
          <w:rFonts w:cs="Times New Roman"/>
          <w:szCs w:val="28"/>
        </w:rPr>
        <w:t xml:space="preserve"> вы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уже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вымыли,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теперь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давайте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по-настоящему.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И вот девочки стали по-настоящему пол мыть.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дала им каждой по уголку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Смотрите,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как я </w:t>
      </w:r>
      <w:proofErr w:type="gramStart"/>
      <w:r w:rsidRPr="00CC6753">
        <w:rPr>
          <w:rFonts w:cs="Times New Roman"/>
          <w:szCs w:val="28"/>
        </w:rPr>
        <w:t>мою</w:t>
      </w:r>
      <w:proofErr w:type="gramEnd"/>
      <w:r w:rsidRPr="00CC6753">
        <w:rPr>
          <w:rFonts w:cs="Times New Roman"/>
          <w:szCs w:val="28"/>
        </w:rPr>
        <w:t>, и вы тоже так мойте. Где вымыли, там по чистому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не ходите...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Луж на полу не оставляйте, а вытирайте досуха. А ну, раз-два</w:t>
      </w:r>
      <w:r>
        <w:rPr>
          <w:rFonts w:cs="Times New Roman"/>
          <w:szCs w:val="28"/>
        </w:rPr>
        <w:t xml:space="preserve"> — </w:t>
      </w:r>
      <w:r w:rsidRPr="00CC6753">
        <w:rPr>
          <w:rFonts w:cs="Times New Roman"/>
          <w:szCs w:val="28"/>
        </w:rPr>
        <w:t>начали!..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Засучила мама рукава,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подоткнула подол и</w:t>
      </w:r>
      <w:r w:rsidR="00A80B09">
        <w:rPr>
          <w:rFonts w:cs="Times New Roman"/>
          <w:szCs w:val="28"/>
        </w:rPr>
        <w:t xml:space="preserve"> </w:t>
      </w:r>
      <w:proofErr w:type="gramStart"/>
      <w:r w:rsidR="005C3C35">
        <w:rPr>
          <w:rFonts w:cs="Times New Roman"/>
          <w:szCs w:val="28"/>
        </w:rPr>
        <w:t>пошла</w:t>
      </w:r>
      <w:proofErr w:type="gramEnd"/>
      <w:r w:rsidR="005C3C35">
        <w:rPr>
          <w:rFonts w:cs="Times New Roman"/>
          <w:szCs w:val="28"/>
        </w:rPr>
        <w:t xml:space="preserve"> м</w:t>
      </w:r>
      <w:r w:rsidRPr="00CC6753">
        <w:rPr>
          <w:rFonts w:cs="Times New Roman"/>
          <w:szCs w:val="28"/>
        </w:rPr>
        <w:t>ахать мокрой тряпкой.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Да так ловко,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так быстро, что девочки за ней еле успевают. И конечно, у них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так хорошо не выходит,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как у мамы.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Но вс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-таки они стараются. Белочка даже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 коленки встала, чтобы удобнее было.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ей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Белочка,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ты бы </w:t>
      </w:r>
      <w:r w:rsidR="005C3C35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на живот легла.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Если ты будешь так пачкаться, то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нам </w:t>
      </w:r>
      <w:proofErr w:type="gramStart"/>
      <w:r w:rsidR="005C3C35" w:rsidRPr="00CC6753">
        <w:rPr>
          <w:rFonts w:cs="Times New Roman"/>
          <w:szCs w:val="28"/>
        </w:rPr>
        <w:t>придётся</w:t>
      </w:r>
      <w:proofErr w:type="gramEnd"/>
      <w:r w:rsidRPr="00CC6753">
        <w:rPr>
          <w:rFonts w:cs="Times New Roman"/>
          <w:szCs w:val="28"/>
        </w:rPr>
        <w:t xml:space="preserve"> потом и тебя в корыте стирать.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Потом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ну,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сбегай,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пожалуйста,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 кухню,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посмотри,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не кипит ли вода в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бельевом баке.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как же узнать, кипит она или не кипит?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Если булькает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значит, кипит; если не булькает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значит, не вскипела</w:t>
      </w:r>
      <w:r>
        <w:rPr>
          <w:rFonts w:cs="Times New Roman"/>
          <w:szCs w:val="28"/>
        </w:rPr>
        <w:t xml:space="preserve"> </w:t>
      </w:r>
      <w:r w:rsidR="005C3C35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>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на кухню сбегала, прибегает: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Мамочка, булькает, булькает!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 мамочка булькает, а вода, наверно, булькает?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lastRenderedPageBreak/>
        <w:t>Тут мама из комнаты за чем-то вышла, Белочка Тамарочке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Знаешь? А я апельсины видела!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Где?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В сетке, в которой мясо висит. Знаешь, сколько? Целых три.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Тамарочка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Да. Будут нам теперь апельсины. Дожидайся.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Тут мама приходит и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ну,</w:t>
      </w:r>
      <w:r w:rsidR="00A80B09">
        <w:rPr>
          <w:rFonts w:cs="Times New Roman"/>
          <w:szCs w:val="28"/>
        </w:rPr>
        <w:t xml:space="preserve"> </w:t>
      </w:r>
      <w:proofErr w:type="gramStart"/>
      <w:r w:rsidRPr="00CC6753">
        <w:rPr>
          <w:rFonts w:cs="Times New Roman"/>
          <w:szCs w:val="28"/>
        </w:rPr>
        <w:t>поломойки</w:t>
      </w:r>
      <w:proofErr w:type="gramEnd"/>
      <w:r w:rsidRPr="00CC6753">
        <w:rPr>
          <w:rFonts w:cs="Times New Roman"/>
          <w:szCs w:val="28"/>
        </w:rPr>
        <w:t>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забирайте в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дра 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тряпки</w:t>
      </w:r>
      <w:r>
        <w:rPr>
          <w:rFonts w:cs="Times New Roman"/>
          <w:szCs w:val="28"/>
        </w:rPr>
        <w:t xml:space="preserve"> —</w:t>
      </w:r>
      <w:r w:rsidR="00A80B09">
        <w:rPr>
          <w:rFonts w:cs="Times New Roman"/>
          <w:szCs w:val="28"/>
        </w:rPr>
        <w:t xml:space="preserve"> </w:t>
      </w:r>
      <w:r w:rsidR="005C3C35" w:rsidRPr="00CC6753">
        <w:rPr>
          <w:rFonts w:cs="Times New Roman"/>
          <w:szCs w:val="28"/>
        </w:rPr>
        <w:t>идём</w:t>
      </w:r>
      <w:r w:rsidRPr="00CC6753">
        <w:rPr>
          <w:rFonts w:cs="Times New Roman"/>
          <w:szCs w:val="28"/>
        </w:rPr>
        <w:t xml:space="preserve"> на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кухню белье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стирать.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По-настоящему?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Теперь вы вс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 xml:space="preserve"> будете делать по-настоящему.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 xml:space="preserve">И </w:t>
      </w:r>
      <w:proofErr w:type="gramStart"/>
      <w:r w:rsidRPr="00CC6753">
        <w:rPr>
          <w:rFonts w:cs="Times New Roman"/>
          <w:szCs w:val="28"/>
        </w:rPr>
        <w:t>девочки,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вместе с мамой,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по-настоящему стирали</w:t>
      </w:r>
      <w:proofErr w:type="gramEnd"/>
      <w:r w:rsidRPr="00CC6753">
        <w:rPr>
          <w:rFonts w:cs="Times New Roman"/>
          <w:szCs w:val="28"/>
        </w:rPr>
        <w:t xml:space="preserve"> белье. Потом они его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по-настоящему полоскали.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По-настоящему выжимали. И по-настоящему вешали его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на чердаке на </w:t>
      </w:r>
      <w:r w:rsidR="005C3C35" w:rsidRPr="00CC6753">
        <w:rPr>
          <w:rFonts w:cs="Times New Roman"/>
          <w:szCs w:val="28"/>
        </w:rPr>
        <w:t>верёвках</w:t>
      </w:r>
      <w:r w:rsidRPr="00CC6753">
        <w:rPr>
          <w:rFonts w:cs="Times New Roman"/>
          <w:szCs w:val="28"/>
        </w:rPr>
        <w:t xml:space="preserve"> сушиться.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когда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они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кончили работать и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вернулись домой,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мама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накормила их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обедом.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И никогда </w:t>
      </w:r>
      <w:r w:rsidR="005C3C35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в жизни они с таким удовольствием не ели,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как в этот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 xml:space="preserve">день. И суп ели, и кашу, и </w:t>
      </w:r>
      <w:r w:rsidR="005C3C35" w:rsidRPr="00CC6753">
        <w:rPr>
          <w:rFonts w:cs="Times New Roman"/>
          <w:szCs w:val="28"/>
        </w:rPr>
        <w:t>чёрный</w:t>
      </w:r>
      <w:r w:rsidRPr="00CC6753">
        <w:rPr>
          <w:rFonts w:cs="Times New Roman"/>
          <w:szCs w:val="28"/>
        </w:rPr>
        <w:t xml:space="preserve"> хлеб, посыпанный солью.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А когда они отобедали, мама принесла из кухни сетку и сказала: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Ну, а теперь вы, пожалуй, можете получить каждая по апельсину.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кому третий?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Ах вот как? Вы уже знаете, что и третий есть?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Девочки говорят: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А третий, мамочка, знаешь кому? Третий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самый большой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тебе.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Нет,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доченьки,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сказала мама.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Спасибо. Мне хватит, пожалуй, 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самого маленького.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Ведь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вс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-таки вы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сегодня в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два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раза больше,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чем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я,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работали. Не правда ли? И пол два раза мыли. И скатерть два раза стирали...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Зато чернила только один раз пролили.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—</w:t>
      </w:r>
      <w:r w:rsidRPr="00CC6753">
        <w:rPr>
          <w:rFonts w:cs="Times New Roman"/>
          <w:szCs w:val="28"/>
        </w:rPr>
        <w:t xml:space="preserve"> Ну,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знаешь,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если бы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вы два раза чернила пролили,</w:t>
      </w:r>
      <w:r w:rsidR="00A80B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я</w:t>
      </w:r>
      <w:r w:rsidR="00A80B09"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бы вас так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наказала...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Белочка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Да, а ведь ты же не наказала вс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-таки?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Мама говорит: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CC6753">
        <w:rPr>
          <w:rFonts w:cs="Times New Roman"/>
          <w:szCs w:val="28"/>
        </w:rPr>
        <w:t xml:space="preserve"> Погодите, может быть, </w:t>
      </w:r>
      <w:r w:rsidR="005C3C35" w:rsidRPr="00CC6753">
        <w:rPr>
          <w:rFonts w:cs="Times New Roman"/>
          <w:szCs w:val="28"/>
        </w:rPr>
        <w:t>ещё</w:t>
      </w:r>
      <w:r w:rsidRPr="00CC6753">
        <w:rPr>
          <w:rFonts w:cs="Times New Roman"/>
          <w:szCs w:val="28"/>
        </w:rPr>
        <w:t xml:space="preserve"> и накажу вс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-таки.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Но девочки видят: нет, уж теперь не накажет, если раньше не наказала.</w:t>
      </w:r>
    </w:p>
    <w:p w:rsidR="00EE49DE" w:rsidRDefault="00EE49DE" w:rsidP="00EE49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C6753">
        <w:rPr>
          <w:rFonts w:cs="Times New Roman"/>
          <w:szCs w:val="28"/>
        </w:rPr>
        <w:t>Обняли они свою маму, крепко расцеловали е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, а потом подумали и выбрали</w:t>
      </w:r>
      <w:r>
        <w:rPr>
          <w:rFonts w:cs="Times New Roman"/>
          <w:szCs w:val="28"/>
        </w:rPr>
        <w:t xml:space="preserve"> </w:t>
      </w:r>
      <w:r w:rsidRPr="00CC6753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 xml:space="preserve"> —</w:t>
      </w:r>
      <w:r w:rsidRPr="00CC6753">
        <w:rPr>
          <w:rFonts w:cs="Times New Roman"/>
          <w:szCs w:val="28"/>
        </w:rPr>
        <w:t xml:space="preserve"> хоть не самый большой, а вс</w:t>
      </w:r>
      <w:r w:rsidR="005C3C35">
        <w:rPr>
          <w:rFonts w:cs="Times New Roman"/>
          <w:szCs w:val="28"/>
        </w:rPr>
        <w:t>ё</w:t>
      </w:r>
      <w:r w:rsidRPr="00CC6753">
        <w:rPr>
          <w:rFonts w:cs="Times New Roman"/>
          <w:szCs w:val="28"/>
        </w:rPr>
        <w:t>-таки самый лучший апельсин.</w:t>
      </w:r>
    </w:p>
    <w:p w:rsidR="00310E12" w:rsidRDefault="00EE49DE" w:rsidP="005C3C35">
      <w:pPr>
        <w:spacing w:after="0" w:line="240" w:lineRule="auto"/>
        <w:ind w:firstLine="709"/>
        <w:jc w:val="both"/>
      </w:pPr>
      <w:r w:rsidRPr="00CC6753">
        <w:rPr>
          <w:rFonts w:cs="Times New Roman"/>
          <w:szCs w:val="28"/>
        </w:rPr>
        <w:t>И правильно сделали.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CE" w:rsidRDefault="008355CE" w:rsidP="00BB305B">
      <w:pPr>
        <w:spacing w:after="0" w:line="240" w:lineRule="auto"/>
      </w:pPr>
      <w:r>
        <w:separator/>
      </w:r>
    </w:p>
  </w:endnote>
  <w:endnote w:type="continuationSeparator" w:id="0">
    <w:p w:rsidR="008355CE" w:rsidRDefault="008355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8450E6" wp14:editId="04203BC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577C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577C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B1879" wp14:editId="1CE6CD9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577C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577C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6EFE6E" wp14:editId="122395F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577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577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CE" w:rsidRDefault="008355CE" w:rsidP="00BB305B">
      <w:pPr>
        <w:spacing w:after="0" w:line="240" w:lineRule="auto"/>
      </w:pPr>
      <w:r>
        <w:separator/>
      </w:r>
    </w:p>
  </w:footnote>
  <w:footnote w:type="continuationSeparator" w:id="0">
    <w:p w:rsidR="008355CE" w:rsidRDefault="008355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E"/>
    <w:rsid w:val="00022E77"/>
    <w:rsid w:val="00044F41"/>
    <w:rsid w:val="0006154A"/>
    <w:rsid w:val="001022A4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C3C3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EC7"/>
    <w:rsid w:val="007A4F19"/>
    <w:rsid w:val="007C1B30"/>
    <w:rsid w:val="007F06E6"/>
    <w:rsid w:val="007F47C6"/>
    <w:rsid w:val="00816084"/>
    <w:rsid w:val="008355CE"/>
    <w:rsid w:val="00845782"/>
    <w:rsid w:val="00854F6C"/>
    <w:rsid w:val="008B60AD"/>
    <w:rsid w:val="008D6EAD"/>
    <w:rsid w:val="008F0F59"/>
    <w:rsid w:val="00917CA9"/>
    <w:rsid w:val="0093322C"/>
    <w:rsid w:val="0096164A"/>
    <w:rsid w:val="009727CE"/>
    <w:rsid w:val="00A80B09"/>
    <w:rsid w:val="00A867C2"/>
    <w:rsid w:val="00B07F42"/>
    <w:rsid w:val="00B73324"/>
    <w:rsid w:val="00BB305B"/>
    <w:rsid w:val="00BC4972"/>
    <w:rsid w:val="00BF3769"/>
    <w:rsid w:val="00C1441D"/>
    <w:rsid w:val="00C71E80"/>
    <w:rsid w:val="00C80B62"/>
    <w:rsid w:val="00C85151"/>
    <w:rsid w:val="00C9220F"/>
    <w:rsid w:val="00D53562"/>
    <w:rsid w:val="00D7450E"/>
    <w:rsid w:val="00D8577C"/>
    <w:rsid w:val="00DA4160"/>
    <w:rsid w:val="00E23E97"/>
    <w:rsid w:val="00E60312"/>
    <w:rsid w:val="00E75545"/>
    <w:rsid w:val="00EE49DE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49D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49D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E49D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E49D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49D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49D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E49D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E49D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C438-C093-411C-A0CB-CD4A514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38</TotalTime>
  <Pages>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Большая стирка</dc:title>
  <dc:creator>Пантелеев Л.</dc:creator>
  <cp:lastModifiedBy>FER</cp:lastModifiedBy>
  <cp:revision>7</cp:revision>
  <dcterms:created xsi:type="dcterms:W3CDTF">2016-08-01T11:03:00Z</dcterms:created>
  <dcterms:modified xsi:type="dcterms:W3CDTF">2016-08-01T15:11:00Z</dcterms:modified>
  <cp:category>Произведения писателей русских</cp:category>
  <dc:language>рус.</dc:language>
</cp:coreProperties>
</file>