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61" w:rsidRPr="00827712" w:rsidRDefault="00D01486" w:rsidP="00CB7261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Песня пра Мінск</w:t>
      </w:r>
      <w:r w:rsidR="00CB7261" w:rsidRPr="00827712">
        <w:rPr>
          <w:lang w:val="be-BY"/>
        </w:rPr>
        <w:br/>
      </w:r>
      <w:r w:rsidR="00CB7261" w:rsidRPr="00827712">
        <w:rPr>
          <w:b w:val="0"/>
          <w:i/>
          <w:sz w:val="20"/>
          <w:szCs w:val="20"/>
          <w:lang w:val="be-BY"/>
        </w:rPr>
        <w:t>Пімен Панчанка</w:t>
      </w:r>
    </w:p>
    <w:p w:rsidR="00CB7261" w:rsidRPr="00827712" w:rsidRDefault="00CB7261" w:rsidP="00CB7261">
      <w:pPr>
        <w:rPr>
          <w:lang w:val="be-BY"/>
        </w:rPr>
      </w:pPr>
    </w:p>
    <w:p w:rsidR="00D01486" w:rsidRDefault="00D01486" w:rsidP="00D01486">
      <w:pPr>
        <w:spacing w:after="0" w:line="240" w:lineRule="auto"/>
        <w:ind w:left="2268"/>
        <w:rPr>
          <w:lang w:val="be-BY"/>
        </w:rPr>
      </w:pPr>
      <w:r w:rsidRPr="00D01486">
        <w:rPr>
          <w:lang w:val="be-BY"/>
        </w:rPr>
        <w:t>У дні бяды і ў ранак Перамогі,</w:t>
      </w:r>
    </w:p>
    <w:p w:rsidR="00D01486" w:rsidRDefault="00D01486" w:rsidP="00D01486">
      <w:pPr>
        <w:spacing w:after="0" w:line="240" w:lineRule="auto"/>
        <w:ind w:left="2268"/>
        <w:rPr>
          <w:lang w:val="be-BY"/>
        </w:rPr>
      </w:pPr>
      <w:r w:rsidRPr="00D01486">
        <w:rPr>
          <w:lang w:val="be-BY"/>
        </w:rPr>
        <w:t>У дні, калі ты харашэў і рос,</w:t>
      </w:r>
    </w:p>
    <w:p w:rsidR="00D01486" w:rsidRDefault="00D01486" w:rsidP="00D01486">
      <w:pPr>
        <w:spacing w:after="0" w:line="240" w:lineRule="auto"/>
        <w:ind w:left="2268"/>
        <w:rPr>
          <w:lang w:val="be-BY"/>
        </w:rPr>
      </w:pPr>
      <w:r w:rsidRPr="00D01486">
        <w:rPr>
          <w:lang w:val="be-BY"/>
        </w:rPr>
        <w:t>Усе твае надзеі і трывогі</w:t>
      </w:r>
    </w:p>
    <w:p w:rsidR="00D01486" w:rsidRPr="00D01486" w:rsidRDefault="00D01486" w:rsidP="00D01486">
      <w:pPr>
        <w:spacing w:after="0" w:line="240" w:lineRule="auto"/>
        <w:ind w:left="2268"/>
        <w:rPr>
          <w:lang w:val="be-BY"/>
        </w:rPr>
      </w:pPr>
      <w:r w:rsidRPr="00D01486">
        <w:rPr>
          <w:lang w:val="be-BY"/>
        </w:rPr>
        <w:t>Я ў сэрцы нёс.</w:t>
      </w:r>
    </w:p>
    <w:p w:rsidR="00D01486" w:rsidRDefault="00D01486" w:rsidP="00D01486">
      <w:pPr>
        <w:spacing w:after="0" w:line="240" w:lineRule="auto"/>
        <w:ind w:left="2268"/>
        <w:rPr>
          <w:lang w:val="be-BY"/>
        </w:rPr>
      </w:pPr>
    </w:p>
    <w:p w:rsidR="00D01486" w:rsidRDefault="00D01486" w:rsidP="00D01486">
      <w:pPr>
        <w:spacing w:after="0" w:line="240" w:lineRule="auto"/>
        <w:ind w:left="2268"/>
        <w:rPr>
          <w:lang w:val="be-BY"/>
        </w:rPr>
      </w:pPr>
      <w:r w:rsidRPr="00D01486">
        <w:rPr>
          <w:lang w:val="be-BY"/>
        </w:rPr>
        <w:t>Я да цябе з усіх дарог вярнуся:</w:t>
      </w:r>
    </w:p>
    <w:p w:rsidR="00D01486" w:rsidRDefault="00D01486" w:rsidP="00D01486">
      <w:pPr>
        <w:spacing w:after="0" w:line="240" w:lineRule="auto"/>
        <w:ind w:left="2268"/>
        <w:rPr>
          <w:lang w:val="be-BY"/>
        </w:rPr>
      </w:pPr>
      <w:r w:rsidRPr="00D01486">
        <w:rPr>
          <w:lang w:val="be-BY"/>
        </w:rPr>
        <w:t>Вярнуся ў партызанскую радню.</w:t>
      </w:r>
    </w:p>
    <w:p w:rsidR="00D01486" w:rsidRDefault="00D01486" w:rsidP="00D01486">
      <w:pPr>
        <w:spacing w:after="0" w:line="240" w:lineRule="auto"/>
        <w:ind w:left="2268"/>
        <w:rPr>
          <w:lang w:val="be-BY"/>
        </w:rPr>
      </w:pPr>
      <w:r w:rsidRPr="00D01486">
        <w:rPr>
          <w:lang w:val="be-BY"/>
        </w:rPr>
        <w:t>Ты мне прабач, калі я зажуруся</w:t>
      </w:r>
    </w:p>
    <w:p w:rsidR="00D01486" w:rsidRPr="00D01486" w:rsidRDefault="00D01486" w:rsidP="00D01486">
      <w:pPr>
        <w:spacing w:after="0" w:line="240" w:lineRule="auto"/>
        <w:ind w:left="2268"/>
        <w:rPr>
          <w:lang w:val="be-BY"/>
        </w:rPr>
      </w:pPr>
      <w:r w:rsidRPr="00D01486">
        <w:rPr>
          <w:lang w:val="be-BY"/>
        </w:rPr>
        <w:t>Ля Вечнага агню.</w:t>
      </w:r>
    </w:p>
    <w:p w:rsidR="00D01486" w:rsidRDefault="00D01486" w:rsidP="00D01486">
      <w:pPr>
        <w:spacing w:after="0" w:line="240" w:lineRule="auto"/>
        <w:ind w:left="2268"/>
        <w:rPr>
          <w:lang w:val="be-BY"/>
        </w:rPr>
      </w:pPr>
    </w:p>
    <w:p w:rsidR="00D01486" w:rsidRDefault="00D01486" w:rsidP="00D01486">
      <w:pPr>
        <w:spacing w:after="0" w:line="240" w:lineRule="auto"/>
        <w:ind w:left="2268"/>
        <w:rPr>
          <w:lang w:val="be-BY"/>
        </w:rPr>
      </w:pPr>
      <w:r w:rsidRPr="00D01486">
        <w:rPr>
          <w:lang w:val="be-BY"/>
        </w:rPr>
        <w:t>Спакойнае дзяцей тваіх дыханне,</w:t>
      </w:r>
    </w:p>
    <w:p w:rsidR="00D01486" w:rsidRDefault="00D01486" w:rsidP="00D01486">
      <w:pPr>
        <w:spacing w:after="0" w:line="240" w:lineRule="auto"/>
        <w:ind w:left="2268"/>
        <w:rPr>
          <w:lang w:val="be-BY"/>
        </w:rPr>
      </w:pPr>
      <w:r w:rsidRPr="00D01486">
        <w:rPr>
          <w:lang w:val="be-BY"/>
        </w:rPr>
        <w:t>Шумі над іх калыскамі ліствой.</w:t>
      </w:r>
    </w:p>
    <w:p w:rsidR="00D01486" w:rsidRDefault="00D01486" w:rsidP="00D01486">
      <w:pPr>
        <w:spacing w:after="0" w:line="240" w:lineRule="auto"/>
        <w:ind w:left="2268"/>
        <w:rPr>
          <w:lang w:val="be-BY"/>
        </w:rPr>
      </w:pPr>
      <w:r w:rsidRPr="00D01486">
        <w:rPr>
          <w:lang w:val="be-BY"/>
        </w:rPr>
        <w:t>Маё ты ранне, і маё каханне,</w:t>
      </w:r>
    </w:p>
    <w:p w:rsidR="00CB7261" w:rsidRDefault="00D01486" w:rsidP="00D01486">
      <w:pPr>
        <w:spacing w:after="0" w:line="240" w:lineRule="auto"/>
        <w:ind w:left="2268"/>
        <w:rPr>
          <w:lang w:val="be-BY"/>
        </w:rPr>
      </w:pPr>
      <w:r w:rsidRPr="00D01486">
        <w:rPr>
          <w:lang w:val="be-BY"/>
        </w:rPr>
        <w:t>I вечар сіні мой.</w:t>
      </w:r>
    </w:p>
    <w:p w:rsidR="008D582D" w:rsidRDefault="008D582D" w:rsidP="00D01486">
      <w:pPr>
        <w:spacing w:after="0" w:line="240" w:lineRule="auto"/>
        <w:ind w:left="2268"/>
        <w:rPr>
          <w:lang w:val="be-BY"/>
        </w:rPr>
      </w:pPr>
    </w:p>
    <w:p w:rsidR="008D582D" w:rsidRDefault="008D582D" w:rsidP="00D01486">
      <w:pPr>
        <w:spacing w:after="0" w:line="240" w:lineRule="auto"/>
        <w:ind w:left="2268"/>
        <w:rPr>
          <w:lang w:val="be-BY"/>
        </w:rPr>
      </w:pPr>
      <w:r>
        <w:rPr>
          <w:lang w:val="be-BY"/>
        </w:rPr>
        <w:t>Мой родны Мінск,</w:t>
      </w:r>
    </w:p>
    <w:p w:rsidR="008D582D" w:rsidRDefault="008D582D" w:rsidP="00D01486">
      <w:pPr>
        <w:spacing w:after="0" w:line="240" w:lineRule="auto"/>
        <w:ind w:left="2268"/>
        <w:rPr>
          <w:lang w:val="be-BY"/>
        </w:rPr>
      </w:pPr>
      <w:r>
        <w:rPr>
          <w:lang w:val="be-BY"/>
        </w:rPr>
        <w:t>Пад небам жураўліным</w:t>
      </w:r>
    </w:p>
    <w:p w:rsidR="008D582D" w:rsidRDefault="008D582D" w:rsidP="00D01486">
      <w:pPr>
        <w:spacing w:after="0" w:line="240" w:lineRule="auto"/>
        <w:ind w:left="2268"/>
        <w:rPr>
          <w:lang w:val="be-BY"/>
        </w:rPr>
      </w:pPr>
      <w:r>
        <w:rPr>
          <w:lang w:val="be-BY"/>
        </w:rPr>
        <w:t>Жыві, квітней пад зоркай залатой.</w:t>
      </w:r>
    </w:p>
    <w:p w:rsidR="008D582D" w:rsidRDefault="008D582D" w:rsidP="00D01486">
      <w:pPr>
        <w:spacing w:after="0" w:line="240" w:lineRule="auto"/>
        <w:ind w:left="2268"/>
        <w:rPr>
          <w:lang w:val="be-BY"/>
        </w:rPr>
      </w:pPr>
      <w:r>
        <w:rPr>
          <w:lang w:val="be-BY"/>
        </w:rPr>
        <w:t>Ты для мяне на ўсёй зямлі — адзіны,</w:t>
      </w:r>
    </w:p>
    <w:p w:rsidR="008D582D" w:rsidRPr="00827712" w:rsidRDefault="008D582D" w:rsidP="00D01486">
      <w:pPr>
        <w:spacing w:after="0" w:line="240" w:lineRule="auto"/>
        <w:ind w:left="2268"/>
        <w:rPr>
          <w:lang w:val="be-BY"/>
        </w:rPr>
      </w:pPr>
      <w:r>
        <w:rPr>
          <w:lang w:val="be-BY"/>
        </w:rPr>
        <w:t>Цябе люблю я ўсёй душой.</w:t>
      </w:r>
      <w:bookmarkStart w:id="0" w:name="_GoBack"/>
      <w:bookmarkEnd w:id="0"/>
    </w:p>
    <w:sectPr w:rsidR="008D582D" w:rsidRPr="008277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BC" w:rsidRDefault="009A76BC" w:rsidP="00BB305B">
      <w:pPr>
        <w:spacing w:after="0" w:line="240" w:lineRule="auto"/>
      </w:pPr>
      <w:r>
        <w:separator/>
      </w:r>
    </w:p>
  </w:endnote>
  <w:endnote w:type="continuationSeparator" w:id="0">
    <w:p w:rsidR="009A76BC" w:rsidRDefault="009A76B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A6C3ED" wp14:editId="07B735FD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726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726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9EEB0D" wp14:editId="5DAC17C7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726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726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192721" wp14:editId="15FEDDC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582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582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BC" w:rsidRDefault="009A76BC" w:rsidP="00BB305B">
      <w:pPr>
        <w:spacing w:after="0" w:line="240" w:lineRule="auto"/>
      </w:pPr>
      <w:r>
        <w:separator/>
      </w:r>
    </w:p>
  </w:footnote>
  <w:footnote w:type="continuationSeparator" w:id="0">
    <w:p w:rsidR="009A76BC" w:rsidRDefault="009A76B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61"/>
    <w:rsid w:val="001B3739"/>
    <w:rsid w:val="001B7733"/>
    <w:rsid w:val="00226794"/>
    <w:rsid w:val="00310E12"/>
    <w:rsid w:val="0039181F"/>
    <w:rsid w:val="003C46AA"/>
    <w:rsid w:val="0040592E"/>
    <w:rsid w:val="005028F6"/>
    <w:rsid w:val="00536688"/>
    <w:rsid w:val="005A657C"/>
    <w:rsid w:val="005B3CE5"/>
    <w:rsid w:val="006C1F9A"/>
    <w:rsid w:val="007F47C6"/>
    <w:rsid w:val="00827712"/>
    <w:rsid w:val="00854F6C"/>
    <w:rsid w:val="008D582D"/>
    <w:rsid w:val="008F438C"/>
    <w:rsid w:val="0093322C"/>
    <w:rsid w:val="0096164A"/>
    <w:rsid w:val="009A76BC"/>
    <w:rsid w:val="00B07F42"/>
    <w:rsid w:val="00B90144"/>
    <w:rsid w:val="00BB305B"/>
    <w:rsid w:val="00BF3769"/>
    <w:rsid w:val="00C80B62"/>
    <w:rsid w:val="00C9220F"/>
    <w:rsid w:val="00CB7261"/>
    <w:rsid w:val="00D01486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B726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B726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B726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B726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00B3-B9BF-4EEF-B68A-92E6963F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Песня пра Мінск</dc:title>
  <dc:creator>Панчанка П.</dc:creator>
  <cp:lastModifiedBy>Олеся</cp:lastModifiedBy>
  <cp:revision>5</cp:revision>
  <dcterms:created xsi:type="dcterms:W3CDTF">2016-03-05T08:09:00Z</dcterms:created>
  <dcterms:modified xsi:type="dcterms:W3CDTF">2017-11-19T11:37:00Z</dcterms:modified>
  <cp:category>Произведения поэтов белорусских</cp:category>
  <dc:language>бел.</dc:language>
</cp:coreProperties>
</file>