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500AC3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Верабейчык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Алесь Пальчэўскі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500AC3" w:rsidRPr="00500AC3" w:rsidRDefault="00500AC3" w:rsidP="00500AC3">
      <w:pPr>
        <w:spacing w:after="0" w:line="240" w:lineRule="auto"/>
        <w:ind w:firstLine="709"/>
        <w:jc w:val="both"/>
        <w:rPr>
          <w:lang w:val="be-BY"/>
        </w:rPr>
      </w:pPr>
      <w:r w:rsidRPr="00500AC3">
        <w:rPr>
          <w:lang w:val="be-BY"/>
        </w:rPr>
        <w:t>Той зімою мы будавалі ў сяле магазін: прасторны, высокі, на цагляным падмурку. Пад канец студзеня, упершыню ад пачатку зімы, пачалася адліга. Дыхнуў з поўдня цёплы ветрык, і заслязіліся стрэхі. Снег памякчэў, і на вуліцы, куды ні глянь, гаманлівыя дзеці гулялі ў снежкі.</w:t>
      </w:r>
    </w:p>
    <w:p w:rsidR="00500AC3" w:rsidRPr="00500AC3" w:rsidRDefault="00500AC3" w:rsidP="00500AC3">
      <w:pPr>
        <w:spacing w:after="0" w:line="240" w:lineRule="auto"/>
        <w:ind w:firstLine="709"/>
        <w:jc w:val="both"/>
        <w:rPr>
          <w:lang w:val="be-BY"/>
        </w:rPr>
      </w:pPr>
      <w:r w:rsidRPr="00500AC3">
        <w:rPr>
          <w:lang w:val="be-BY"/>
        </w:rPr>
        <w:t>Увесь дзень мітусіліся і шчабяталі вераб'і, смялейшыя купаліся ў лужынах. Птушкам, больш, чым людзям, абрыдзелі маразы, і адліга нагадала ім цёплую вясну.</w:t>
      </w:r>
    </w:p>
    <w:p w:rsidR="00500AC3" w:rsidRPr="00500AC3" w:rsidRDefault="00500AC3" w:rsidP="00500AC3">
      <w:pPr>
        <w:spacing w:after="0" w:line="240" w:lineRule="auto"/>
        <w:ind w:firstLine="709"/>
        <w:jc w:val="both"/>
        <w:rPr>
          <w:lang w:val="be-BY"/>
        </w:rPr>
      </w:pPr>
      <w:r w:rsidRPr="00500AC3">
        <w:rPr>
          <w:lang w:val="be-BY"/>
        </w:rPr>
        <w:t>Надвячоркам некалькі верабейчыкаў заляцела на гарышча новага магазіна і зашылася начаваць у прагале паміж кроквай і жалезным дахам. Чаму ім прыйшло ў галаву аблюбаваць такое месца для начлегу, цяжка сказаць.</w:t>
      </w:r>
    </w:p>
    <w:p w:rsidR="00500AC3" w:rsidRPr="00500AC3" w:rsidRDefault="00500AC3" w:rsidP="00500AC3">
      <w:pPr>
        <w:spacing w:after="0" w:line="240" w:lineRule="auto"/>
        <w:ind w:firstLine="709"/>
        <w:jc w:val="both"/>
        <w:rPr>
          <w:lang w:val="be-BY"/>
        </w:rPr>
      </w:pPr>
      <w:r w:rsidRPr="00500AC3">
        <w:rPr>
          <w:lang w:val="be-BY"/>
        </w:rPr>
        <w:t>Уначы нечакана прыціснуў мароз. Падзьмуў паўночны вецер, і раніцай тэрмометр паказаў трыццаць пяць ніжэй за нуль!</w:t>
      </w:r>
    </w:p>
    <w:p w:rsidR="00500AC3" w:rsidRPr="00500AC3" w:rsidRDefault="00500AC3" w:rsidP="00500AC3">
      <w:pPr>
        <w:spacing w:after="0" w:line="240" w:lineRule="auto"/>
        <w:ind w:firstLine="709"/>
        <w:jc w:val="both"/>
        <w:rPr>
          <w:lang w:val="be-BY"/>
        </w:rPr>
      </w:pPr>
      <w:r w:rsidRPr="00500AC3">
        <w:rPr>
          <w:lang w:val="be-BY"/>
        </w:rPr>
        <w:t>Калі мы прыйшлі на работу, знайшлі верабейчыкаў замерзлых. Хтосьці з цесляроў параіў занесці іх у цёплую дзяжурку: можа, адыдуць яшчэ.</w:t>
      </w:r>
    </w:p>
    <w:p w:rsidR="00500AC3" w:rsidRPr="00500AC3" w:rsidRDefault="00500AC3" w:rsidP="00500AC3">
      <w:pPr>
        <w:spacing w:after="0" w:line="240" w:lineRule="auto"/>
        <w:ind w:firstLine="709"/>
        <w:jc w:val="both"/>
        <w:rPr>
          <w:lang w:val="be-BY"/>
        </w:rPr>
      </w:pPr>
      <w:r w:rsidRPr="00500AC3">
        <w:rPr>
          <w:lang w:val="be-BY"/>
        </w:rPr>
        <w:t>Мы хуценька сабралі птушачак у шапку і гуртам кінуліся ратаваць. У дзяжурцы кожны ўзяў па адной у прыгаршчы і пачаў хукаць. Сваім цяплом</w:t>
      </w:r>
      <w:r>
        <w:rPr>
          <w:lang w:val="be-BY"/>
        </w:rPr>
        <w:t xml:space="preserve"> </w:t>
      </w:r>
      <w:r w:rsidRPr="00500AC3">
        <w:rPr>
          <w:lang w:val="be-BY"/>
        </w:rPr>
        <w:t>мы хацелі вярнуць ім жыццё, але ні адна не падавала надзеі.</w:t>
      </w:r>
    </w:p>
    <w:p w:rsidR="00500AC3" w:rsidRPr="00500AC3" w:rsidRDefault="00500AC3" w:rsidP="00500AC3">
      <w:pPr>
        <w:spacing w:after="0" w:line="240" w:lineRule="auto"/>
        <w:ind w:firstLine="709"/>
        <w:jc w:val="both"/>
        <w:rPr>
          <w:lang w:val="be-BY"/>
        </w:rPr>
      </w:pPr>
      <w:r w:rsidRPr="00500AC3">
        <w:rPr>
          <w:lang w:val="be-BY"/>
        </w:rPr>
        <w:t>I раптам на маёй руцэ верабейка расплюшчыў вочы.</w:t>
      </w:r>
    </w:p>
    <w:p w:rsidR="00500AC3" w:rsidRPr="00500AC3" w:rsidRDefault="00500AC3" w:rsidP="00500AC3">
      <w:pPr>
        <w:spacing w:after="0" w:line="240" w:lineRule="auto"/>
        <w:ind w:firstLine="709"/>
        <w:jc w:val="both"/>
        <w:rPr>
          <w:lang w:val="be-BY"/>
        </w:rPr>
      </w:pPr>
      <w:r w:rsidRPr="00500AC3">
        <w:rPr>
          <w:lang w:val="be-BY"/>
        </w:rPr>
        <w:t>— Хлопцы, ажыў! — крыкнуў я ад радасці. — Глядзіць!..</w:t>
      </w:r>
    </w:p>
    <w:p w:rsidR="00500AC3" w:rsidRPr="00500AC3" w:rsidRDefault="00500AC3" w:rsidP="00500AC3">
      <w:pPr>
        <w:spacing w:after="0" w:line="240" w:lineRule="auto"/>
        <w:ind w:firstLine="709"/>
        <w:jc w:val="both"/>
        <w:rPr>
          <w:lang w:val="be-BY"/>
        </w:rPr>
      </w:pPr>
      <w:r w:rsidRPr="00500AC3">
        <w:rPr>
          <w:lang w:val="be-BY"/>
        </w:rPr>
        <w:t>Мы ўсе пяцёра нахіліліся над ім.</w:t>
      </w:r>
    </w:p>
    <w:p w:rsidR="00500AC3" w:rsidRPr="00500AC3" w:rsidRDefault="00500AC3" w:rsidP="00500AC3">
      <w:pPr>
        <w:spacing w:after="0" w:line="240" w:lineRule="auto"/>
        <w:ind w:firstLine="709"/>
        <w:jc w:val="both"/>
        <w:rPr>
          <w:lang w:val="be-BY"/>
        </w:rPr>
      </w:pPr>
      <w:r w:rsidRPr="00500AC3">
        <w:rPr>
          <w:lang w:val="be-BY"/>
        </w:rPr>
        <w:t>— Міргае! Хукай, яшчэ хукай! — раілі мне цесляры, і самі таксама дыхалі на птушачку, якая ляжала бачком на маёй далоні і пазірала на нас. Але чаму ж гэта асцярожнае, такое недаверлівае да людзей стварэнне не спрабуе ўцякаць?</w:t>
      </w:r>
    </w:p>
    <w:p w:rsidR="00500AC3" w:rsidRPr="00500AC3" w:rsidRDefault="00500AC3" w:rsidP="00500AC3">
      <w:pPr>
        <w:spacing w:after="0" w:line="240" w:lineRule="auto"/>
        <w:ind w:firstLine="709"/>
        <w:jc w:val="both"/>
        <w:rPr>
          <w:lang w:val="be-BY"/>
        </w:rPr>
      </w:pPr>
      <w:r w:rsidRPr="00500AC3">
        <w:rPr>
          <w:lang w:val="be-BY"/>
        </w:rPr>
        <w:t>Я павярнуў верабейку на жывоцік. Ён памкнуўся стаць на ножкі, каб адштурхнуцца ад мае далоні, і зноў лёг на бок.</w:t>
      </w:r>
    </w:p>
    <w:p w:rsidR="00500AC3" w:rsidRPr="00500AC3" w:rsidRDefault="00500AC3" w:rsidP="00500AC3">
      <w:pPr>
        <w:spacing w:after="0" w:line="240" w:lineRule="auto"/>
        <w:ind w:firstLine="709"/>
        <w:jc w:val="both"/>
        <w:rPr>
          <w:lang w:val="be-BY"/>
        </w:rPr>
      </w:pPr>
      <w:r w:rsidRPr="00500AC3">
        <w:rPr>
          <w:lang w:val="be-BY"/>
        </w:rPr>
        <w:t>— Падкінь асцярожна ўгару, а мы падставім шапкі. Калі будзе падаць, падхопім,</w:t>
      </w:r>
      <w:r>
        <w:rPr>
          <w:lang w:val="be-BY"/>
        </w:rPr>
        <w:t xml:space="preserve"> </w:t>
      </w:r>
      <w:r w:rsidRPr="00500AC3">
        <w:rPr>
          <w:lang w:val="be-BY"/>
        </w:rPr>
        <w:t>— параіў старэйшы нашай брыгадзе.</w:t>
      </w:r>
    </w:p>
    <w:p w:rsidR="00500AC3" w:rsidRPr="00500AC3" w:rsidRDefault="00500AC3" w:rsidP="00500AC3">
      <w:pPr>
        <w:spacing w:after="0" w:line="240" w:lineRule="auto"/>
        <w:ind w:firstLine="709"/>
        <w:jc w:val="both"/>
        <w:rPr>
          <w:lang w:val="be-BY"/>
        </w:rPr>
      </w:pPr>
      <w:r w:rsidRPr="00500AC3">
        <w:rPr>
          <w:lang w:val="be-BY"/>
        </w:rPr>
        <w:t>Я паслухаўся і падкінуў. Верабейка закружыўся пад столлю. Відаць, сам сабе не верыў, што можа лятаць, бо так весела заціўкаў «Жыў, жыў!», што і нам усім стала радасна.</w:t>
      </w:r>
    </w:p>
    <w:p w:rsidR="00500AC3" w:rsidRPr="00500AC3" w:rsidRDefault="00500AC3" w:rsidP="00500AC3">
      <w:pPr>
        <w:spacing w:after="0" w:line="240" w:lineRule="auto"/>
        <w:ind w:firstLine="709"/>
        <w:jc w:val="both"/>
        <w:rPr>
          <w:lang w:val="be-BY"/>
        </w:rPr>
      </w:pPr>
      <w:r w:rsidRPr="00500AC3">
        <w:rPr>
          <w:lang w:val="be-BY"/>
        </w:rPr>
        <w:t>Верабейка абляцеў некалькі разоў пакойчык і апусціўся на цвік у сцяне. Хацеў ашчаперыць яго сваімі кіпцю</w:t>
      </w:r>
      <w:r>
        <w:rPr>
          <w:lang w:val="be-BY"/>
        </w:rPr>
        <w:t>рыкамі, як рабіў гэта на тонень</w:t>
      </w:r>
      <w:r w:rsidRPr="00500AC3">
        <w:rPr>
          <w:lang w:val="be-BY"/>
        </w:rPr>
        <w:t xml:space="preserve">кай галінцы, і не змог: паляцеў уніз. Каля падлогі </w:t>
      </w:r>
      <w:r w:rsidRPr="00500AC3">
        <w:rPr>
          <w:lang w:val="be-BY"/>
        </w:rPr>
        <w:lastRenderedPageBreak/>
        <w:t>распасцёр крылцы і зноў закружыў па дзяжурцы. Стаміўшыся, сеў на каўнер брыгадзіравага кажуха, што вісеў каля акна.</w:t>
      </w:r>
    </w:p>
    <w:p w:rsidR="00C10DB9" w:rsidRDefault="00500AC3" w:rsidP="00500AC3">
      <w:pPr>
        <w:spacing w:after="0" w:line="240" w:lineRule="auto"/>
        <w:ind w:firstLine="709"/>
        <w:jc w:val="both"/>
        <w:rPr>
          <w:lang w:val="be-BY"/>
        </w:rPr>
      </w:pPr>
      <w:r w:rsidRPr="00500AC3">
        <w:rPr>
          <w:lang w:val="be-BY"/>
        </w:rPr>
        <w:t>Мы знялі яго, паклалі на стол, накрышылі хлеба, налілі ў сподачак вады, а самі пайшлі працаваць. Мароз марозам, а рабіць трэба.</w:t>
      </w:r>
    </w:p>
    <w:p w:rsidR="00500AC3" w:rsidRPr="00500AC3" w:rsidRDefault="00500AC3" w:rsidP="00500AC3">
      <w:pPr>
        <w:spacing w:after="0" w:line="240" w:lineRule="auto"/>
        <w:ind w:firstLine="709"/>
        <w:jc w:val="both"/>
        <w:rPr>
          <w:lang w:val="be-BY"/>
        </w:rPr>
      </w:pPr>
      <w:r w:rsidRPr="00500AC3">
        <w:rPr>
          <w:lang w:val="be-BY"/>
        </w:rPr>
        <w:t>У час абеду заўважылі: верабейка трошкі падсілкаваўся і спакойна ляжаў.</w:t>
      </w:r>
    </w:p>
    <w:p w:rsidR="00500AC3" w:rsidRPr="00500AC3" w:rsidRDefault="00500AC3" w:rsidP="00500AC3">
      <w:pPr>
        <w:spacing w:after="0" w:line="240" w:lineRule="auto"/>
        <w:ind w:firstLine="709"/>
        <w:jc w:val="both"/>
        <w:rPr>
          <w:lang w:val="be-BY"/>
        </w:rPr>
      </w:pPr>
      <w:r w:rsidRPr="00500AC3">
        <w:rPr>
          <w:lang w:val="be-BY"/>
        </w:rPr>
        <w:t>Усю зіму верабейка пражыў у нашай цёплай дзяжурцы.</w:t>
      </w:r>
    </w:p>
    <w:p w:rsidR="00500AC3" w:rsidRPr="00BB3C01" w:rsidRDefault="00500AC3" w:rsidP="00500AC3">
      <w:pPr>
        <w:spacing w:after="0" w:line="240" w:lineRule="auto"/>
        <w:ind w:firstLine="709"/>
        <w:jc w:val="both"/>
        <w:rPr>
          <w:lang w:val="be-BY"/>
        </w:rPr>
      </w:pPr>
      <w:r w:rsidRPr="00500AC3">
        <w:rPr>
          <w:lang w:val="be-BY"/>
        </w:rPr>
        <w:t>Штораніцы ён весела адгукаўся на прывітанне кожнага, хто прыходзіў да нас.</w:t>
      </w:r>
      <w:bookmarkStart w:id="0" w:name="_GoBack"/>
      <w:bookmarkEnd w:id="0"/>
    </w:p>
    <w:sectPr w:rsidR="00500AC3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1C9" w:rsidRDefault="001561C9" w:rsidP="00BB305B">
      <w:pPr>
        <w:spacing w:after="0" w:line="240" w:lineRule="auto"/>
      </w:pPr>
      <w:r>
        <w:separator/>
      </w:r>
    </w:p>
  </w:endnote>
  <w:endnote w:type="continuationSeparator" w:id="0">
    <w:p w:rsidR="001561C9" w:rsidRDefault="001561C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00AC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00AC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0DB9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0DB9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00AC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00AC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1C9" w:rsidRDefault="001561C9" w:rsidP="00BB305B">
      <w:pPr>
        <w:spacing w:after="0" w:line="240" w:lineRule="auto"/>
      </w:pPr>
      <w:r>
        <w:separator/>
      </w:r>
    </w:p>
  </w:footnote>
  <w:footnote w:type="continuationSeparator" w:id="0">
    <w:p w:rsidR="001561C9" w:rsidRDefault="001561C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5B8E"/>
    <w:rsid w:val="00136935"/>
    <w:rsid w:val="0015338B"/>
    <w:rsid w:val="001561C9"/>
    <w:rsid w:val="001B3739"/>
    <w:rsid w:val="001B7733"/>
    <w:rsid w:val="00226794"/>
    <w:rsid w:val="002C4127"/>
    <w:rsid w:val="00310E12"/>
    <w:rsid w:val="0039181F"/>
    <w:rsid w:val="003D71C7"/>
    <w:rsid w:val="0040592E"/>
    <w:rsid w:val="004A64B1"/>
    <w:rsid w:val="00500AC3"/>
    <w:rsid w:val="00502447"/>
    <w:rsid w:val="005028F6"/>
    <w:rsid w:val="00536688"/>
    <w:rsid w:val="005A657C"/>
    <w:rsid w:val="005B3CE5"/>
    <w:rsid w:val="005D6492"/>
    <w:rsid w:val="005E3F33"/>
    <w:rsid w:val="005F3A80"/>
    <w:rsid w:val="00614A41"/>
    <w:rsid w:val="00665B24"/>
    <w:rsid w:val="006C1F9A"/>
    <w:rsid w:val="006C5EA2"/>
    <w:rsid w:val="007F06E6"/>
    <w:rsid w:val="007F47C6"/>
    <w:rsid w:val="008344C6"/>
    <w:rsid w:val="00854F6C"/>
    <w:rsid w:val="008D3488"/>
    <w:rsid w:val="008D585A"/>
    <w:rsid w:val="0093322C"/>
    <w:rsid w:val="0096164A"/>
    <w:rsid w:val="009E7430"/>
    <w:rsid w:val="00A42F75"/>
    <w:rsid w:val="00A93AC2"/>
    <w:rsid w:val="00B07F42"/>
    <w:rsid w:val="00B74003"/>
    <w:rsid w:val="00BB305B"/>
    <w:rsid w:val="00BB3C01"/>
    <w:rsid w:val="00BD7FAD"/>
    <w:rsid w:val="00BF3769"/>
    <w:rsid w:val="00C10DB9"/>
    <w:rsid w:val="00C14C6F"/>
    <w:rsid w:val="00C80B62"/>
    <w:rsid w:val="00C9220F"/>
    <w:rsid w:val="00DA02CD"/>
    <w:rsid w:val="00DF2F0F"/>
    <w:rsid w:val="00E00445"/>
    <w:rsid w:val="00E75545"/>
    <w:rsid w:val="00EE50E6"/>
    <w:rsid w:val="00EF2FA8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D6AF-676C-41E8-9C4F-4FCAD02C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78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Верабейчык</dc:title>
  <dc:creator>Пальчэўскі А.</dc:creator>
  <cp:lastModifiedBy>Олеся</cp:lastModifiedBy>
  <cp:revision>20</cp:revision>
  <dcterms:created xsi:type="dcterms:W3CDTF">2016-03-09T07:54:00Z</dcterms:created>
  <dcterms:modified xsi:type="dcterms:W3CDTF">2017-10-03T03:58:00Z</dcterms:modified>
  <cp:category>Произведения писателей белорусских</cp:category>
  <dc:language>бел.</dc:language>
</cp:coreProperties>
</file>