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C44D2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Крыўда</w:t>
      </w:r>
      <w:r w:rsidR="004A64B1" w:rsidRPr="00BB3C01">
        <w:rPr>
          <w:lang w:val="be-BY"/>
        </w:rPr>
        <w:br/>
      </w:r>
      <w:r w:rsidR="00500AC3">
        <w:rPr>
          <w:b w:val="0"/>
          <w:i/>
          <w:sz w:val="20"/>
          <w:szCs w:val="20"/>
          <w:lang w:val="be-BY"/>
        </w:rPr>
        <w:t>Алесь Пальчэўскі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Прывык наш брыгадзір Ціхан Піліпавіч да свайго Мурзы: куды сам, туды і сабаку бярэ. Паехалі мы ў Сібір шукаць нафту, і Мурза з намі. Назвалі сабаку так за беленькую пляму пад вокам: нібыта замурзаны.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Усю зіму наша група геолагаў жыла ў вялікім сяле, і брыгадзір прывучыў Мурзу прыносіць з крамы пакупкі.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 xml:space="preserve">Спачатку Ціхан Піліпавіч разы тры схадзіў з ім у магазін сам, паказаў, дзе купляць, потым пасылаў ужо аднаго. Напіша запіску прадаўцу, што прадаць, паложыць яе разам з грашыма ў сумку і падасць Мурзу. А каб сабака ведаў, чаго ад яго хочуць, пакажа пусты пачак ад цукру. Мурза сказаць толькі не мог, </w:t>
      </w:r>
      <w:r>
        <w:rPr>
          <w:lang w:val="be-BY"/>
        </w:rPr>
        <w:t>а так усё разумеў: раз пусты па</w:t>
      </w:r>
      <w:r w:rsidRPr="007C44D2">
        <w:rPr>
          <w:lang w:val="be-BY"/>
        </w:rPr>
        <w:t>чак, значыць, цукар патрэбен. I ахвотна бег у краму. За гэта і яму перападаў то кавалачак цукру, то цукерка.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Імчыцца Мурза па вуліцы з сумкаю ў зубах. Убачаць сабакі, з двароў павыбягаюць і аж захліпваюцца ад брэху, снег лапамі дзяруць, а ён у той бок і не глядзіць. Не можа Мурза адбрэхвацца, калі ў яго пашчы вяровачкі ад сумкі.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Так бегаў ён усю зіму і вясну. Улетку нас перавялі на новае месца. На гэты раз мы паставілі палаткі каля раённага горада.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Надвячоркам брыгадзір пайшоў з Мурзам да новага крамніка знаёміцца. Купіў, што трэба, палажыў у сумку і даў Мурзу несці. Сам распытаў у прадаўца, калі адчынена крама</w:t>
      </w:r>
      <w:r w:rsidR="005248CC">
        <w:rPr>
          <w:rStyle w:val="a9"/>
          <w:lang w:val="be-BY"/>
        </w:rPr>
        <w:footnoteReference w:id="1"/>
      </w:r>
      <w:r w:rsidRPr="007C44D2">
        <w:rPr>
          <w:lang w:val="be-BY"/>
        </w:rPr>
        <w:t>, і сказаў, што будзе прысылаць сабаку.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I Мурза штодня бегаў у краму адзін.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Аднаго разу мы агледзеліся, што мала чаю, і пасля полудня паслалі Мурзу купіць.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Даўно мінуў час вярнуцца пасланцу з пакупкамі, а яго ўсё не было.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«Ці не загінуў дзе? — занепакоіліся мы. — Трэба ісці шукаць».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I трое нас пайшлі ў гарадок пасля работы. Крама была зачынена, і даведацца пра Мурзу мы нічога не змаглі. Вярнуліся назад, леглі спаць, але сон нікога не браў: надта шкада было сабакі.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lastRenderedPageBreak/>
        <w:t>Настала раніца. Паснедалі моўчкі і, невясёлыя, пайшлі на працу. Пад полудзень Мурза прыбег да</w:t>
      </w:r>
      <w:r>
        <w:rPr>
          <w:lang w:val="be-BY"/>
        </w:rPr>
        <w:t xml:space="preserve"> </w:t>
      </w:r>
      <w:r w:rsidRPr="007C44D2">
        <w:rPr>
          <w:lang w:val="be-BY"/>
        </w:rPr>
        <w:t>нашай вышкі з сумкаю ў зубах. Палажыў яе каля гаспадаровых ног і сам лёг на зямлю.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 xml:space="preserve">Развязаў Ціхан Піліпавіч сумку, а там запіска ад сельскага прадаўца: колькі за што </w:t>
      </w:r>
      <w:proofErr w:type="spellStart"/>
      <w:r w:rsidRPr="007C44D2">
        <w:rPr>
          <w:lang w:val="be-BY"/>
        </w:rPr>
        <w:t>заплочана</w:t>
      </w:r>
      <w:proofErr w:type="spellEnd"/>
      <w:r w:rsidRPr="007C44D2">
        <w:rPr>
          <w:lang w:val="be-BY"/>
        </w:rPr>
        <w:t xml:space="preserve"> і рэшта</w:t>
      </w:r>
      <w:r w:rsidR="005248CC">
        <w:rPr>
          <w:rStyle w:val="a9"/>
          <w:lang w:val="be-BY"/>
        </w:rPr>
        <w:footnoteReference w:id="2"/>
      </w:r>
      <w:r w:rsidRPr="007C44D2">
        <w:rPr>
          <w:lang w:val="be-BY"/>
        </w:rPr>
        <w:t xml:space="preserve"> — тры капейкі.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Брыгадзір так і ахнуў: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— Значыць, ты прабег сёння восемдзесят кіламетраў?!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Мурза толькі вільнуў хвастом.</w:t>
      </w:r>
    </w:p>
    <w:p w:rsidR="00500AC3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Пазней мы даведаліся пра ўсё. Гарадскі прадавец адлучыўся з крамы ў кантору. Мурза пастаяў, пастаяў каля зачыненых дзвярэй і пабег у сяло да ранейшага прадаўца. Відаць, вырашыў: не вяртацца ж назад з пустою сумкаю. Але і туды не паспеў — краму зачынілі. Там перачакаў да раніцы і вярнуўся з пакупкамі.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Мы яго не толькі цукрам, але і добрым кавалкам мяса пачаставалі за такую службу.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3 таго часу пасылалі Мурзу ў краму толькі раніцай. I вось аднаго разу Мурза вярнуўся без нічога. Засмучаны, распластаўся ў палатцы на зямлі, палажыў на выцягнутыя лапы галаву і пазірае на нас спадылба</w:t>
      </w:r>
      <w:r>
        <w:rPr>
          <w:lang w:val="be-BY"/>
        </w:rPr>
        <w:t>́</w:t>
      </w:r>
      <w:r w:rsidR="005248CC">
        <w:rPr>
          <w:rStyle w:val="a9"/>
          <w:lang w:val="be-BY"/>
        </w:rPr>
        <w:footnoteReference w:id="3"/>
      </w:r>
      <w:r w:rsidRPr="007C44D2">
        <w:rPr>
          <w:lang w:val="be-BY"/>
        </w:rPr>
        <w:t>. Клічам снедаць — не ідзе.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— Што, страціў сумку з грашыма? — жартуем. I суцяшаем: — Не перажывай, з кожным можа стацца бяда</w:t>
      </w:r>
      <w:r>
        <w:rPr>
          <w:lang w:val="be-BY"/>
        </w:rPr>
        <w:t>…</w:t>
      </w:r>
      <w:r w:rsidRPr="007C44D2">
        <w:rPr>
          <w:lang w:val="be-BY"/>
        </w:rPr>
        <w:t xml:space="preserve"> Пара рублёў — грошы невялікія.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I пачалі мы гадаць, што магло з ім здарыцца ў дарозе.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 xml:space="preserve">— Можа, з сабакамі недзе </w:t>
      </w:r>
      <w:proofErr w:type="spellStart"/>
      <w:r w:rsidRPr="007C44D2">
        <w:rPr>
          <w:lang w:val="be-BY"/>
        </w:rPr>
        <w:t>сц</w:t>
      </w:r>
      <w:r>
        <w:rPr>
          <w:lang w:val="be-BY"/>
        </w:rPr>
        <w:t>я́</w:t>
      </w:r>
      <w:r w:rsidRPr="007C44D2">
        <w:rPr>
          <w:lang w:val="be-BY"/>
        </w:rPr>
        <w:t>ўся</w:t>
      </w:r>
      <w:proofErr w:type="spellEnd"/>
      <w:r w:rsidR="005248CC">
        <w:rPr>
          <w:rStyle w:val="a9"/>
          <w:lang w:val="be-BY"/>
        </w:rPr>
        <w:footnoteReference w:id="4"/>
      </w:r>
      <w:r w:rsidRPr="007C44D2">
        <w:rPr>
          <w:lang w:val="be-BY"/>
        </w:rPr>
        <w:t>, — казалі адны.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— А можа, злыя людзі адабралі сумку і грошы, — казалі другія.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Пасля снедання Ціхан Піліпавіч пайшоў сам у магазін да прадаўца. Той шчыра расказаў, як было. Узяў ён ад сабакі сумку, выняў грошы і падаў яму пустую. Хацеў паглядзець, што будзе рабіць Мурза. Сабака зірнуў у сумку і не ўзяў. Тады прадавец пачаў адпускаць іншых пакупнікоў, а Мурза цярпліва пастаяў яшчэ некалькі хвілін і, пакрыўджаны, пайшоў з крамы.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Вярнуўся брыгадзір з сумкаю і паказаў Мурзу пакупкі. Як віхор, усхапіўся сабака, завіляў хвастом ад радасці і кінуўся лашчыцца</w:t>
      </w:r>
      <w:r w:rsidR="005248CC">
        <w:rPr>
          <w:rStyle w:val="a9"/>
          <w:lang w:val="be-BY"/>
        </w:rPr>
        <w:footnoteReference w:id="5"/>
      </w:r>
      <w:r w:rsidRPr="007C44D2">
        <w:rPr>
          <w:lang w:val="be-BY"/>
        </w:rPr>
        <w:t xml:space="preserve"> да гаспадара.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 xml:space="preserve">Назаўтра зноў паслалі Мурзу ў краму. На гэты раз ён ведаў, што рабіць. Прадавец дастаў грошы з сумкі, палажыў на </w:t>
      </w:r>
      <w:r w:rsidRPr="007C44D2">
        <w:rPr>
          <w:lang w:val="be-BY"/>
        </w:rPr>
        <w:lastRenderedPageBreak/>
        <w:t>прылавак, а сам пачаў чытаць</w:t>
      </w:r>
      <w:r>
        <w:rPr>
          <w:lang w:val="be-BY"/>
        </w:rPr>
        <w:t xml:space="preserve"> </w:t>
      </w:r>
      <w:r w:rsidRPr="007C44D2">
        <w:rPr>
          <w:lang w:val="be-BY"/>
        </w:rPr>
        <w:t>запіску, што прадаваць на іх. Тут Мурза адразу палажыў на грошы абедзве лапы.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Прадавец хацеў пералічыць грошы, але Мурза завурчэў. Гэта азначала: «Кладзі ў сумку пакупкі, возьмеш плату».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I колькі разоў ні спрабаваў прадавец узяць грошы, Мурза не даваў.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Людзі, што былі ў краме, абступілі, глядзяць, чым усё гэта скончыцца.</w:t>
      </w:r>
    </w:p>
    <w:p w:rsidR="007C44D2" w:rsidRPr="007C44D2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— Ну што, калі ты такі недаверлівы, давай з рук у лапы абмяняемся, — засмяяўся прадавец і падаў сумку з пакупкамі.</w:t>
      </w:r>
    </w:p>
    <w:p w:rsidR="007C44D2" w:rsidRPr="00BB3C01" w:rsidRDefault="007C44D2" w:rsidP="007C44D2">
      <w:pPr>
        <w:spacing w:after="0" w:line="240" w:lineRule="auto"/>
        <w:ind w:firstLine="709"/>
        <w:jc w:val="both"/>
        <w:rPr>
          <w:lang w:val="be-BY"/>
        </w:rPr>
      </w:pPr>
      <w:r w:rsidRPr="007C44D2">
        <w:rPr>
          <w:lang w:val="be-BY"/>
        </w:rPr>
        <w:t>Мурза спакойна ўзяў у зубы сумку, зняў лапы з грошай, і толькі яго бачылі ў магазіне.</w:t>
      </w:r>
    </w:p>
    <w:sectPr w:rsidR="007C44D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76" w:rsidRDefault="00582276" w:rsidP="00BB305B">
      <w:pPr>
        <w:spacing w:after="0" w:line="240" w:lineRule="auto"/>
      </w:pPr>
      <w:r>
        <w:separator/>
      </w:r>
    </w:p>
  </w:endnote>
  <w:endnote w:type="continuationSeparator" w:id="0">
    <w:p w:rsidR="00582276" w:rsidRDefault="005822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48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48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48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48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48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48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76" w:rsidRDefault="00582276" w:rsidP="00BB305B">
      <w:pPr>
        <w:spacing w:after="0" w:line="240" w:lineRule="auto"/>
      </w:pPr>
      <w:r>
        <w:separator/>
      </w:r>
    </w:p>
  </w:footnote>
  <w:footnote w:type="continuationSeparator" w:id="0">
    <w:p w:rsidR="00582276" w:rsidRDefault="00582276" w:rsidP="00BB305B">
      <w:pPr>
        <w:spacing w:after="0" w:line="240" w:lineRule="auto"/>
      </w:pPr>
      <w:r>
        <w:continuationSeparator/>
      </w:r>
    </w:p>
  </w:footnote>
  <w:footnote w:id="1">
    <w:p w:rsidR="005248CC" w:rsidRPr="005248CC" w:rsidRDefault="005248CC">
      <w:pPr>
        <w:pStyle w:val="a7"/>
        <w:rPr>
          <w:lang w:val="be-BY"/>
        </w:rPr>
      </w:pPr>
      <w:r w:rsidRPr="005248CC">
        <w:rPr>
          <w:rStyle w:val="a9"/>
          <w:lang w:val="be-BY"/>
        </w:rPr>
        <w:footnoteRef/>
      </w:r>
      <w:r w:rsidRPr="005248CC">
        <w:rPr>
          <w:lang w:val="be-BY"/>
        </w:rPr>
        <w:t xml:space="preserve"> </w:t>
      </w:r>
      <w:proofErr w:type="spellStart"/>
      <w:r w:rsidRPr="005248CC">
        <w:rPr>
          <w:i/>
          <w:lang w:val="be-BY"/>
        </w:rPr>
        <w:t>Кра</w:t>
      </w:r>
      <w:r>
        <w:rPr>
          <w:i/>
          <w:lang w:val="be-BY"/>
        </w:rPr>
        <w:t>́</w:t>
      </w:r>
      <w:r w:rsidRPr="005248CC">
        <w:rPr>
          <w:i/>
          <w:lang w:val="be-BY"/>
        </w:rPr>
        <w:t>ма</w:t>
      </w:r>
      <w:proofErr w:type="spellEnd"/>
      <w:r w:rsidRPr="005248CC">
        <w:rPr>
          <w:lang w:val="be-BY"/>
        </w:rPr>
        <w:t xml:space="preserve"> — невялікі магазін.</w:t>
      </w:r>
    </w:p>
  </w:footnote>
  <w:footnote w:id="2">
    <w:p w:rsidR="005248CC" w:rsidRPr="005248CC" w:rsidRDefault="005248CC">
      <w:pPr>
        <w:pStyle w:val="a7"/>
        <w:rPr>
          <w:lang w:val="be-BY"/>
        </w:rPr>
      </w:pPr>
      <w:r w:rsidRPr="005248CC">
        <w:rPr>
          <w:rStyle w:val="a9"/>
          <w:lang w:val="be-BY"/>
        </w:rPr>
        <w:footnoteRef/>
      </w:r>
      <w:r w:rsidRPr="005248CC">
        <w:rPr>
          <w:lang w:val="be-BY"/>
        </w:rPr>
        <w:t xml:space="preserve"> </w:t>
      </w:r>
      <w:proofErr w:type="spellStart"/>
      <w:r w:rsidRPr="005248CC">
        <w:rPr>
          <w:i/>
          <w:lang w:val="be-BY"/>
        </w:rPr>
        <w:t>Рэ</w:t>
      </w:r>
      <w:r>
        <w:rPr>
          <w:i/>
          <w:lang w:val="be-BY"/>
        </w:rPr>
        <w:t>́</w:t>
      </w:r>
      <w:r w:rsidRPr="005248CC">
        <w:rPr>
          <w:i/>
          <w:lang w:val="be-BY"/>
        </w:rPr>
        <w:t>шта</w:t>
      </w:r>
      <w:proofErr w:type="spellEnd"/>
      <w:r w:rsidRPr="005248CC">
        <w:rPr>
          <w:lang w:val="be-BY"/>
        </w:rPr>
        <w:t xml:space="preserve"> — здача.</w:t>
      </w:r>
    </w:p>
  </w:footnote>
  <w:footnote w:id="3">
    <w:p w:rsidR="005248CC" w:rsidRPr="005248CC" w:rsidRDefault="005248CC">
      <w:pPr>
        <w:pStyle w:val="a7"/>
        <w:rPr>
          <w:lang w:val="be-BY"/>
        </w:rPr>
      </w:pPr>
      <w:r w:rsidRPr="005248CC">
        <w:rPr>
          <w:rStyle w:val="a9"/>
          <w:lang w:val="be-BY"/>
        </w:rPr>
        <w:footnoteRef/>
      </w:r>
      <w:r w:rsidRPr="005248CC">
        <w:rPr>
          <w:lang w:val="be-BY"/>
        </w:rPr>
        <w:t xml:space="preserve"> </w:t>
      </w:r>
      <w:r w:rsidRPr="005248CC">
        <w:rPr>
          <w:i/>
          <w:lang w:val="be-BY"/>
        </w:rPr>
        <w:t>Спадылба</w:t>
      </w:r>
      <w:r>
        <w:rPr>
          <w:i/>
          <w:lang w:val="be-BY"/>
        </w:rPr>
        <w:t>́</w:t>
      </w:r>
      <w:r w:rsidRPr="005248CC">
        <w:rPr>
          <w:lang w:val="be-BY"/>
        </w:rPr>
        <w:t xml:space="preserve"> — з-пад нахмураных броваў.</w:t>
      </w:r>
    </w:p>
  </w:footnote>
  <w:footnote w:id="4">
    <w:p w:rsidR="005248CC" w:rsidRPr="005248CC" w:rsidRDefault="005248CC">
      <w:pPr>
        <w:pStyle w:val="a7"/>
        <w:rPr>
          <w:lang w:val="be-BY"/>
        </w:rPr>
      </w:pPr>
      <w:r w:rsidRPr="005248CC">
        <w:rPr>
          <w:rStyle w:val="a9"/>
          <w:lang w:val="be-BY"/>
        </w:rPr>
        <w:footnoteRef/>
      </w:r>
      <w:r w:rsidRPr="005248CC">
        <w:rPr>
          <w:lang w:val="be-BY"/>
        </w:rPr>
        <w:t xml:space="preserve"> </w:t>
      </w:r>
      <w:proofErr w:type="spellStart"/>
      <w:r w:rsidRPr="005248CC">
        <w:rPr>
          <w:i/>
          <w:lang w:val="be-BY"/>
        </w:rPr>
        <w:t>Сця</w:t>
      </w:r>
      <w:r>
        <w:rPr>
          <w:i/>
          <w:lang w:val="be-BY"/>
        </w:rPr>
        <w:t>́</w:t>
      </w:r>
      <w:r w:rsidRPr="005248CC">
        <w:rPr>
          <w:i/>
          <w:lang w:val="be-BY"/>
        </w:rPr>
        <w:t>цца</w:t>
      </w:r>
      <w:proofErr w:type="spellEnd"/>
      <w:r w:rsidRPr="005248CC">
        <w:rPr>
          <w:lang w:val="be-BY"/>
        </w:rPr>
        <w:t xml:space="preserve"> — тут: счапіцца ў бойцы.</w:t>
      </w:r>
    </w:p>
  </w:footnote>
  <w:footnote w:id="5">
    <w:p w:rsidR="005248CC" w:rsidRPr="005248CC" w:rsidRDefault="005248CC">
      <w:pPr>
        <w:pStyle w:val="a7"/>
        <w:rPr>
          <w:lang w:val="be-BY"/>
        </w:rPr>
      </w:pPr>
      <w:r w:rsidRPr="005248CC">
        <w:rPr>
          <w:rStyle w:val="a9"/>
          <w:lang w:val="be-BY"/>
        </w:rPr>
        <w:footnoteRef/>
      </w:r>
      <w:r w:rsidRPr="005248CC">
        <w:rPr>
          <w:lang w:val="be-BY"/>
        </w:rPr>
        <w:t xml:space="preserve"> </w:t>
      </w:r>
      <w:r w:rsidRPr="005248CC">
        <w:rPr>
          <w:i/>
          <w:lang w:val="be-BY"/>
        </w:rPr>
        <w:t>Ла</w:t>
      </w:r>
      <w:r>
        <w:rPr>
          <w:i/>
          <w:lang w:val="be-BY"/>
        </w:rPr>
        <w:t>́</w:t>
      </w:r>
      <w:bookmarkStart w:id="0" w:name="_GoBack"/>
      <w:bookmarkEnd w:id="0"/>
      <w:r w:rsidRPr="005248CC">
        <w:rPr>
          <w:i/>
          <w:lang w:val="be-BY"/>
        </w:rPr>
        <w:t>шчыцца</w:t>
      </w:r>
      <w:r w:rsidRPr="005248CC">
        <w:rPr>
          <w:lang w:val="be-BY"/>
        </w:rPr>
        <w:t xml:space="preserve"> — з ласкаю гарнуцца да каго-небудзь.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561C9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0AC3"/>
    <w:rsid w:val="00502447"/>
    <w:rsid w:val="005028F6"/>
    <w:rsid w:val="005248CC"/>
    <w:rsid w:val="00536688"/>
    <w:rsid w:val="00582276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C44D2"/>
    <w:rsid w:val="007F06E6"/>
    <w:rsid w:val="007F47C6"/>
    <w:rsid w:val="008344C6"/>
    <w:rsid w:val="00854F6C"/>
    <w:rsid w:val="008D3488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0DB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AFE7-98CF-4AF6-85CB-C2566CFC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Крыўда</dc:title>
  <dc:creator>Пальчэўскі А.</dc:creator>
  <cp:lastModifiedBy>Олеся</cp:lastModifiedBy>
  <cp:revision>22</cp:revision>
  <dcterms:created xsi:type="dcterms:W3CDTF">2016-03-09T07:54:00Z</dcterms:created>
  <dcterms:modified xsi:type="dcterms:W3CDTF">2017-11-01T06:11:00Z</dcterms:modified>
  <cp:category>Произведения писателей белорусских</cp:category>
  <dc:language>бел.</dc:language>
</cp:coreProperties>
</file>