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D9" w:rsidRPr="00C4582E" w:rsidRDefault="00852E3E" w:rsidP="005F55D9">
      <w:pPr>
        <w:pStyle w:val="11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Синие листья</w:t>
      </w:r>
      <w:r w:rsidR="005F55D9">
        <w:rPr>
          <w:lang w:eastAsia="ru-RU"/>
        </w:rPr>
        <w:br/>
      </w:r>
      <w:r w:rsidR="00E231A2">
        <w:rPr>
          <w:b w:val="0"/>
          <w:i/>
          <w:sz w:val="20"/>
          <w:szCs w:val="20"/>
          <w:lang w:eastAsia="ru-RU"/>
        </w:rPr>
        <w:t>Валентина Осеева</w:t>
      </w:r>
    </w:p>
    <w:p w:rsidR="005F55D9" w:rsidRPr="00C4582E" w:rsidRDefault="005F55D9" w:rsidP="005F55D9">
      <w:pPr>
        <w:spacing w:after="0" w:line="240" w:lineRule="auto"/>
        <w:ind w:firstLine="709"/>
        <w:rPr>
          <w:szCs w:val="28"/>
        </w:rPr>
      </w:pP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У </w:t>
      </w:r>
      <w:r w:rsidRPr="00852E3E">
        <w:rPr>
          <w:szCs w:val="28"/>
        </w:rPr>
        <w:t>Кати было два зелёных карандаша. А у Лены ни одного. Вот и просит Лена Катю: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852E3E">
        <w:rPr>
          <w:szCs w:val="28"/>
        </w:rPr>
        <w:t xml:space="preserve"> Дай мне зелёный карандаш.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 w:rsidRPr="00852E3E">
        <w:rPr>
          <w:szCs w:val="28"/>
        </w:rPr>
        <w:t>А Катя и говорит: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852E3E">
        <w:rPr>
          <w:szCs w:val="28"/>
        </w:rPr>
        <w:t xml:space="preserve"> Спрошу у мамы.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 w:rsidRPr="00852E3E">
        <w:rPr>
          <w:szCs w:val="28"/>
        </w:rPr>
        <w:t>Приходят на другой день обе девочки в школу. Спрашивает Лена: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852E3E">
        <w:rPr>
          <w:szCs w:val="28"/>
        </w:rPr>
        <w:t xml:space="preserve"> Позволила мама?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 w:rsidRPr="00852E3E">
        <w:rPr>
          <w:szCs w:val="28"/>
        </w:rPr>
        <w:t>А Катя вздохнула и говорит: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852E3E">
        <w:rPr>
          <w:szCs w:val="28"/>
        </w:rPr>
        <w:t xml:space="preserve"> Мама</w:t>
      </w:r>
      <w:r>
        <w:rPr>
          <w:szCs w:val="28"/>
        </w:rPr>
        <w:t>-</w:t>
      </w:r>
      <w:r w:rsidRPr="00852E3E">
        <w:rPr>
          <w:szCs w:val="28"/>
        </w:rPr>
        <w:t>то позволила, а брата я не спросила.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852E3E">
        <w:rPr>
          <w:szCs w:val="28"/>
        </w:rPr>
        <w:t xml:space="preserve"> Ну что ж, спроси ещё у брата, </w:t>
      </w:r>
      <w:r>
        <w:rPr>
          <w:szCs w:val="28"/>
        </w:rPr>
        <w:t>—</w:t>
      </w:r>
      <w:r w:rsidRPr="00852E3E">
        <w:rPr>
          <w:szCs w:val="28"/>
        </w:rPr>
        <w:t xml:space="preserve"> говорит Лена.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 w:rsidRPr="00852E3E">
        <w:rPr>
          <w:szCs w:val="28"/>
        </w:rPr>
        <w:t>Приходит Катя на другой день.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852E3E">
        <w:rPr>
          <w:szCs w:val="28"/>
        </w:rPr>
        <w:t xml:space="preserve"> Ну что, позволил брат? </w:t>
      </w:r>
      <w:r>
        <w:rPr>
          <w:szCs w:val="28"/>
        </w:rPr>
        <w:t>—</w:t>
      </w:r>
      <w:r w:rsidRPr="00852E3E">
        <w:rPr>
          <w:szCs w:val="28"/>
        </w:rPr>
        <w:t xml:space="preserve"> спрашивает Лена.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852E3E">
        <w:rPr>
          <w:szCs w:val="28"/>
        </w:rPr>
        <w:t xml:space="preserve"> Брат</w:t>
      </w:r>
      <w:r>
        <w:rPr>
          <w:szCs w:val="28"/>
        </w:rPr>
        <w:t>-</w:t>
      </w:r>
      <w:r w:rsidRPr="00852E3E">
        <w:rPr>
          <w:szCs w:val="28"/>
        </w:rPr>
        <w:t>то позволил, да я боюсь, сломаешь ты карандаш.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852E3E">
        <w:rPr>
          <w:szCs w:val="28"/>
        </w:rPr>
        <w:t xml:space="preserve"> Я </w:t>
      </w:r>
      <w:proofErr w:type="gramStart"/>
      <w:r w:rsidRPr="00852E3E">
        <w:rPr>
          <w:szCs w:val="28"/>
        </w:rPr>
        <w:t>осторожненько</w:t>
      </w:r>
      <w:proofErr w:type="gramEnd"/>
      <w:r w:rsidRPr="00852E3E">
        <w:rPr>
          <w:szCs w:val="28"/>
        </w:rPr>
        <w:t xml:space="preserve">, </w:t>
      </w:r>
      <w:r>
        <w:rPr>
          <w:szCs w:val="28"/>
        </w:rPr>
        <w:t>—</w:t>
      </w:r>
      <w:r w:rsidRPr="00852E3E">
        <w:rPr>
          <w:szCs w:val="28"/>
        </w:rPr>
        <w:t xml:space="preserve"> говорит Лена.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852E3E">
        <w:rPr>
          <w:szCs w:val="28"/>
        </w:rPr>
        <w:t xml:space="preserve"> Смотри, </w:t>
      </w:r>
      <w:r>
        <w:rPr>
          <w:szCs w:val="28"/>
        </w:rPr>
        <w:t>—</w:t>
      </w:r>
      <w:r w:rsidRPr="00852E3E">
        <w:rPr>
          <w:szCs w:val="28"/>
        </w:rPr>
        <w:t xml:space="preserve"> говорит Катя, </w:t>
      </w:r>
      <w:r>
        <w:rPr>
          <w:szCs w:val="28"/>
        </w:rPr>
        <w:t>—</w:t>
      </w:r>
      <w:r w:rsidRPr="00852E3E">
        <w:rPr>
          <w:szCs w:val="28"/>
        </w:rPr>
        <w:t xml:space="preserve"> не чини, не нажимай крепко, в рот не бери. Да не рисуй много.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852E3E">
        <w:rPr>
          <w:szCs w:val="28"/>
        </w:rPr>
        <w:t xml:space="preserve"> Мне, </w:t>
      </w:r>
      <w:r>
        <w:rPr>
          <w:szCs w:val="28"/>
        </w:rPr>
        <w:t>—</w:t>
      </w:r>
      <w:r w:rsidRPr="00852E3E">
        <w:rPr>
          <w:szCs w:val="28"/>
        </w:rPr>
        <w:t xml:space="preserve"> говорит Лена, </w:t>
      </w:r>
      <w:r>
        <w:rPr>
          <w:szCs w:val="28"/>
        </w:rPr>
        <w:t>—</w:t>
      </w:r>
      <w:r w:rsidRPr="00852E3E">
        <w:rPr>
          <w:szCs w:val="28"/>
        </w:rPr>
        <w:t xml:space="preserve"> только листочки на деревьях нарисовать надо да травку зелёную.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852E3E">
        <w:rPr>
          <w:szCs w:val="28"/>
        </w:rPr>
        <w:t xml:space="preserve"> Это много, </w:t>
      </w:r>
      <w:r>
        <w:rPr>
          <w:szCs w:val="28"/>
        </w:rPr>
        <w:t>—</w:t>
      </w:r>
      <w:r w:rsidRPr="00852E3E">
        <w:rPr>
          <w:szCs w:val="28"/>
        </w:rPr>
        <w:t xml:space="preserve"> говорит Катя, а сама брови </w:t>
      </w:r>
      <w:proofErr w:type="gramStart"/>
      <w:r w:rsidRPr="00852E3E">
        <w:rPr>
          <w:szCs w:val="28"/>
        </w:rPr>
        <w:t>хмурит</w:t>
      </w:r>
      <w:proofErr w:type="gramEnd"/>
      <w:r w:rsidRPr="00852E3E">
        <w:rPr>
          <w:szCs w:val="28"/>
        </w:rPr>
        <w:t>. И лицо недовольное сделала.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 w:rsidRPr="00852E3E">
        <w:rPr>
          <w:szCs w:val="28"/>
        </w:rPr>
        <w:t>Посмотрела на неё Лена и отошла. Не взяла карандаш. Удивилась Катя, побежала за ней: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852E3E">
        <w:rPr>
          <w:szCs w:val="28"/>
        </w:rPr>
        <w:t xml:space="preserve"> Ну, что ж ты? Бери!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852E3E">
        <w:rPr>
          <w:szCs w:val="28"/>
        </w:rPr>
        <w:t xml:space="preserve"> Не надо, </w:t>
      </w:r>
      <w:r>
        <w:rPr>
          <w:szCs w:val="28"/>
        </w:rPr>
        <w:t>—</w:t>
      </w:r>
      <w:r w:rsidRPr="00852E3E">
        <w:rPr>
          <w:szCs w:val="28"/>
        </w:rPr>
        <w:t xml:space="preserve"> отвечает Лена. На уроке учитель спрашивает: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852E3E">
        <w:rPr>
          <w:szCs w:val="28"/>
        </w:rPr>
        <w:t xml:space="preserve"> Отчего у тебя, Леночка, листья на деревьях синие?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852E3E">
        <w:rPr>
          <w:szCs w:val="28"/>
        </w:rPr>
        <w:t xml:space="preserve"> Карандаша зелёного нет.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852E3E">
        <w:rPr>
          <w:szCs w:val="28"/>
        </w:rPr>
        <w:t xml:space="preserve"> А почему же ты у своей подружки не взяла?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 w:rsidRPr="00852E3E">
        <w:rPr>
          <w:szCs w:val="28"/>
        </w:rPr>
        <w:t>Молчит Лена. А Катя покраснела как рак и говорит:</w:t>
      </w:r>
    </w:p>
    <w:p w:rsidR="00852E3E" w:rsidRDefault="00852E3E" w:rsidP="00852E3E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—</w:t>
      </w:r>
      <w:r w:rsidRPr="00852E3E">
        <w:rPr>
          <w:szCs w:val="28"/>
        </w:rPr>
        <w:t xml:space="preserve"> Я ей давала, а она не берёт. Посмотрел учитель на обеих:</w:t>
      </w:r>
    </w:p>
    <w:p w:rsidR="00E231A2" w:rsidRDefault="00852E3E" w:rsidP="00852E3E">
      <w:pPr>
        <w:spacing w:after="0" w:line="240" w:lineRule="auto"/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—</w:t>
      </w:r>
      <w:r w:rsidRPr="00852E3E">
        <w:rPr>
          <w:szCs w:val="28"/>
        </w:rPr>
        <w:t xml:space="preserve"> Надо так давать, чтобы можно было взять.</w:t>
      </w:r>
    </w:p>
    <w:sectPr w:rsidR="00E231A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A3F" w:rsidRDefault="00C34A3F" w:rsidP="00BB305B">
      <w:pPr>
        <w:spacing w:after="0" w:line="240" w:lineRule="auto"/>
      </w:pPr>
      <w:r>
        <w:separator/>
      </w:r>
    </w:p>
  </w:endnote>
  <w:endnote w:type="continuationSeparator" w:id="0">
    <w:p w:rsidR="00C34A3F" w:rsidRDefault="00C34A3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52E3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52E3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64B68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64B68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52E3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52E3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A3F" w:rsidRDefault="00C34A3F" w:rsidP="00BB305B">
      <w:pPr>
        <w:spacing w:after="0" w:line="240" w:lineRule="auto"/>
      </w:pPr>
      <w:r>
        <w:separator/>
      </w:r>
    </w:p>
  </w:footnote>
  <w:footnote w:type="continuationSeparator" w:id="0">
    <w:p w:rsidR="00C34A3F" w:rsidRDefault="00C34A3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5D9"/>
    <w:rsid w:val="000068F1"/>
    <w:rsid w:val="00007902"/>
    <w:rsid w:val="00020D5D"/>
    <w:rsid w:val="00022E77"/>
    <w:rsid w:val="00044F41"/>
    <w:rsid w:val="00080CEC"/>
    <w:rsid w:val="00097748"/>
    <w:rsid w:val="000A314A"/>
    <w:rsid w:val="00113222"/>
    <w:rsid w:val="0015338B"/>
    <w:rsid w:val="0017776C"/>
    <w:rsid w:val="001B3739"/>
    <w:rsid w:val="001B7733"/>
    <w:rsid w:val="00226794"/>
    <w:rsid w:val="00261800"/>
    <w:rsid w:val="002859A8"/>
    <w:rsid w:val="002A29C8"/>
    <w:rsid w:val="00305EAC"/>
    <w:rsid w:val="00310E12"/>
    <w:rsid w:val="0032469B"/>
    <w:rsid w:val="00324703"/>
    <w:rsid w:val="003504B4"/>
    <w:rsid w:val="0039181F"/>
    <w:rsid w:val="003D1D67"/>
    <w:rsid w:val="0040592E"/>
    <w:rsid w:val="004B37C8"/>
    <w:rsid w:val="004D6E7E"/>
    <w:rsid w:val="005028F6"/>
    <w:rsid w:val="00536688"/>
    <w:rsid w:val="00566D8D"/>
    <w:rsid w:val="0058365A"/>
    <w:rsid w:val="005A657C"/>
    <w:rsid w:val="005B3CE5"/>
    <w:rsid w:val="005E3F33"/>
    <w:rsid w:val="005F3A80"/>
    <w:rsid w:val="005F55D9"/>
    <w:rsid w:val="006130E4"/>
    <w:rsid w:val="00621163"/>
    <w:rsid w:val="006C1F9A"/>
    <w:rsid w:val="006D09AE"/>
    <w:rsid w:val="006D2082"/>
    <w:rsid w:val="006E3599"/>
    <w:rsid w:val="007071B3"/>
    <w:rsid w:val="007A4F19"/>
    <w:rsid w:val="007B6094"/>
    <w:rsid w:val="007C1B30"/>
    <w:rsid w:val="007F06E6"/>
    <w:rsid w:val="007F47C6"/>
    <w:rsid w:val="00816084"/>
    <w:rsid w:val="00845782"/>
    <w:rsid w:val="00852E3E"/>
    <w:rsid w:val="00854F6C"/>
    <w:rsid w:val="00885932"/>
    <w:rsid w:val="008D6EAD"/>
    <w:rsid w:val="008F0F59"/>
    <w:rsid w:val="00917CA9"/>
    <w:rsid w:val="00926791"/>
    <w:rsid w:val="0093322C"/>
    <w:rsid w:val="0096164A"/>
    <w:rsid w:val="00A867C2"/>
    <w:rsid w:val="00AE0016"/>
    <w:rsid w:val="00B07F42"/>
    <w:rsid w:val="00B73324"/>
    <w:rsid w:val="00BB305B"/>
    <w:rsid w:val="00BC4972"/>
    <w:rsid w:val="00BF3769"/>
    <w:rsid w:val="00C1441D"/>
    <w:rsid w:val="00C34A3F"/>
    <w:rsid w:val="00C64B68"/>
    <w:rsid w:val="00C73627"/>
    <w:rsid w:val="00C80B62"/>
    <w:rsid w:val="00C85151"/>
    <w:rsid w:val="00C9220F"/>
    <w:rsid w:val="00CC4FB9"/>
    <w:rsid w:val="00D25925"/>
    <w:rsid w:val="00D3245F"/>
    <w:rsid w:val="00D53562"/>
    <w:rsid w:val="00D7450E"/>
    <w:rsid w:val="00DA4E89"/>
    <w:rsid w:val="00E11B44"/>
    <w:rsid w:val="00E231A2"/>
    <w:rsid w:val="00E528A8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5F55D9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5F55D9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AE001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AE001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E00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215F7-879B-4F59-8256-28F11546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109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Синие листья</dc:title>
  <dc:creator>Осеева В.</dc:creator>
  <cp:lastModifiedBy>Олеся</cp:lastModifiedBy>
  <cp:revision>28</cp:revision>
  <dcterms:created xsi:type="dcterms:W3CDTF">2016-07-15T09:44:00Z</dcterms:created>
  <dcterms:modified xsi:type="dcterms:W3CDTF">2017-09-22T03:21:00Z</dcterms:modified>
  <cp:category>Произведения писателей русских</cp:category>
  <dc:language>рус.</dc:language>
</cp:coreProperties>
</file>