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99" w:rsidRPr="00FF0111" w:rsidRDefault="003B1099" w:rsidP="00FF0111">
      <w:pPr>
        <w:pStyle w:val="a7"/>
        <w:outlineLvl w:val="1"/>
        <w:rPr>
          <w:rFonts w:cs="Times New Roman"/>
          <w:sz w:val="28"/>
          <w:szCs w:val="28"/>
          <w:lang w:val="be-BY"/>
        </w:rPr>
      </w:pPr>
      <w:r w:rsidRPr="00FF0111">
        <w:rPr>
          <w:rStyle w:val="a8"/>
          <w:b/>
          <w:lang w:val="be-BY"/>
        </w:rPr>
        <w:t>П</w:t>
      </w:r>
      <w:r w:rsidR="00FF0111" w:rsidRPr="00FF0111">
        <w:rPr>
          <w:rStyle w:val="a8"/>
          <w:b/>
          <w:lang w:val="be-BY"/>
        </w:rPr>
        <w:t>я</w:t>
      </w:r>
      <w:r w:rsidRPr="00FF0111">
        <w:rPr>
          <w:rStyle w:val="a8"/>
          <w:b/>
          <w:lang w:val="be-BY"/>
        </w:rPr>
        <w:t>ч</w:t>
      </w:r>
      <w:r w:rsidR="00FF0111" w:rsidRPr="00FF0111">
        <w:rPr>
          <w:rStyle w:val="a8"/>
          <w:b/>
          <w:lang w:val="be-BY"/>
        </w:rPr>
        <w:t>э</w:t>
      </w:r>
      <w:r w:rsidRPr="00FF0111">
        <w:rPr>
          <w:rStyle w:val="a8"/>
          <w:b/>
          <w:lang w:val="be-BY"/>
        </w:rPr>
        <w:t>н</w:t>
      </w:r>
      <w:r w:rsidR="00FF0111" w:rsidRPr="00FF0111">
        <w:rPr>
          <w:rStyle w:val="a8"/>
          <w:b/>
          <w:lang w:val="be-BY"/>
        </w:rPr>
        <w:t>н</w:t>
      </w:r>
      <w:r w:rsidRPr="00FF0111">
        <w:rPr>
          <w:rStyle w:val="a8"/>
          <w:b/>
          <w:lang w:val="be-BY"/>
        </w:rPr>
        <w:t>е</w:t>
      </w:r>
      <w:r w:rsidRPr="00FF0111">
        <w:rPr>
          <w:rStyle w:val="a8"/>
          <w:b/>
          <w:lang w:val="be-BY"/>
        </w:rPr>
        <w:br/>
      </w:r>
      <w:r w:rsidR="00FF0111" w:rsidRPr="00FF0111">
        <w:rPr>
          <w:b w:val="0"/>
          <w:i/>
          <w:sz w:val="20"/>
          <w:szCs w:val="20"/>
          <w:lang w:val="be-BY"/>
        </w:rPr>
        <w:t>Валянціна Асеева</w:t>
      </w:r>
      <w:r w:rsidR="00FF0111" w:rsidRPr="00FF0111">
        <w:rPr>
          <w:b w:val="0"/>
          <w:i/>
          <w:sz w:val="20"/>
          <w:szCs w:val="20"/>
          <w:lang w:val="be-BY"/>
        </w:rPr>
        <w:br/>
      </w:r>
      <w:r w:rsidR="00FF0111" w:rsidRPr="00FF0111">
        <w:rPr>
          <w:b w:val="0"/>
          <w:i/>
          <w:sz w:val="20"/>
          <w:szCs w:val="20"/>
          <w:lang w:val="be-BY"/>
        </w:rPr>
        <w:t>Пераклаў з рускай мовы Сяргей Міхальчук</w:t>
      </w:r>
      <w:r w:rsidR="00FF0111" w:rsidRPr="00FF0111">
        <w:rPr>
          <w:b w:val="0"/>
          <w:i/>
          <w:sz w:val="20"/>
          <w:szCs w:val="20"/>
          <w:lang w:val="be-BY"/>
        </w:rPr>
        <w:br/>
      </w:r>
    </w:p>
    <w:p w:rsidR="00FF0111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 xml:space="preserve">Мама высыпала на талерку пячэнне. Бабуля весела зазвінела шклянкамі. Усе </w:t>
      </w:r>
      <w:bookmarkStart w:id="0" w:name="_GoBack"/>
      <w:bookmarkEnd w:id="0"/>
      <w:r w:rsidRPr="00FF0111">
        <w:rPr>
          <w:rFonts w:cs="Times New Roman"/>
          <w:szCs w:val="28"/>
          <w:lang w:val="be-BY"/>
        </w:rPr>
        <w:t>паселі за стол. Вова падсунуў талерку да сябе.</w:t>
      </w:r>
    </w:p>
    <w:p w:rsidR="00FF0111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>— Дзялі па аднаму,</w:t>
      </w:r>
      <w:r>
        <w:rPr>
          <w:rFonts w:cs="Times New Roman"/>
          <w:szCs w:val="28"/>
          <w:lang w:val="be-BY"/>
        </w:rPr>
        <w:t xml:space="preserve"> </w:t>
      </w:r>
      <w:r w:rsidRPr="00FF0111">
        <w:rPr>
          <w:rFonts w:cs="Times New Roman"/>
          <w:szCs w:val="28"/>
          <w:lang w:val="be-BY"/>
        </w:rPr>
        <w:t>— строга сказаў Міша. Хлопчыкі высыпалі ўсё пячэнне на стол і разлажылі</w:t>
      </w:r>
      <w:r>
        <w:rPr>
          <w:rFonts w:cs="Times New Roman"/>
          <w:szCs w:val="28"/>
          <w:lang w:val="be-BY"/>
        </w:rPr>
        <w:t xml:space="preserve"> </w:t>
      </w:r>
      <w:r w:rsidRPr="00FF0111">
        <w:rPr>
          <w:rFonts w:cs="Times New Roman"/>
          <w:szCs w:val="28"/>
          <w:lang w:val="be-BY"/>
        </w:rPr>
        <w:t>яго на дзве кучкі.</w:t>
      </w:r>
    </w:p>
    <w:p w:rsidR="00FF0111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>— Пароўну? — спытаў Вова. Міша змераў вачыма кучкі.</w:t>
      </w:r>
    </w:p>
    <w:p w:rsidR="00FF0111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>— Пароўну. Бабуля, налі нам чаю!</w:t>
      </w:r>
    </w:p>
    <w:p w:rsidR="00FF0111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>Бабуля падала абодвум чай. За сталом было ціха. Кучкі пячэння хутка змяншаліся.</w:t>
      </w:r>
    </w:p>
    <w:p w:rsidR="00FF0111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>— Рассыпістае! Салодкае! — гаварыў Міша.</w:t>
      </w:r>
    </w:p>
    <w:p w:rsidR="00FF0111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 xml:space="preserve">— </w:t>
      </w:r>
      <w:proofErr w:type="spellStart"/>
      <w:r w:rsidRPr="00FF0111">
        <w:rPr>
          <w:rFonts w:cs="Times New Roman"/>
          <w:szCs w:val="28"/>
          <w:lang w:val="be-BY"/>
        </w:rPr>
        <w:t>Угу</w:t>
      </w:r>
      <w:proofErr w:type="spellEnd"/>
      <w:r w:rsidRPr="00FF0111">
        <w:rPr>
          <w:rFonts w:cs="Times New Roman"/>
          <w:szCs w:val="28"/>
          <w:lang w:val="be-BY"/>
        </w:rPr>
        <w:t>!</w:t>
      </w:r>
      <w:r>
        <w:rPr>
          <w:rFonts w:cs="Times New Roman"/>
          <w:szCs w:val="28"/>
          <w:lang w:val="be-BY"/>
        </w:rPr>
        <w:t xml:space="preserve"> </w:t>
      </w:r>
      <w:r w:rsidRPr="00FF0111">
        <w:rPr>
          <w:rFonts w:cs="Times New Roman"/>
          <w:szCs w:val="28"/>
          <w:lang w:val="be-BY"/>
        </w:rPr>
        <w:t>— адказваў з набітым ротам Вова.</w:t>
      </w:r>
    </w:p>
    <w:p w:rsidR="003B1099" w:rsidRPr="00FF0111" w:rsidRDefault="00FF0111" w:rsidP="00FF011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FF0111">
        <w:rPr>
          <w:rFonts w:cs="Times New Roman"/>
          <w:szCs w:val="28"/>
          <w:lang w:val="be-BY"/>
        </w:rPr>
        <w:t>Мама і бабуля маўчалі. Калі ўсё пячэнне было з'едзена, Вова глыбока ўздыхнуў, папляскаў сябе па жываце і вылез з-за стала. Міша даеў апошні кавалачак і паглядзеў на маму — яна памешвала лыжачкай непачаты чай. Ён паглядзеў на бабулю — яна жавала скарыначку чорнага хлеба</w:t>
      </w:r>
      <w:r w:rsidRPr="00FF0111">
        <w:rPr>
          <w:rFonts w:cs="Times New Roman"/>
          <w:szCs w:val="28"/>
          <w:lang w:val="be-BY"/>
        </w:rPr>
        <w:t>…</w:t>
      </w:r>
    </w:p>
    <w:sectPr w:rsidR="003B1099" w:rsidRPr="00FF011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A8" w:rsidRDefault="00C32FA8" w:rsidP="00BB305B">
      <w:pPr>
        <w:spacing w:after="0" w:line="240" w:lineRule="auto"/>
      </w:pPr>
      <w:r>
        <w:separator/>
      </w:r>
    </w:p>
  </w:endnote>
  <w:endnote w:type="continuationSeparator" w:id="0">
    <w:p w:rsidR="00C32FA8" w:rsidRDefault="00C32F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0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0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011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011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A8" w:rsidRDefault="00C32FA8" w:rsidP="00BB305B">
      <w:pPr>
        <w:spacing w:after="0" w:line="240" w:lineRule="auto"/>
      </w:pPr>
      <w:r>
        <w:separator/>
      </w:r>
    </w:p>
  </w:footnote>
  <w:footnote w:type="continuationSeparator" w:id="0">
    <w:p w:rsidR="00C32FA8" w:rsidRDefault="00C32F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9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65061"/>
    <w:rsid w:val="00310E12"/>
    <w:rsid w:val="0039181F"/>
    <w:rsid w:val="003B1099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D71DC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B482C"/>
    <w:rsid w:val="00B07F42"/>
    <w:rsid w:val="00B73324"/>
    <w:rsid w:val="00BB305B"/>
    <w:rsid w:val="00BC4972"/>
    <w:rsid w:val="00BF3769"/>
    <w:rsid w:val="00C1441D"/>
    <w:rsid w:val="00C32FA8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B10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B109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B10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B109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C88B-0EAF-4FAA-AF67-6AEDEE9E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Пячэнне</dc:title>
  <dc:creator>Осеева В.</dc:creator>
  <cp:keywords>Міхальчук С.</cp:keywords>
  <cp:lastModifiedBy>Олеся</cp:lastModifiedBy>
  <cp:revision>4</cp:revision>
  <dcterms:created xsi:type="dcterms:W3CDTF">2016-09-07T13:26:00Z</dcterms:created>
  <dcterms:modified xsi:type="dcterms:W3CDTF">2017-02-26T13:50:00Z</dcterms:modified>
  <cp:category>Произведения писателей русских</cp:category>
  <dc:language>бел.</dc:language>
</cp:coreProperties>
</file>