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97748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Плохо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097748" w:rsidRPr="00097748" w:rsidRDefault="00097748" w:rsidP="00097748">
      <w:pPr>
        <w:spacing w:after="0" w:line="240" w:lineRule="auto"/>
        <w:ind w:firstLine="709"/>
        <w:jc w:val="both"/>
        <w:rPr>
          <w:szCs w:val="28"/>
        </w:rPr>
      </w:pPr>
      <w:r w:rsidRPr="00097748">
        <w:rPr>
          <w:szCs w:val="28"/>
        </w:rPr>
        <w:t>Собак</w:t>
      </w:r>
      <w:r>
        <w:rPr>
          <w:szCs w:val="28"/>
        </w:rPr>
        <w:t>а яростно лаяла, припадая на пе</w:t>
      </w:r>
      <w:r w:rsidRPr="00097748">
        <w:rPr>
          <w:szCs w:val="28"/>
        </w:rPr>
        <w:t>редни</w:t>
      </w:r>
      <w:r>
        <w:rPr>
          <w:szCs w:val="28"/>
        </w:rPr>
        <w:t>е лапы. Прямо перед ней, прижав</w:t>
      </w:r>
      <w:r w:rsidRPr="00097748">
        <w:rPr>
          <w:szCs w:val="28"/>
        </w:rPr>
        <w:t>шись к забору, сидел маленький взъерошенный котёнок. Он широко раскрывал</w:t>
      </w:r>
      <w:r>
        <w:rPr>
          <w:szCs w:val="28"/>
        </w:rPr>
        <w:t xml:space="preserve"> </w:t>
      </w:r>
      <w:r w:rsidRPr="00097748">
        <w:rPr>
          <w:szCs w:val="28"/>
        </w:rPr>
        <w:t>рот и жалобно мяукал. Неподалёку стояли два мальчика и ждали, что будет.</w:t>
      </w:r>
    </w:p>
    <w:p w:rsidR="00097748" w:rsidRPr="00097748" w:rsidRDefault="00097748" w:rsidP="00097748">
      <w:pPr>
        <w:spacing w:after="0" w:line="240" w:lineRule="auto"/>
        <w:ind w:firstLine="709"/>
        <w:jc w:val="both"/>
        <w:rPr>
          <w:szCs w:val="28"/>
        </w:rPr>
      </w:pPr>
      <w:r w:rsidRPr="00097748">
        <w:rPr>
          <w:szCs w:val="28"/>
        </w:rPr>
        <w:t>В окно выглянула женщина и поспешно выбежала на крыльцо. Она отогнала</w:t>
      </w:r>
      <w:r>
        <w:rPr>
          <w:szCs w:val="28"/>
        </w:rPr>
        <w:t xml:space="preserve">́ </w:t>
      </w:r>
      <w:r w:rsidRPr="00097748">
        <w:rPr>
          <w:szCs w:val="28"/>
        </w:rPr>
        <w:t>собаку и сердито крикнула мальчикам:</w:t>
      </w:r>
    </w:p>
    <w:p w:rsidR="00097748" w:rsidRPr="00097748" w:rsidRDefault="00097748" w:rsidP="00097748">
      <w:pPr>
        <w:spacing w:after="0" w:line="240" w:lineRule="auto"/>
        <w:ind w:firstLine="709"/>
        <w:jc w:val="both"/>
        <w:rPr>
          <w:szCs w:val="28"/>
        </w:rPr>
      </w:pPr>
      <w:r w:rsidRPr="00097748">
        <w:rPr>
          <w:szCs w:val="28"/>
        </w:rPr>
        <w:t>— Как вам не стыдно?</w:t>
      </w:r>
    </w:p>
    <w:p w:rsidR="00097748" w:rsidRPr="00097748" w:rsidRDefault="00097748" w:rsidP="00097748">
      <w:pPr>
        <w:spacing w:after="0" w:line="240" w:lineRule="auto"/>
        <w:ind w:firstLine="709"/>
        <w:jc w:val="both"/>
        <w:rPr>
          <w:szCs w:val="28"/>
        </w:rPr>
      </w:pPr>
      <w:r w:rsidRPr="00097748">
        <w:rPr>
          <w:szCs w:val="28"/>
        </w:rPr>
        <w:t>— А что стыдно? Мы ничего не делали! — удивились мальчики.</w:t>
      </w:r>
    </w:p>
    <w:p w:rsidR="00E231A2" w:rsidRDefault="00097748" w:rsidP="00097748">
      <w:pPr>
        <w:spacing w:after="0" w:line="240" w:lineRule="auto"/>
        <w:ind w:firstLine="709"/>
        <w:jc w:val="both"/>
        <w:rPr>
          <w:szCs w:val="28"/>
        </w:rPr>
      </w:pPr>
      <w:r w:rsidRPr="00097748">
        <w:rPr>
          <w:szCs w:val="28"/>
        </w:rPr>
        <w:t>— Вот это и плохо, — гневно сказала</w:t>
      </w:r>
      <w:r>
        <w:rPr>
          <w:szCs w:val="28"/>
        </w:rPr>
        <w:t xml:space="preserve"> </w:t>
      </w:r>
      <w:bookmarkStart w:id="0" w:name="_GoBack"/>
      <w:bookmarkEnd w:id="0"/>
      <w:r w:rsidRPr="00097748">
        <w:rPr>
          <w:szCs w:val="28"/>
        </w:rPr>
        <w:t>женщина.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44" w:rsidRDefault="00E11B44" w:rsidP="00BB305B">
      <w:pPr>
        <w:spacing w:after="0" w:line="240" w:lineRule="auto"/>
      </w:pPr>
      <w:r>
        <w:separator/>
      </w:r>
    </w:p>
  </w:endnote>
  <w:endnote w:type="continuationSeparator" w:id="0">
    <w:p w:rsidR="00E11B44" w:rsidRDefault="00E11B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77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77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44" w:rsidRDefault="00E11B44" w:rsidP="00BB305B">
      <w:pPr>
        <w:spacing w:after="0" w:line="240" w:lineRule="auto"/>
      </w:pPr>
      <w:r>
        <w:separator/>
      </w:r>
    </w:p>
  </w:footnote>
  <w:footnote w:type="continuationSeparator" w:id="0">
    <w:p w:rsidR="00E11B44" w:rsidRDefault="00E11B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D297-EF94-4A0B-9959-7C5D817F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Плохо</dc:title>
  <dc:creator>Осеева В.</dc:creator>
  <cp:lastModifiedBy>Олеся</cp:lastModifiedBy>
  <cp:revision>27</cp:revision>
  <dcterms:created xsi:type="dcterms:W3CDTF">2016-07-15T09:44:00Z</dcterms:created>
  <dcterms:modified xsi:type="dcterms:W3CDTF">2017-09-17T03:23:00Z</dcterms:modified>
  <cp:category>Произведения писателей русских</cp:category>
  <dc:language>рус.</dc:language>
</cp:coreProperties>
</file>