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E231A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proofErr w:type="gramStart"/>
      <w:r>
        <w:rPr>
          <w:lang w:eastAsia="ru-RU"/>
        </w:rPr>
        <w:t>Хорошее</w:t>
      </w:r>
      <w:proofErr w:type="gramEnd"/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Валентина Осеева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Проснулся Юрик утром. Посмотрел в</w:t>
      </w:r>
      <w:r>
        <w:rPr>
          <w:szCs w:val="28"/>
        </w:rPr>
        <w:t xml:space="preserve"> </w:t>
      </w:r>
      <w:r w:rsidRPr="00E231A2">
        <w:rPr>
          <w:szCs w:val="28"/>
        </w:rPr>
        <w:t>окно. Солнце светит. Денёк хороший.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И</w:t>
      </w:r>
      <w:r>
        <w:rPr>
          <w:szCs w:val="28"/>
        </w:rPr>
        <w:t xml:space="preserve"> захотелось мальчику самому что-</w:t>
      </w:r>
      <w:r w:rsidRPr="00E231A2">
        <w:rPr>
          <w:szCs w:val="28"/>
        </w:rPr>
        <w:t>нибудь хорошее сделать.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Вот сидит он и думает: «Что, если бы</w:t>
      </w:r>
      <w:r>
        <w:rPr>
          <w:szCs w:val="28"/>
        </w:rPr>
        <w:t xml:space="preserve"> </w:t>
      </w:r>
      <w:r w:rsidRPr="00E231A2">
        <w:rPr>
          <w:szCs w:val="28"/>
        </w:rPr>
        <w:t>моя сестрёнка тонула, а я бы спас?»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 xml:space="preserve">А сестрёнка </w:t>
      </w:r>
      <w:proofErr w:type="gramStart"/>
      <w:r w:rsidRPr="00E231A2">
        <w:rPr>
          <w:szCs w:val="28"/>
        </w:rPr>
        <w:t>тут как тут</w:t>
      </w:r>
      <w:proofErr w:type="gramEnd"/>
      <w:r w:rsidRPr="00E231A2">
        <w:rPr>
          <w:szCs w:val="28"/>
        </w:rPr>
        <w:t>: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— Погуляй со мной, Юра!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— Уходи, не мешай думать!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Обиделась сестрёнка, отошла. А Юра</w:t>
      </w:r>
      <w:r>
        <w:rPr>
          <w:szCs w:val="28"/>
        </w:rPr>
        <w:t xml:space="preserve"> </w:t>
      </w:r>
      <w:r w:rsidRPr="00E231A2">
        <w:rPr>
          <w:szCs w:val="28"/>
        </w:rPr>
        <w:t>опять думает: «Вот если бы на няню волки напали, а я бы их застрелил!»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 xml:space="preserve">А няня </w:t>
      </w:r>
      <w:proofErr w:type="gramStart"/>
      <w:r w:rsidRPr="00E231A2">
        <w:rPr>
          <w:szCs w:val="28"/>
        </w:rPr>
        <w:t>тут как тут</w:t>
      </w:r>
      <w:proofErr w:type="gramEnd"/>
      <w:r w:rsidRPr="00E231A2">
        <w:rPr>
          <w:szCs w:val="28"/>
        </w:rPr>
        <w:t>: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— Убери посуду, Юрочка.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— Убери сама — некогда мне!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Покачала головой няня.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А Юра думает: «Вот</w:t>
      </w:r>
      <w:r>
        <w:rPr>
          <w:szCs w:val="28"/>
        </w:rPr>
        <w:t xml:space="preserve"> </w:t>
      </w:r>
      <w:r w:rsidRPr="00E231A2">
        <w:rPr>
          <w:szCs w:val="28"/>
        </w:rPr>
        <w:t xml:space="preserve">если бы </w:t>
      </w:r>
      <w:proofErr w:type="spellStart"/>
      <w:r w:rsidRPr="00E231A2">
        <w:rPr>
          <w:szCs w:val="28"/>
        </w:rPr>
        <w:t>Трезорка</w:t>
      </w:r>
      <w:proofErr w:type="spellEnd"/>
      <w:r w:rsidRPr="00E231A2">
        <w:rPr>
          <w:szCs w:val="28"/>
        </w:rPr>
        <w:t xml:space="preserve"> в колодец упал, а я бы его вытащил!»</w:t>
      </w:r>
    </w:p>
    <w:p w:rsidR="0088593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 xml:space="preserve">А </w:t>
      </w:r>
      <w:proofErr w:type="spellStart"/>
      <w:r w:rsidRPr="00E231A2">
        <w:rPr>
          <w:szCs w:val="28"/>
        </w:rPr>
        <w:t>Трезорка</w:t>
      </w:r>
      <w:proofErr w:type="spellEnd"/>
      <w:r w:rsidRPr="00E231A2">
        <w:rPr>
          <w:szCs w:val="28"/>
        </w:rPr>
        <w:t xml:space="preserve"> </w:t>
      </w:r>
      <w:proofErr w:type="gramStart"/>
      <w:r w:rsidRPr="00E231A2">
        <w:rPr>
          <w:szCs w:val="28"/>
        </w:rPr>
        <w:t>тут как тут</w:t>
      </w:r>
      <w:proofErr w:type="gramEnd"/>
      <w:r w:rsidRPr="00E231A2">
        <w:rPr>
          <w:szCs w:val="28"/>
        </w:rPr>
        <w:t>.</w:t>
      </w:r>
      <w:r>
        <w:rPr>
          <w:szCs w:val="28"/>
        </w:rPr>
        <w:t xml:space="preserve"> </w:t>
      </w:r>
      <w:r w:rsidRPr="00E231A2">
        <w:rPr>
          <w:szCs w:val="28"/>
        </w:rPr>
        <w:t>Хвостом виляет: «Дай мне</w:t>
      </w:r>
      <w:r>
        <w:rPr>
          <w:szCs w:val="28"/>
        </w:rPr>
        <w:t xml:space="preserve"> </w:t>
      </w:r>
      <w:r w:rsidRPr="00E231A2">
        <w:rPr>
          <w:szCs w:val="28"/>
        </w:rPr>
        <w:t>попить, Юра!»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 xml:space="preserve">— </w:t>
      </w:r>
      <w:proofErr w:type="gramStart"/>
      <w:r w:rsidRPr="00E231A2">
        <w:rPr>
          <w:szCs w:val="28"/>
        </w:rPr>
        <w:t>Пошёл вон</w:t>
      </w:r>
      <w:proofErr w:type="gramEnd"/>
      <w:r w:rsidRPr="00E231A2">
        <w:rPr>
          <w:szCs w:val="28"/>
        </w:rPr>
        <w:t>! Не мешай думать!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 xml:space="preserve">Закрыл </w:t>
      </w:r>
      <w:proofErr w:type="spellStart"/>
      <w:r w:rsidRPr="00E231A2">
        <w:rPr>
          <w:szCs w:val="28"/>
        </w:rPr>
        <w:t>Трезорка</w:t>
      </w:r>
      <w:proofErr w:type="spellEnd"/>
      <w:r w:rsidRPr="00E231A2">
        <w:rPr>
          <w:szCs w:val="28"/>
        </w:rPr>
        <w:t xml:space="preserve"> пасть, полез в кусты.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А Юра к маме пошёл:</w:t>
      </w:r>
    </w:p>
    <w:p w:rsid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— Что бы мне такое хорошее сделать?</w:t>
      </w:r>
    </w:p>
    <w:p w:rsidR="00E231A2" w:rsidRP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 w:rsidRPr="00E231A2">
        <w:rPr>
          <w:szCs w:val="28"/>
        </w:rPr>
        <w:t>Погладила мама Юру по голове:</w:t>
      </w:r>
    </w:p>
    <w:p w:rsidR="00E231A2" w:rsidRDefault="00E231A2" w:rsidP="00E231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bookmarkStart w:id="0" w:name="_GoBack"/>
      <w:bookmarkEnd w:id="0"/>
      <w:r w:rsidRPr="00E231A2">
        <w:rPr>
          <w:szCs w:val="28"/>
        </w:rPr>
        <w:t xml:space="preserve"> Погуляй с сестрёнкой, помоги няне посуду убрать, дай водички Трезору.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03" w:rsidRDefault="00324703" w:rsidP="00BB305B">
      <w:pPr>
        <w:spacing w:after="0" w:line="240" w:lineRule="auto"/>
      </w:pPr>
      <w:r>
        <w:separator/>
      </w:r>
    </w:p>
  </w:endnote>
  <w:endnote w:type="continuationSeparator" w:id="0">
    <w:p w:rsidR="00324703" w:rsidRDefault="003247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31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31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03" w:rsidRDefault="00324703" w:rsidP="00BB305B">
      <w:pPr>
        <w:spacing w:after="0" w:line="240" w:lineRule="auto"/>
      </w:pPr>
      <w:r>
        <w:separator/>
      </w:r>
    </w:p>
  </w:footnote>
  <w:footnote w:type="continuationSeparator" w:id="0">
    <w:p w:rsidR="00324703" w:rsidRDefault="003247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231A2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91F4-DC72-4533-BFAA-2B93B4ED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Хорошее</dc:title>
  <dc:creator>Осеева В.</dc:creator>
  <cp:lastModifiedBy>Олеся</cp:lastModifiedBy>
  <cp:revision>26</cp:revision>
  <dcterms:created xsi:type="dcterms:W3CDTF">2016-07-15T09:44:00Z</dcterms:created>
  <dcterms:modified xsi:type="dcterms:W3CDTF">2017-09-17T03:15:00Z</dcterms:modified>
  <cp:category>Произведения писателей русских</cp:category>
  <dc:language>рус.</dc:language>
</cp:coreProperties>
</file>