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131D79" w:rsidRDefault="00D55D2B" w:rsidP="005F55D9">
      <w:pPr>
        <w:pStyle w:val="1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 w:eastAsia="ru-RU"/>
        </w:rPr>
        <w:t>Добрая гаспадынька</w:t>
      </w:r>
      <w:r w:rsidR="005F55D9" w:rsidRPr="00131D79">
        <w:rPr>
          <w:lang w:val="be-BY" w:eastAsia="ru-RU"/>
        </w:rPr>
        <w:br/>
      </w:r>
      <w:r w:rsidR="00E231A2" w:rsidRPr="00131D79">
        <w:rPr>
          <w:b w:val="0"/>
          <w:i/>
          <w:sz w:val="20"/>
          <w:szCs w:val="20"/>
          <w:lang w:val="be-BY" w:eastAsia="ru-RU"/>
        </w:rPr>
        <w:t>Вал</w:t>
      </w:r>
      <w:r w:rsidR="00131D79" w:rsidRPr="00131D79">
        <w:rPr>
          <w:b w:val="0"/>
          <w:i/>
          <w:sz w:val="20"/>
          <w:szCs w:val="20"/>
          <w:lang w:val="be-BY" w:eastAsia="ru-RU"/>
        </w:rPr>
        <w:t>я</w:t>
      </w:r>
      <w:r w:rsidR="00E231A2" w:rsidRPr="00131D79">
        <w:rPr>
          <w:b w:val="0"/>
          <w:i/>
          <w:sz w:val="20"/>
          <w:szCs w:val="20"/>
          <w:lang w:val="be-BY" w:eastAsia="ru-RU"/>
        </w:rPr>
        <w:t>н</w:t>
      </w:r>
      <w:r w:rsidR="00131D79" w:rsidRPr="00131D79">
        <w:rPr>
          <w:b w:val="0"/>
          <w:i/>
          <w:sz w:val="20"/>
          <w:szCs w:val="20"/>
          <w:lang w:val="be-BY" w:eastAsia="ru-RU"/>
        </w:rPr>
        <w:t>ці</w:t>
      </w:r>
      <w:r w:rsidR="00E231A2" w:rsidRPr="00131D79">
        <w:rPr>
          <w:b w:val="0"/>
          <w:i/>
          <w:sz w:val="20"/>
          <w:szCs w:val="20"/>
          <w:lang w:val="be-BY" w:eastAsia="ru-RU"/>
        </w:rPr>
        <w:t xml:space="preserve">на </w:t>
      </w:r>
      <w:r w:rsidR="00131D79" w:rsidRPr="00131D79">
        <w:rPr>
          <w:b w:val="0"/>
          <w:i/>
          <w:sz w:val="20"/>
          <w:szCs w:val="20"/>
          <w:lang w:val="be-BY" w:eastAsia="ru-RU"/>
        </w:rPr>
        <w:t>А</w:t>
      </w:r>
      <w:r w:rsidR="00E231A2" w:rsidRPr="00131D79">
        <w:rPr>
          <w:b w:val="0"/>
          <w:i/>
          <w:sz w:val="20"/>
          <w:szCs w:val="20"/>
          <w:lang w:val="be-BY" w:eastAsia="ru-RU"/>
        </w:rPr>
        <w:t>сеева</w:t>
      </w:r>
      <w:r w:rsidR="00131D79" w:rsidRPr="00131D79">
        <w:rPr>
          <w:b w:val="0"/>
          <w:i/>
          <w:sz w:val="20"/>
          <w:szCs w:val="20"/>
          <w:lang w:val="be-BY" w:eastAsia="ru-RU"/>
        </w:rPr>
        <w:br/>
        <w:t>Пераклаў з рускага Сяргей Міхальчук</w:t>
      </w:r>
    </w:p>
    <w:p w:rsidR="005F55D9" w:rsidRPr="00131D79" w:rsidRDefault="005F55D9" w:rsidP="005F55D9">
      <w:pPr>
        <w:spacing w:after="0" w:line="240" w:lineRule="auto"/>
        <w:ind w:firstLine="709"/>
        <w:rPr>
          <w:szCs w:val="28"/>
          <w:lang w:val="be-BY"/>
        </w:rPr>
      </w:pP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Жыла-была дзяўчынка. I быў у яе пеўнік. Прачнецца раніцай пеўнік, заспявае:</w:t>
      </w:r>
    </w:p>
    <w:p w:rsid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 xml:space="preserve">— </w:t>
      </w:r>
      <w:proofErr w:type="spellStart"/>
      <w:r w:rsidRPr="00D55D2B">
        <w:rPr>
          <w:szCs w:val="28"/>
          <w:lang w:val="be-BY"/>
        </w:rPr>
        <w:t>Ку-ка-рэку</w:t>
      </w:r>
      <w:proofErr w:type="spellEnd"/>
      <w:r w:rsidRPr="00D55D2B">
        <w:rPr>
          <w:szCs w:val="28"/>
          <w:lang w:val="be-BY"/>
        </w:rPr>
        <w:t>! Добрай раніцы, гаспадынька!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Падбяжыць да дзяўчынкі, падзяўбе ў яе з рук крошак,</w:t>
      </w:r>
      <w:r>
        <w:rPr>
          <w:szCs w:val="28"/>
          <w:lang w:val="be-BY"/>
        </w:rPr>
        <w:t xml:space="preserve"> </w:t>
      </w:r>
      <w:r w:rsidRPr="00D55D2B">
        <w:rPr>
          <w:szCs w:val="28"/>
          <w:lang w:val="be-BY"/>
        </w:rPr>
        <w:t>сядзе побач з ёю на прызбе. Пёрцы каляровыя, быццам маслам памазаныя, грабеньчык на сонцы золатам пераліваецца. Прыгожы быў пеўнік!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Убачыла неяк раз дзяўчынка ў суседкі курачку. Спадабалася ёй курачка. Просіць яна суседку: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— Аддай мне курачку, а я табе свайго пеўніка аддам! Пачуў гэта пеўнік, звесіў набок грэбень, апусціў галаву, ды рабіць няма чаго — сама гаспадыня аддае.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Згадзілася суседка — дала курачку, узяла пеўніка.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Пачала дзяўчынка з курачкай дружыць. Пушыстая курачка, цёпленькая, што ні дзень — свежае яечка знясе.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 xml:space="preserve">— </w:t>
      </w:r>
      <w:proofErr w:type="spellStart"/>
      <w:r w:rsidRPr="00D55D2B">
        <w:rPr>
          <w:szCs w:val="28"/>
          <w:lang w:val="be-BY"/>
        </w:rPr>
        <w:t>Куд</w:t>
      </w:r>
      <w:proofErr w:type="spellEnd"/>
      <w:r w:rsidRPr="00D55D2B">
        <w:rPr>
          <w:szCs w:val="28"/>
          <w:lang w:val="be-BY"/>
        </w:rPr>
        <w:t>-кудах, мая гаспадынька! Еш на здароўе яечка! З'есць дзяўчынка яечка, возьме курачку на калені,</w:t>
      </w:r>
      <w:r>
        <w:rPr>
          <w:szCs w:val="28"/>
          <w:lang w:val="be-BY"/>
        </w:rPr>
        <w:t xml:space="preserve"> </w:t>
      </w:r>
      <w:r w:rsidRPr="00D55D2B">
        <w:rPr>
          <w:szCs w:val="28"/>
          <w:lang w:val="be-BY"/>
        </w:rPr>
        <w:t>пёрцы ёй гладзіць, вадзічкаю поіць, просам частуе. Толькі аднойчы прыходзіць у госці суседка з качачкай. Спадабалася дзяўчынцы качачка. Просіць яна суседку: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— Аддай мне тваю качачку — я табе сваю курачку аддам!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Пачула гэта курачка, апусціла пёрцы, засумавала, ды рабіць няма чаго — сама гаспадыня аддае.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Пачала дзяўчынка з качачкай дружыць. Ходзяць разам на рэчку купацца.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Дзяўчынка плыве, і качачка побач.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 xml:space="preserve">— </w:t>
      </w:r>
      <w:proofErr w:type="spellStart"/>
      <w:r w:rsidRPr="00D55D2B">
        <w:rPr>
          <w:szCs w:val="28"/>
          <w:lang w:val="be-BY"/>
        </w:rPr>
        <w:t>Тась-тась-тась</w:t>
      </w:r>
      <w:proofErr w:type="spellEnd"/>
      <w:r w:rsidRPr="00D55D2B">
        <w:rPr>
          <w:szCs w:val="28"/>
          <w:lang w:val="be-BY"/>
        </w:rPr>
        <w:t>, мая гаспадынька! Не плыві далёка — у рэчцы дно глыбокае!</w:t>
      </w:r>
    </w:p>
    <w:p w:rsid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Выйдзе дзяўчынка на беражок —</w:t>
      </w:r>
      <w:r>
        <w:rPr>
          <w:szCs w:val="28"/>
          <w:lang w:val="be-BY"/>
        </w:rPr>
        <w:t xml:space="preserve"> </w:t>
      </w:r>
      <w:r w:rsidRPr="00D55D2B">
        <w:rPr>
          <w:szCs w:val="28"/>
          <w:lang w:val="be-BY"/>
        </w:rPr>
        <w:t>і качачка за ёю.</w:t>
      </w:r>
    </w:p>
    <w:p w:rsidR="00437EB2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Прыходзіць аднойчы сусед. За нашыйнік шчаня вядзе. Убачыла дзяўчынка: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— Ах, якое шчанятка прыгожанькае! Дай мне шчаня —вазьмі маю качачку!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Пачула гэта качачка, залопала крыламі, закрычала, ды рабіць няма чаго. Узяў яе сусед, сунуў пад паху ды і панёс.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Пагладзіла дзяўчынка шчаня ды кажа: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lastRenderedPageBreak/>
        <w:t>— Быў у мяне пеўнік — я за яго курачку ўзяла, была курачка</w:t>
      </w:r>
      <w:r>
        <w:rPr>
          <w:szCs w:val="28"/>
          <w:lang w:val="be-BY"/>
        </w:rPr>
        <w:t xml:space="preserve"> </w:t>
      </w:r>
      <w:r w:rsidRPr="00D55D2B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D55D2B">
        <w:rPr>
          <w:szCs w:val="28"/>
          <w:lang w:val="be-BY"/>
        </w:rPr>
        <w:t>я яе за качачку аддала, цяпер качачку на шчаня памяняла!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Пачула гэта шчаня, падкурчыла хвост, схавалася пад лаву, а ўночы адчыніла лапаю дзверы і ўцякло.</w:t>
      </w:r>
    </w:p>
    <w:p w:rsidR="00D55D2B" w:rsidRPr="00D55D2B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— Не хачу з такой гаспадыняю дружыць! Не ўмее яна дружбаю даражыць!</w:t>
      </w:r>
    </w:p>
    <w:p w:rsidR="00D55D2B" w:rsidRPr="00131D79" w:rsidRDefault="00D55D2B" w:rsidP="00D55D2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55D2B">
        <w:rPr>
          <w:szCs w:val="28"/>
          <w:lang w:val="be-BY"/>
        </w:rPr>
        <w:t>Прачнулася дзяўчынка — нікога ў яе няма!</w:t>
      </w:r>
      <w:bookmarkStart w:id="0" w:name="_GoBack"/>
      <w:bookmarkEnd w:id="0"/>
    </w:p>
    <w:sectPr w:rsidR="00D55D2B" w:rsidRPr="00131D7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F1" w:rsidRDefault="00513CF1" w:rsidP="00BB305B">
      <w:pPr>
        <w:spacing w:after="0" w:line="240" w:lineRule="auto"/>
      </w:pPr>
      <w:r>
        <w:separator/>
      </w:r>
    </w:p>
  </w:endnote>
  <w:endnote w:type="continuationSeparator" w:id="0">
    <w:p w:rsidR="00513CF1" w:rsidRDefault="00513CF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5D2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5D2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5D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5D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F1" w:rsidRDefault="00513CF1" w:rsidP="00BB305B">
      <w:pPr>
        <w:spacing w:after="0" w:line="240" w:lineRule="auto"/>
      </w:pPr>
      <w:r>
        <w:separator/>
      </w:r>
    </w:p>
  </w:footnote>
  <w:footnote w:type="continuationSeparator" w:id="0">
    <w:p w:rsidR="00513CF1" w:rsidRDefault="00513CF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31D79"/>
    <w:rsid w:val="0015338B"/>
    <w:rsid w:val="0017776C"/>
    <w:rsid w:val="001B3739"/>
    <w:rsid w:val="001B7733"/>
    <w:rsid w:val="00226794"/>
    <w:rsid w:val="00261800"/>
    <w:rsid w:val="002859A8"/>
    <w:rsid w:val="002A0240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156FE"/>
    <w:rsid w:val="00437EB2"/>
    <w:rsid w:val="004B37C8"/>
    <w:rsid w:val="004D6E7E"/>
    <w:rsid w:val="005028F6"/>
    <w:rsid w:val="00513CF1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0658C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55D2B"/>
    <w:rsid w:val="00D7450E"/>
    <w:rsid w:val="00DA4E89"/>
    <w:rsid w:val="00E231A2"/>
    <w:rsid w:val="00E31475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F0AB-2544-4E50-B102-C89EF85C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Добрая гаспадынька</dc:title>
  <dc:creator>Осеева В.</dc:creator>
  <cp:keywords>Міхальчук С.</cp:keywords>
  <cp:lastModifiedBy>Олеся</cp:lastModifiedBy>
  <cp:revision>32</cp:revision>
  <dcterms:created xsi:type="dcterms:W3CDTF">2016-07-15T09:44:00Z</dcterms:created>
  <dcterms:modified xsi:type="dcterms:W3CDTF">2017-09-25T09:29:00Z</dcterms:modified>
  <cp:category>Сказки литературные русских писателей</cp:category>
  <dc:language>бел.</dc:language>
</cp:coreProperties>
</file>