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11" w:rsidRPr="00687016" w:rsidRDefault="00D61411" w:rsidP="00D61411">
      <w:pPr>
        <w:pStyle w:val="11"/>
        <w:outlineLvl w:val="1"/>
        <w:rPr>
          <w:sz w:val="20"/>
          <w:szCs w:val="20"/>
          <w:lang w:val="be-BY"/>
        </w:rPr>
      </w:pPr>
      <w:r w:rsidRPr="00613A3D">
        <w:rPr>
          <w:lang w:val="be-BY"/>
        </w:rPr>
        <w:t>Чарадзейныя словы</w:t>
      </w:r>
      <w:r w:rsidRPr="00613A3D">
        <w:rPr>
          <w:lang w:val="be-BY"/>
        </w:rPr>
        <w:br/>
      </w:r>
      <w:bookmarkStart w:id="0" w:name="_GoBack"/>
      <w:r w:rsidRPr="00687016">
        <w:rPr>
          <w:b w:val="0"/>
          <w:i/>
          <w:sz w:val="20"/>
          <w:szCs w:val="20"/>
          <w:lang w:val="be-BY"/>
        </w:rPr>
        <w:t>Валянціна Асеева</w:t>
      </w:r>
      <w:r w:rsidR="00613A3D" w:rsidRPr="00687016">
        <w:rPr>
          <w:b w:val="0"/>
          <w:i/>
          <w:sz w:val="20"/>
          <w:szCs w:val="20"/>
          <w:lang w:val="be-BY"/>
        </w:rPr>
        <w:br/>
        <w:t>Пераклаў з рускай мовы Сяргей Міхальчук</w:t>
      </w:r>
    </w:p>
    <w:bookmarkEnd w:id="0"/>
    <w:p w:rsidR="00D61411" w:rsidRPr="00613A3D" w:rsidRDefault="00D61411" w:rsidP="00613A3D">
      <w:pPr>
        <w:spacing w:after="0" w:line="240" w:lineRule="auto"/>
        <w:jc w:val="both"/>
        <w:rPr>
          <w:szCs w:val="28"/>
          <w:lang w:val="be-BY"/>
        </w:rPr>
      </w:pP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Маленькі дзядок з доўгай сівой барадой сядзеў на лаўцы і парасонам крэсліў нешта на пяску.</w:t>
      </w: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Пасуньцеся, — сказаў яму Паўлік і прысеў на край.</w:t>
      </w: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Дзядок адсунуўся і, зірнуўшы на чырвоны,</w:t>
      </w:r>
      <w:r w:rsidR="00613A3D">
        <w:rPr>
          <w:szCs w:val="28"/>
          <w:lang w:val="be-BY"/>
        </w:rPr>
        <w:t xml:space="preserve"> </w:t>
      </w:r>
      <w:r w:rsidRPr="00613A3D">
        <w:rPr>
          <w:szCs w:val="28"/>
          <w:lang w:val="be-BY"/>
        </w:rPr>
        <w:t>злосны твар хлопчыка, сказаў:</w:t>
      </w: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З табой штосьці здарылася?</w:t>
      </w: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Ну і хай сабе! А вам якая справа? — скоса паглядзеў на яго Паўлік.</w:t>
      </w:r>
    </w:p>
    <w:p w:rsidR="00D61411" w:rsidRPr="00613A3D" w:rsidRDefault="00D61411" w:rsidP="00613A3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Мне ніякай. А вось ты толькі што крычаў, плакаў, сварыўся з некім…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Дзіва што! — злосна буркнуў хлопчык. — Я хутка зусім уцяку з дому.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Уцячэш?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 xml:space="preserve">— Уцяку! Праз адну </w:t>
      </w:r>
      <w:proofErr w:type="spellStart"/>
      <w:r w:rsidRPr="00613A3D">
        <w:rPr>
          <w:szCs w:val="28"/>
          <w:lang w:val="be-BY"/>
        </w:rPr>
        <w:t>Ленку</w:t>
      </w:r>
      <w:proofErr w:type="spellEnd"/>
      <w:r w:rsidRPr="00613A3D">
        <w:rPr>
          <w:szCs w:val="28"/>
          <w:lang w:val="be-BY"/>
        </w:rPr>
        <w:t xml:space="preserve"> ўцяку. — Паўлік сціснуў кулакі. — Я яе толькі што траха не адлупцаваў як след! Ніводнай фарбы не дае! А ў самой колькі!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Не дае? Ну, праз гэта ўцякаць не варта.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Не толькі праз гэта. Бабуля за адну моркаўку з кухні мяне прагнала… проста анучай… анучай…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засоп ад крыўды.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Нічога! — сказаў дзядок. — Адзін насварыцца, другі пашкадуе.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Ніхто мяне не шкадуе! — крыкнуў Паўлік. — Брат на лодцы едзе катацца, а мяне не бярэ. Я яму кажу: вазьмі лепш, усё роўна я ад цябе не адчаплюся, вёслы сцягну, сам у лодку залезу!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стукнуў кулаком па лаўцы. I раптам змоўк.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Што ж не бярэ цябе брат?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А чаму вы ўсё пытаеце?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Дзядок разгладзіў доўгую бараду.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Я хачу табе дапамагчы. Ёсць такія чарадзейныя словы…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разявіў рот.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Я скажу табе гэтыя словы. Але памятай: гаварыць іх трэба ціхім голасам, гледзячы проста ў вочы таму, з кім гаворыш. Памятай — ціхім голасам, гледзячы проста ў вочы…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А якія словы?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lastRenderedPageBreak/>
        <w:t>Дзядок нахіліўся да самага вуха хлопчыка, мяккая барада яго дакранулася да Паўлікавай шчакі. Ён прашаптаў нешта і гучна дадаў: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Гэта чарадзейныя словы. Але не забудзь, як трэба гаварыць іх.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Я паспрабую, — усміхнуўся Паўлік, — я зараз жа паспрабую!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Ён усхапіўся і пабег дадому.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Лена сядзела за сталом і малявала. Фарбы — зялёныя, сінія, чырвоныя — ляжалі перад ёю. Убачыўшы Паўліка, яна адразу ж згрэбла іх у кучу і закрыла рукой.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«Падмануў дзед! — з прыкрасцю падумаў хлопчык. — Хіба такая зразумее чарадзейныя словы?..»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бокам падышоў да сястры і пацягнуў яе за рукаў. Сястра азірнулася. Тады, гледзячы ёй у вочы, ціхім голасам хлопчык сказаў: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Лена, дай мне адну фарбу… калі ласка…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Лена шырока расплюшчыла вочы. Пальцы яе разняліся, прымаючы руку са стала, яна збянтэжана прамармытала: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Як-кую табе?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Мне сінюю, — нясмела сказаў Паўлік.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Ён узяў фарбу, патрымаў яе ў руках, пахадзіў з ёю па пакоі і аддаў сястры. Яму не патрэбная была фарба.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Ён думаў цяпер толькі пра чарадзейныя словы.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«Пайду да бабулі. Яна якраз абед гатуе. Прагоніць ці не?»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адчыніў дзверы на кухню. Бабка здымала з патэльні гарачыя піражкі.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Унук падбег да яе, абедзвюма рукамі павярнуў да сябе чырвоны, маршчыністы твар, заглянуў у вочы і прашаптаў: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Дай мне кавалачак піражка… калі ласка…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Бабуля ажно ахнула ад здзіўлення.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Чарадзейныя словы так і заззялі ў кожнай маршчынцы, у вачах, ва ўсмешцы.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Гарачанькага… гарачанькага захацеў, галубок мой! — прыгаворвала яна, выбіраючы самы лепшы, румяны піражок.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падскочыў ад радасці і пацалаваў яе ў абедзве шчакі.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«Чарадзей! Чарадзей!» — паўтараў ён сам сабе, успамінаючы дзядка.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За абедам Паўлік сядзеў ціха і лавіў кожнае братава слова. Калі брат сказаў, што паедзе катацца на лодцы, Паўлік паклаў руку на яго плячо і ціха папрасіў: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lastRenderedPageBreak/>
        <w:t>— Вазьмі мяне, калі ласка.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За сталом адразу ўсе змоўклі. Брат узняў бровы і ўсміхнуўся.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Вазьмі яго, — раптам сказала сястра, — хіба табе цяжка?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Ну, чаму ж не ўзяць? — усміхнулася бабуля. — Вядома, вазьмі.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— Калі ласка, — паўтарыў Паўлік.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Брат гучна засмяяўся, паляпаў хлопчыка па плячы, ускудлаціў яму валасы: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 xml:space="preserve">— </w:t>
      </w:r>
      <w:proofErr w:type="spellStart"/>
      <w:r w:rsidRPr="00613A3D">
        <w:rPr>
          <w:szCs w:val="28"/>
          <w:lang w:val="be-BY"/>
        </w:rPr>
        <w:t>Эх</w:t>
      </w:r>
      <w:proofErr w:type="spellEnd"/>
      <w:r w:rsidRPr="00613A3D">
        <w:rPr>
          <w:szCs w:val="28"/>
          <w:lang w:val="be-BY"/>
        </w:rPr>
        <w:t xml:space="preserve"> ты, падарожнік! Ну, добра, збірайся!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«Дапамаглі! Зноў дапамаглі!»</w:t>
      </w:r>
    </w:p>
    <w:p w:rsidR="00D61411" w:rsidRPr="00613A3D" w:rsidRDefault="00D61411" w:rsidP="00D61411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613A3D">
        <w:rPr>
          <w:szCs w:val="28"/>
          <w:lang w:val="be-BY"/>
        </w:rPr>
        <w:t>Паўлік выскачыў з-за стала і пабег на вуліцу, але ў скверы ўжо не было дзядулі. Лаўка была пустая, і толькі на пяску засталіся накрэсленыя парасонам незразумелыя знакі.</w:t>
      </w:r>
    </w:p>
    <w:sectPr w:rsidR="00D61411" w:rsidRPr="00613A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06" w:rsidRDefault="00163E06" w:rsidP="00BB305B">
      <w:pPr>
        <w:spacing w:after="0" w:line="240" w:lineRule="auto"/>
      </w:pPr>
      <w:r>
        <w:separator/>
      </w:r>
    </w:p>
  </w:endnote>
  <w:endnote w:type="continuationSeparator" w:id="0">
    <w:p w:rsidR="00163E06" w:rsidRDefault="00163E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701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701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701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701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70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70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06" w:rsidRDefault="00163E06" w:rsidP="00BB305B">
      <w:pPr>
        <w:spacing w:after="0" w:line="240" w:lineRule="auto"/>
      </w:pPr>
      <w:r>
        <w:separator/>
      </w:r>
    </w:p>
  </w:footnote>
  <w:footnote w:type="continuationSeparator" w:id="0">
    <w:p w:rsidR="00163E06" w:rsidRDefault="00163E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1"/>
    <w:rsid w:val="00022E77"/>
    <w:rsid w:val="00044F41"/>
    <w:rsid w:val="000538DE"/>
    <w:rsid w:val="0006154A"/>
    <w:rsid w:val="00113222"/>
    <w:rsid w:val="0015338B"/>
    <w:rsid w:val="00163E06"/>
    <w:rsid w:val="0017776C"/>
    <w:rsid w:val="001B3739"/>
    <w:rsid w:val="001B56FA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13A3D"/>
    <w:rsid w:val="00621163"/>
    <w:rsid w:val="006458AB"/>
    <w:rsid w:val="00687016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1411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14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14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14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14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9E17-5431-4F63-B111-71D23380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Чарадзейныя словы</dc:title>
  <dc:creator>Осеева В.</dc:creator>
  <cp:lastModifiedBy>Олеся</cp:lastModifiedBy>
  <cp:revision>4</cp:revision>
  <dcterms:created xsi:type="dcterms:W3CDTF">2016-09-07T13:25:00Z</dcterms:created>
  <dcterms:modified xsi:type="dcterms:W3CDTF">2016-09-12T06:38:00Z</dcterms:modified>
  <cp:category>Произведения писателей русских</cp:category>
  <dc:language>бел.</dc:language>
</cp:coreProperties>
</file>