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53" w:rsidRPr="00BF5EB7" w:rsidRDefault="002B6E53" w:rsidP="002B6E53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BF5EB7">
        <w:rPr>
          <w:lang w:eastAsia="ru-RU"/>
        </w:rPr>
        <w:t>Ты лети к нам, скворушка</w:t>
      </w:r>
      <w:r w:rsidRPr="00BF5EB7">
        <w:rPr>
          <w:lang w:eastAsia="ru-RU"/>
        </w:rPr>
        <w:br/>
      </w:r>
      <w:r w:rsidRPr="00BF5EB7">
        <w:rPr>
          <w:b w:val="0"/>
          <w:i/>
          <w:sz w:val="20"/>
          <w:szCs w:val="20"/>
          <w:lang w:eastAsia="ru-RU"/>
        </w:rPr>
        <w:t>В</w:t>
      </w:r>
      <w:r>
        <w:rPr>
          <w:b w:val="0"/>
          <w:i/>
          <w:sz w:val="20"/>
          <w:szCs w:val="20"/>
          <w:lang w:eastAsia="ru-RU"/>
        </w:rPr>
        <w:t>ладимир</w:t>
      </w:r>
      <w:r w:rsidRPr="00BF5EB7">
        <w:rPr>
          <w:b w:val="0"/>
          <w:i/>
          <w:sz w:val="20"/>
          <w:szCs w:val="20"/>
          <w:lang w:eastAsia="ru-RU"/>
        </w:rPr>
        <w:t xml:space="preserve"> Орлов</w:t>
      </w:r>
    </w:p>
    <w:p w:rsidR="002B6E53" w:rsidRPr="00BF5EB7" w:rsidRDefault="002B6E53" w:rsidP="002B6E53">
      <w:pPr>
        <w:spacing w:after="0" w:line="240" w:lineRule="auto"/>
        <w:rPr>
          <w:rFonts w:eastAsia="Times New Roman" w:cs="Times New Roman"/>
          <w:szCs w:val="28"/>
        </w:rPr>
      </w:pPr>
    </w:p>
    <w:p w:rsidR="002B6E53" w:rsidRPr="00BF5EB7" w:rsidRDefault="002B6E53" w:rsidP="00663EB3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Ты лети к нам, скворушка,</w:t>
      </w:r>
    </w:p>
    <w:p w:rsidR="002B6E53" w:rsidRPr="00BF5EB7" w:rsidRDefault="002B6E53" w:rsidP="00663EB3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Принеси нам солнышко!</w:t>
      </w:r>
    </w:p>
    <w:p w:rsidR="002B6E53" w:rsidRPr="00BF5EB7" w:rsidRDefault="002B6E53" w:rsidP="00663EB3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Разбуди весну скорей</w:t>
      </w:r>
    </w:p>
    <w:p w:rsidR="002B6E53" w:rsidRDefault="002B6E53" w:rsidP="00663EB3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Звонкой песенкой своей.</w:t>
      </w:r>
    </w:p>
    <w:p w:rsidR="00CA59E7" w:rsidRDefault="00CA59E7" w:rsidP="00663EB3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CA59E7" w:rsidRDefault="00CA59E7" w:rsidP="00CA59E7">
      <w:pPr>
        <w:spacing w:after="0" w:line="240" w:lineRule="auto"/>
        <w:ind w:left="283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Через кручи горные,</w:t>
      </w:r>
    </w:p>
    <w:p w:rsidR="00CA59E7" w:rsidRDefault="00CA59E7" w:rsidP="00CA59E7">
      <w:pPr>
        <w:spacing w:after="0" w:line="240" w:lineRule="auto"/>
        <w:ind w:left="283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Через тучи чёрные,</w:t>
      </w:r>
    </w:p>
    <w:p w:rsidR="00CA59E7" w:rsidRDefault="00CA59E7" w:rsidP="00CA59E7">
      <w:pPr>
        <w:spacing w:after="0" w:line="240" w:lineRule="auto"/>
        <w:ind w:left="283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Ты лети, лети, лети,</w:t>
      </w:r>
    </w:p>
    <w:p w:rsidR="00CA59E7" w:rsidRPr="00BF5EB7" w:rsidRDefault="00CA59E7" w:rsidP="00CA59E7">
      <w:pPr>
        <w:spacing w:after="0" w:line="240" w:lineRule="auto"/>
        <w:ind w:left="283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Не сворачивай с пути.</w:t>
      </w:r>
    </w:p>
    <w:p w:rsidR="00CA59E7" w:rsidRPr="00BF5EB7" w:rsidRDefault="00CA59E7" w:rsidP="00663EB3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2B6E53" w:rsidRPr="00BF5EB7" w:rsidRDefault="002B6E53" w:rsidP="00663EB3">
      <w:pPr>
        <w:spacing w:after="0" w:line="240" w:lineRule="auto"/>
        <w:ind w:left="2832"/>
        <w:rPr>
          <w:rFonts w:eastAsia="Times New Roman" w:cs="Times New Roman"/>
          <w:szCs w:val="28"/>
        </w:rPr>
      </w:pPr>
      <w:bookmarkStart w:id="0" w:name="_GoBack"/>
      <w:bookmarkEnd w:id="0"/>
      <w:r w:rsidRPr="00BF5EB7">
        <w:rPr>
          <w:rFonts w:eastAsia="Times New Roman" w:cs="Times New Roman"/>
          <w:szCs w:val="28"/>
        </w:rPr>
        <w:t>Ты лети к нам, скворушка,</w:t>
      </w:r>
      <w:r w:rsidRPr="00BF5EB7">
        <w:rPr>
          <w:rFonts w:eastAsia="Times New Roman" w:cs="Arial"/>
          <w:noProof/>
          <w:sz w:val="32"/>
          <w:szCs w:val="32"/>
        </w:rPr>
        <w:t xml:space="preserve"> </w:t>
      </w:r>
    </w:p>
    <w:p w:rsidR="002B6E53" w:rsidRPr="00BF5EB7" w:rsidRDefault="00663EB3" w:rsidP="00663EB3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Шёлковое</w:t>
      </w:r>
      <w:r w:rsidR="002B6E53" w:rsidRPr="00BF5EB7">
        <w:rPr>
          <w:rFonts w:eastAsia="Times New Roman" w:cs="Times New Roman"/>
          <w:szCs w:val="28"/>
        </w:rPr>
        <w:t xml:space="preserve"> </w:t>
      </w:r>
      <w:r w:rsidRPr="00BF5EB7">
        <w:rPr>
          <w:rFonts w:eastAsia="Times New Roman" w:cs="Times New Roman"/>
          <w:szCs w:val="28"/>
        </w:rPr>
        <w:t>пёрышко</w:t>
      </w:r>
      <w:r w:rsidR="002B6E53" w:rsidRPr="00BF5EB7">
        <w:rPr>
          <w:rFonts w:eastAsia="Times New Roman" w:cs="Times New Roman"/>
          <w:szCs w:val="28"/>
        </w:rPr>
        <w:t>,</w:t>
      </w:r>
    </w:p>
    <w:p w:rsidR="002B6E53" w:rsidRPr="00BF5EB7" w:rsidRDefault="002B6E53" w:rsidP="00663EB3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На </w:t>
      </w:r>
      <w:r w:rsidR="00663EB3" w:rsidRPr="00BF5EB7">
        <w:rPr>
          <w:rFonts w:eastAsia="Times New Roman" w:cs="Times New Roman"/>
          <w:szCs w:val="28"/>
        </w:rPr>
        <w:t>берёзе</w:t>
      </w:r>
      <w:r w:rsidRPr="00BF5EB7">
        <w:rPr>
          <w:rFonts w:eastAsia="Times New Roman" w:cs="Times New Roman"/>
          <w:szCs w:val="28"/>
        </w:rPr>
        <w:t xml:space="preserve"> новый дом</w:t>
      </w:r>
    </w:p>
    <w:p w:rsidR="002B6E53" w:rsidRPr="00BF5EB7" w:rsidRDefault="00663EB3" w:rsidP="00663EB3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Ждёт</w:t>
      </w:r>
      <w:r w:rsidR="002B6E53" w:rsidRPr="00BF5EB7">
        <w:rPr>
          <w:rFonts w:eastAsia="Times New Roman" w:cs="Times New Roman"/>
          <w:szCs w:val="28"/>
        </w:rPr>
        <w:t xml:space="preserve"> тебя в краю родном.</w:t>
      </w:r>
    </w:p>
    <w:sectPr w:rsidR="002B6E53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E1" w:rsidRDefault="006E70E1" w:rsidP="00BB305B">
      <w:pPr>
        <w:spacing w:after="0" w:line="240" w:lineRule="auto"/>
      </w:pPr>
      <w:r>
        <w:separator/>
      </w:r>
    </w:p>
  </w:endnote>
  <w:endnote w:type="continuationSeparator" w:id="0">
    <w:p w:rsidR="006E70E1" w:rsidRDefault="006E70E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B6E5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B6E5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B6E5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B6E5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59E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59E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E1" w:rsidRDefault="006E70E1" w:rsidP="00BB305B">
      <w:pPr>
        <w:spacing w:after="0" w:line="240" w:lineRule="auto"/>
      </w:pPr>
      <w:r>
        <w:separator/>
      </w:r>
    </w:p>
  </w:footnote>
  <w:footnote w:type="continuationSeparator" w:id="0">
    <w:p w:rsidR="006E70E1" w:rsidRDefault="006E70E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53"/>
    <w:rsid w:val="0015338B"/>
    <w:rsid w:val="001B3739"/>
    <w:rsid w:val="001B7733"/>
    <w:rsid w:val="00226794"/>
    <w:rsid w:val="002B26D9"/>
    <w:rsid w:val="002B6E53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63EB3"/>
    <w:rsid w:val="006C1F9A"/>
    <w:rsid w:val="006E70E1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22266"/>
    <w:rsid w:val="00C80B62"/>
    <w:rsid w:val="00C85151"/>
    <w:rsid w:val="00C9220F"/>
    <w:rsid w:val="00CA59E7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2B6E5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2B6E53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2B6E5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2B6E53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4B22-D57E-4ABB-8EA5-C3F85A38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 лети к нам, скворушка</dc:title>
  <dc:creator>Орлов В.</dc:creator>
  <cp:lastModifiedBy>Олеся</cp:lastModifiedBy>
  <cp:revision>3</cp:revision>
  <dcterms:created xsi:type="dcterms:W3CDTF">2016-03-22T05:53:00Z</dcterms:created>
  <dcterms:modified xsi:type="dcterms:W3CDTF">2016-05-05T06:11:00Z</dcterms:modified>
  <cp:category>Произведения поэтов русских</cp:category>
  <dc:language>рус.</dc:language>
</cp:coreProperties>
</file>