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B7" w:rsidRPr="00BF5EB7" w:rsidRDefault="00C67764" w:rsidP="009626B7">
      <w:pPr>
        <w:pStyle w:val="a7"/>
        <w:outlineLvl w:val="1"/>
        <w:rPr>
          <w:b w:val="0"/>
          <w:i/>
          <w:sz w:val="20"/>
          <w:szCs w:val="20"/>
          <w:lang w:eastAsia="ru-RU"/>
        </w:rPr>
      </w:pPr>
      <w:bookmarkStart w:id="0" w:name="_GoBack"/>
      <w:bookmarkEnd w:id="0"/>
      <w:r>
        <w:rPr>
          <w:lang w:eastAsia="ru-RU"/>
        </w:rPr>
        <w:t>Живой букварь</w:t>
      </w:r>
      <w:r w:rsidR="009626B7" w:rsidRPr="00BF5EB7">
        <w:rPr>
          <w:lang w:eastAsia="ru-RU"/>
        </w:rPr>
        <w:br/>
      </w:r>
      <w:r w:rsidR="009626B7">
        <w:rPr>
          <w:b w:val="0"/>
          <w:i/>
          <w:sz w:val="20"/>
          <w:szCs w:val="20"/>
          <w:lang w:eastAsia="ru-RU"/>
        </w:rPr>
        <w:t>Владимир Орлов</w:t>
      </w:r>
    </w:p>
    <w:p w:rsidR="009626B7" w:rsidRPr="00BF5EB7" w:rsidRDefault="009626B7" w:rsidP="009626B7">
      <w:pPr>
        <w:spacing w:after="0" w:line="240" w:lineRule="auto"/>
        <w:rPr>
          <w:rFonts w:eastAsia="Times New Roman" w:cs="Times New Roman"/>
          <w:szCs w:val="28"/>
        </w:rPr>
      </w:pPr>
    </w:p>
    <w:p w:rsidR="00C67764" w:rsidRPr="00C67764" w:rsidRDefault="00C67764" w:rsidP="00C67764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67764">
        <w:rPr>
          <w:rFonts w:eastAsia="Times New Roman" w:cs="Times New Roman"/>
          <w:szCs w:val="28"/>
        </w:rPr>
        <w:t>Нас в любое время года</w:t>
      </w:r>
    </w:p>
    <w:p w:rsidR="00C67764" w:rsidRPr="00C67764" w:rsidRDefault="00C67764" w:rsidP="00C67764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67764">
        <w:rPr>
          <w:rFonts w:eastAsia="Times New Roman" w:cs="Times New Roman"/>
          <w:szCs w:val="28"/>
        </w:rPr>
        <w:t>Учит мудрая природа.</w:t>
      </w:r>
    </w:p>
    <w:p w:rsidR="00C67764" w:rsidRPr="00C67764" w:rsidRDefault="00C67764" w:rsidP="00C67764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67764">
        <w:rPr>
          <w:rFonts w:eastAsia="Times New Roman" w:cs="Times New Roman"/>
          <w:szCs w:val="28"/>
        </w:rPr>
        <w:t>Учит по календарю</w:t>
      </w:r>
      <w:r>
        <w:rPr>
          <w:rFonts w:eastAsia="Times New Roman" w:cs="Times New Roman"/>
          <w:szCs w:val="28"/>
        </w:rPr>
        <w:t xml:space="preserve"> —</w:t>
      </w:r>
    </w:p>
    <w:p w:rsidR="00C67764" w:rsidRPr="00C67764" w:rsidRDefault="00C67764" w:rsidP="00C67764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67764">
        <w:rPr>
          <w:rFonts w:eastAsia="Times New Roman" w:cs="Times New Roman"/>
          <w:szCs w:val="28"/>
        </w:rPr>
        <w:t>По живому букварю.</w:t>
      </w:r>
    </w:p>
    <w:p w:rsidR="00C67764" w:rsidRPr="00C67764" w:rsidRDefault="00C67764" w:rsidP="00C67764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C67764" w:rsidRPr="00C67764" w:rsidRDefault="00C67764" w:rsidP="00C67764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67764">
        <w:rPr>
          <w:rFonts w:eastAsia="Times New Roman" w:cs="Times New Roman"/>
          <w:szCs w:val="28"/>
        </w:rPr>
        <w:t>Птицы учат ПЕНИЮ,</w:t>
      </w:r>
    </w:p>
    <w:p w:rsidR="00C67764" w:rsidRPr="00C67764" w:rsidRDefault="00C67764" w:rsidP="00C67764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67764">
        <w:rPr>
          <w:rFonts w:eastAsia="Times New Roman" w:cs="Times New Roman"/>
          <w:szCs w:val="28"/>
        </w:rPr>
        <w:t xml:space="preserve">Паучок </w:t>
      </w:r>
      <w:r>
        <w:rPr>
          <w:rFonts w:eastAsia="Times New Roman" w:cs="Times New Roman"/>
          <w:szCs w:val="28"/>
        </w:rPr>
        <w:t>—</w:t>
      </w:r>
      <w:r w:rsidRPr="00C67764">
        <w:rPr>
          <w:rFonts w:eastAsia="Times New Roman" w:cs="Times New Roman"/>
          <w:szCs w:val="28"/>
        </w:rPr>
        <w:t xml:space="preserve"> ТЕРПЕНИЮ.</w:t>
      </w:r>
    </w:p>
    <w:p w:rsidR="00C67764" w:rsidRPr="00C67764" w:rsidRDefault="00C67764" w:rsidP="00C67764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C67764" w:rsidRPr="00C67764" w:rsidRDefault="00C67764" w:rsidP="00C67764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67764">
        <w:rPr>
          <w:rFonts w:eastAsia="Times New Roman" w:cs="Times New Roman"/>
          <w:szCs w:val="28"/>
        </w:rPr>
        <w:t>Учит нас пчелиный рой</w:t>
      </w:r>
    </w:p>
    <w:p w:rsidR="00C67764" w:rsidRPr="00C67764" w:rsidRDefault="00C67764" w:rsidP="00C67764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67764">
        <w:rPr>
          <w:rFonts w:eastAsia="Times New Roman" w:cs="Times New Roman"/>
          <w:szCs w:val="28"/>
        </w:rPr>
        <w:t>ДИСЦИПЛИНЕ трудовой.</w:t>
      </w:r>
    </w:p>
    <w:p w:rsidR="00C67764" w:rsidRPr="00C67764" w:rsidRDefault="00C67764" w:rsidP="00C67764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67764">
        <w:rPr>
          <w:rFonts w:eastAsia="Times New Roman" w:cs="Times New Roman"/>
          <w:szCs w:val="28"/>
        </w:rPr>
        <w:t>Обучает жить в труде</w:t>
      </w:r>
    </w:p>
    <w:p w:rsidR="00C67764" w:rsidRPr="00C67764" w:rsidRDefault="00C67764" w:rsidP="00C67764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67764">
        <w:rPr>
          <w:rFonts w:eastAsia="Times New Roman" w:cs="Times New Roman"/>
          <w:szCs w:val="28"/>
        </w:rPr>
        <w:t>И по СПРАВЕДЛИВОСТИ.</w:t>
      </w:r>
    </w:p>
    <w:p w:rsidR="00C67764" w:rsidRPr="00C67764" w:rsidRDefault="00C67764" w:rsidP="00C67764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C67764" w:rsidRPr="00C67764" w:rsidRDefault="00C67764" w:rsidP="00C67764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67764">
        <w:rPr>
          <w:rFonts w:eastAsia="Times New Roman" w:cs="Times New Roman"/>
          <w:szCs w:val="28"/>
        </w:rPr>
        <w:t>Отражение в воде</w:t>
      </w:r>
    </w:p>
    <w:p w:rsidR="00C67764" w:rsidRPr="00C67764" w:rsidRDefault="00C67764" w:rsidP="00C67764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67764">
        <w:rPr>
          <w:rFonts w:eastAsia="Times New Roman" w:cs="Times New Roman"/>
          <w:szCs w:val="28"/>
        </w:rPr>
        <w:t>Учит нас ПРАВДИВОСТИ.</w:t>
      </w:r>
    </w:p>
    <w:p w:rsidR="00C67764" w:rsidRPr="00C67764" w:rsidRDefault="00C67764" w:rsidP="00C67764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C67764" w:rsidRPr="00C67764" w:rsidRDefault="00C67764" w:rsidP="00C67764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67764">
        <w:rPr>
          <w:rFonts w:eastAsia="Times New Roman" w:cs="Times New Roman"/>
          <w:szCs w:val="28"/>
        </w:rPr>
        <w:t>Учит снег нас ЧИСТОТЕ,</w:t>
      </w:r>
    </w:p>
    <w:p w:rsidR="00C67764" w:rsidRPr="00C67764" w:rsidRDefault="00C67764" w:rsidP="00C67764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67764">
        <w:rPr>
          <w:rFonts w:eastAsia="Times New Roman" w:cs="Times New Roman"/>
          <w:szCs w:val="28"/>
        </w:rPr>
        <w:t>Учит солнце ДОБРОТЕ.</w:t>
      </w:r>
    </w:p>
    <w:p w:rsidR="00C67764" w:rsidRPr="00C67764" w:rsidRDefault="00C67764" w:rsidP="00C67764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C67764" w:rsidRPr="00C67764" w:rsidRDefault="00C67764" w:rsidP="00C67764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67764">
        <w:rPr>
          <w:rFonts w:eastAsia="Times New Roman" w:cs="Times New Roman"/>
          <w:szCs w:val="28"/>
        </w:rPr>
        <w:t>У природы круглый год</w:t>
      </w:r>
    </w:p>
    <w:p w:rsidR="00C67764" w:rsidRPr="00C67764" w:rsidRDefault="00C67764" w:rsidP="00C67764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67764">
        <w:rPr>
          <w:rFonts w:eastAsia="Times New Roman" w:cs="Times New Roman"/>
          <w:szCs w:val="28"/>
        </w:rPr>
        <w:t>Обучаться нужно.</w:t>
      </w:r>
    </w:p>
    <w:p w:rsidR="00C67764" w:rsidRPr="00C67764" w:rsidRDefault="00C67764" w:rsidP="00C67764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67764">
        <w:rPr>
          <w:rFonts w:eastAsia="Times New Roman" w:cs="Times New Roman"/>
          <w:szCs w:val="28"/>
        </w:rPr>
        <w:t>Нас деревья всех пород,</w:t>
      </w:r>
    </w:p>
    <w:p w:rsidR="00C67764" w:rsidRPr="00C67764" w:rsidRDefault="00C67764" w:rsidP="00C67764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67764">
        <w:rPr>
          <w:rFonts w:eastAsia="Times New Roman" w:cs="Times New Roman"/>
          <w:szCs w:val="28"/>
        </w:rPr>
        <w:t>Весь большой лесной народ</w:t>
      </w:r>
    </w:p>
    <w:p w:rsidR="009626B7" w:rsidRPr="00BF5EB7" w:rsidRDefault="00C67764" w:rsidP="00C67764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67764">
        <w:rPr>
          <w:rFonts w:eastAsia="Times New Roman" w:cs="Times New Roman"/>
          <w:szCs w:val="28"/>
        </w:rPr>
        <w:t>Учит крепкой ДРУЖБЕ!</w:t>
      </w:r>
    </w:p>
    <w:sectPr w:rsidR="009626B7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7F5" w:rsidRDefault="007967F5" w:rsidP="00BB305B">
      <w:pPr>
        <w:spacing w:after="0" w:line="240" w:lineRule="auto"/>
      </w:pPr>
      <w:r>
        <w:separator/>
      </w:r>
    </w:p>
  </w:endnote>
  <w:endnote w:type="continuationSeparator" w:id="0">
    <w:p w:rsidR="007967F5" w:rsidRDefault="007967F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376A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376A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626B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626B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376A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376A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7F5" w:rsidRDefault="007967F5" w:rsidP="00BB305B">
      <w:pPr>
        <w:spacing w:after="0" w:line="240" w:lineRule="auto"/>
      </w:pPr>
      <w:r>
        <w:separator/>
      </w:r>
    </w:p>
  </w:footnote>
  <w:footnote w:type="continuationSeparator" w:id="0">
    <w:p w:rsidR="007967F5" w:rsidRDefault="007967F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B7"/>
    <w:rsid w:val="0015338B"/>
    <w:rsid w:val="001B3739"/>
    <w:rsid w:val="001B7733"/>
    <w:rsid w:val="00226794"/>
    <w:rsid w:val="00310E12"/>
    <w:rsid w:val="0039181F"/>
    <w:rsid w:val="003B59BA"/>
    <w:rsid w:val="0040592E"/>
    <w:rsid w:val="005028F6"/>
    <w:rsid w:val="00536688"/>
    <w:rsid w:val="005A657C"/>
    <w:rsid w:val="005B3CE5"/>
    <w:rsid w:val="005E3F33"/>
    <w:rsid w:val="005F3A80"/>
    <w:rsid w:val="006C1F9A"/>
    <w:rsid w:val="007967F5"/>
    <w:rsid w:val="007F06E6"/>
    <w:rsid w:val="007F47C6"/>
    <w:rsid w:val="00854F6C"/>
    <w:rsid w:val="008F0F59"/>
    <w:rsid w:val="0093322C"/>
    <w:rsid w:val="0096164A"/>
    <w:rsid w:val="009626B7"/>
    <w:rsid w:val="009C2B8C"/>
    <w:rsid w:val="00A376AD"/>
    <w:rsid w:val="00B07F42"/>
    <w:rsid w:val="00BB305B"/>
    <w:rsid w:val="00BF3769"/>
    <w:rsid w:val="00C1441D"/>
    <w:rsid w:val="00C67764"/>
    <w:rsid w:val="00C80B62"/>
    <w:rsid w:val="00C8485C"/>
    <w:rsid w:val="00C85151"/>
    <w:rsid w:val="00C9220F"/>
    <w:rsid w:val="00CA0B9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626B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626B7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7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626B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626B7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7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2DF3-2031-413C-A987-F4BB9A2C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Живой букварь</dc:title>
  <dc:creator>Орлов В.</dc:creator>
  <cp:lastModifiedBy>Олеся</cp:lastModifiedBy>
  <cp:revision>4</cp:revision>
  <dcterms:created xsi:type="dcterms:W3CDTF">2016-03-22T05:55:00Z</dcterms:created>
  <dcterms:modified xsi:type="dcterms:W3CDTF">2018-01-19T09:56:00Z</dcterms:modified>
  <cp:category>Произведения поэтов русских</cp:category>
  <dc:language>рус.</dc:language>
</cp:coreProperties>
</file>