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2" w:rsidRPr="00191D95" w:rsidRDefault="00191D95" w:rsidP="00435202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191D95">
        <w:rPr>
          <w:lang w:eastAsia="ru-RU"/>
        </w:rPr>
        <w:t>Городок в табакерке</w:t>
      </w:r>
      <w:r w:rsidR="00435202">
        <w:rPr>
          <w:lang w:eastAsia="ru-RU"/>
        </w:rPr>
        <w:br/>
      </w:r>
      <w:r w:rsidR="00A52C22">
        <w:rPr>
          <w:b w:val="0"/>
          <w:i/>
          <w:sz w:val="20"/>
          <w:szCs w:val="20"/>
          <w:lang w:eastAsia="ru-RU"/>
        </w:rPr>
        <w:t>Владимир Одоевский</w:t>
      </w:r>
    </w:p>
    <w:p w:rsidR="00435202" w:rsidRDefault="00435202" w:rsidP="00435202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Папенька поставил на стол табакерку. «Поди-ка сюда, Миша, посмотри-ка», — сказал он. Миша был послушный мальчик; тотчас оставил игрушки и подошёл к папеньке. Да уж и было чего посмотреть! Какая прекрасная табакерка! пёстренькая, из черепахи. А что на крышке-то! Ворота, башенки, домик, другой, третий, четвёртый, — и счесть нельзя, и все </w:t>
      </w:r>
      <w:proofErr w:type="gramStart"/>
      <w:r w:rsidRPr="00191D95">
        <w:rPr>
          <w:rFonts w:eastAsia="Times New Roman" w:cs="Arial"/>
          <w:szCs w:val="28"/>
        </w:rPr>
        <w:t>мал</w:t>
      </w:r>
      <w:r w:rsidR="00414959" w:rsidRPr="00414959">
        <w:rPr>
          <w:rFonts w:eastAsia="Times New Roman" w:cs="Arial"/>
          <w:szCs w:val="28"/>
        </w:rPr>
        <w:t>-</w:t>
      </w:r>
      <w:r w:rsidRPr="00191D95">
        <w:rPr>
          <w:rFonts w:eastAsia="Times New Roman" w:cs="Arial"/>
          <w:szCs w:val="28"/>
        </w:rPr>
        <w:t>мала</w:t>
      </w:r>
      <w:proofErr w:type="gramEnd"/>
      <w:r w:rsidRPr="00191D95">
        <w:rPr>
          <w:rFonts w:eastAsia="Times New Roman" w:cs="Arial"/>
          <w:szCs w:val="28"/>
        </w:rPr>
        <w:t xml:space="preserve"> меньше, и все золотые; а деревья-то также золотые, а листики на них серебряные; а за деревьями встаёт солнышко, и от него розовые лучи расходятся по всему небу.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Что это за городок? — спросил Миша.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Это городок Динь-Динь, — отвечал папенька и тронул пружинку…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И что же? Вдруг, невидимо где, заиграла музыка. Откуда слышна эта музыка, Миша не мог понять: он ходил и к дверям — не из другой ли комнаты? и к часам не в часах ли? и к бюро, и к горке; прислушивался то в том, то в другом месте; смотрел и под стол</w:t>
      </w:r>
      <w:proofErr w:type="gramStart"/>
      <w:r w:rsidRPr="00191D95">
        <w:rPr>
          <w:rFonts w:eastAsia="Times New Roman" w:cs="Arial"/>
          <w:szCs w:val="28"/>
        </w:rPr>
        <w:t>… Н</w:t>
      </w:r>
      <w:proofErr w:type="gramEnd"/>
      <w:r w:rsidRPr="00191D95">
        <w:rPr>
          <w:rFonts w:eastAsia="Times New Roman" w:cs="Arial"/>
          <w:szCs w:val="28"/>
        </w:rPr>
        <w:t xml:space="preserve">аконец Миша уверился, что музыка точно играла в табакерке. Он подошёл к ней, смотрит, а из-за деревьев солнышко выходит, крадётся тихонько по небу, а небо и городок всё светлее и светлее; окошки горят ярким огнём, и от башенок будто сияние. Вот солнышко перешло через небо на другую сторону, всё ниже да ниже, и </w:t>
      </w:r>
      <w:proofErr w:type="gramStart"/>
      <w:r w:rsidRPr="00191D95">
        <w:rPr>
          <w:rFonts w:eastAsia="Times New Roman" w:cs="Arial"/>
          <w:szCs w:val="28"/>
        </w:rPr>
        <w:t>наконец</w:t>
      </w:r>
      <w:proofErr w:type="gramEnd"/>
      <w:r w:rsidRPr="00191D95">
        <w:rPr>
          <w:rFonts w:eastAsia="Times New Roman" w:cs="Arial"/>
          <w:szCs w:val="28"/>
        </w:rPr>
        <w:t xml:space="preserve"> за пригорком совсем скрылось; и городок потемнел, ставни закрылись, и башенки померкли, только ненадолго. Вот затеплилась звёздочка, вот другая, вот и месяц рогатый выглянул из-за деревьев, и в городке стало опять светлее, окошки засеребрились, и от башенок потянулись синеватые лучи.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Папенька! папенька! нельзя ли войти в этот городок? Как бы мне хотелось!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Мудрено, мой друг: этот городок тебе не по росту.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Ничего, папенька, я такой маленький; только пустите меня туда; мне так бы хотелось узнать, что там делается…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Право, мой друг, там и без тебя тесно.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Да кто же там живёт?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Кто там живёт? Там живут колокольчики.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С этими словами папенька поднял крышку на табакерке, и что же увидел Миша? И колокольчики, и молоточки и валик, и колёса… Миша удивился: «Зачем эти колокольчики? зачем </w:t>
      </w:r>
      <w:r w:rsidRPr="00191D95">
        <w:rPr>
          <w:rFonts w:eastAsia="Times New Roman" w:cs="Arial"/>
          <w:szCs w:val="28"/>
        </w:rPr>
        <w:lastRenderedPageBreak/>
        <w:t>молоточки? зачем валик с крючками?» — спрашивал Миша у папеньки.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А папенька отвечал: «Не скажу тебе, Миша; сам посмотри </w:t>
      </w:r>
      <w:proofErr w:type="gramStart"/>
      <w:r w:rsidRPr="00191D95">
        <w:rPr>
          <w:rFonts w:eastAsia="Times New Roman" w:cs="Arial"/>
          <w:szCs w:val="28"/>
        </w:rPr>
        <w:t>попристальнее</w:t>
      </w:r>
      <w:proofErr w:type="gramEnd"/>
      <w:r w:rsidRPr="00191D95">
        <w:rPr>
          <w:rFonts w:eastAsia="Times New Roman" w:cs="Arial"/>
          <w:szCs w:val="28"/>
        </w:rPr>
        <w:t xml:space="preserve"> да подумай: авось-либо отгадаешь. Только вот этой пружинки не трогай, а иначе всё изломается».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Папенька вышел, а Миша остался над табакеркой. Вот он сидел-сидел над нею, смотрел-смотрел, думал-думал, отчего звенят колокольчики?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Между тем музыка играет да играет; вот всё тише да тише, как будто что-то цепляется за каждую нотку, как будто что-то отталкивает один звук от другого. Вот Миша смотрит: внизу табакерки отворяется дверца, и из дверцы выбегает мальчик с золотою </w:t>
      </w:r>
      <w:proofErr w:type="spellStart"/>
      <w:r w:rsidRPr="00191D95">
        <w:rPr>
          <w:rFonts w:eastAsia="Times New Roman" w:cs="Arial"/>
          <w:szCs w:val="28"/>
        </w:rPr>
        <w:t>головкою</w:t>
      </w:r>
      <w:proofErr w:type="spellEnd"/>
      <w:r w:rsidRPr="00191D95">
        <w:rPr>
          <w:rFonts w:eastAsia="Times New Roman" w:cs="Arial"/>
          <w:szCs w:val="28"/>
        </w:rPr>
        <w:t xml:space="preserve"> и в стальной юбочке, останавливается на пороге и манит к себе Мишу.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«Да отчего же, — подумал Миша, — папенька сказал, что в этом городке и без меня тесно? Нет, видно, в нём живут добрые люди, видите, зовут меня в гости».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Извольте, с величайшею радостью!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С этими словами Миша побежал к дверце и с удивлением заметил, что дверца ему пришлась точь-в-точь по росту. Как хорошо воспитанный мальчик, он почёл </w:t>
      </w:r>
      <w:proofErr w:type="gramStart"/>
      <w:r w:rsidRPr="00191D95">
        <w:rPr>
          <w:rFonts w:eastAsia="Times New Roman" w:cs="Arial"/>
          <w:szCs w:val="28"/>
        </w:rPr>
        <w:t>долгом</w:t>
      </w:r>
      <w:proofErr w:type="gramEnd"/>
      <w:r w:rsidRPr="00191D95">
        <w:rPr>
          <w:rFonts w:eastAsia="Times New Roman" w:cs="Arial"/>
          <w:szCs w:val="28"/>
        </w:rPr>
        <w:t xml:space="preserve"> прежде всего обратиться к своему провожатому.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Позвольте узнать, — сказал Миша, — с кем я имею честь говорить?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Динь-динь-динь, — отвечал незнакомец, — я мальчик-колокольчик, житель этого городка. Мы слышали, что вам очень хочется побывать у нас в гостях, и потому решились просить вас сделать нам честь к нам пожаловать. Динь-динь-динь, динь-динь-динь.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Миша учтиво поклонился; мальчик-колокольчик взял его за руку, и они пошли. Тут Миша заметил, что над ними был свод, сделанный из пёстрой тиснёной бумажки с золотыми краями. Перед ними был другой свод, только поменьше; потом третий, ещё меньше; четвёртый, ещё меньше, и так все другие своды — чем дальше, тем меньше, так что </w:t>
      </w:r>
      <w:proofErr w:type="gramStart"/>
      <w:r w:rsidRPr="00191D95">
        <w:rPr>
          <w:rFonts w:eastAsia="Times New Roman" w:cs="Arial"/>
          <w:szCs w:val="28"/>
        </w:rPr>
        <w:t>в</w:t>
      </w:r>
      <w:proofErr w:type="gramEnd"/>
      <w:r w:rsidRPr="00191D95">
        <w:rPr>
          <w:rFonts w:eastAsia="Times New Roman" w:cs="Arial"/>
          <w:szCs w:val="28"/>
        </w:rPr>
        <w:t xml:space="preserve"> </w:t>
      </w:r>
      <w:proofErr w:type="gramStart"/>
      <w:r w:rsidRPr="00191D95">
        <w:rPr>
          <w:rFonts w:eastAsia="Times New Roman" w:cs="Arial"/>
          <w:szCs w:val="28"/>
        </w:rPr>
        <w:t>последний</w:t>
      </w:r>
      <w:proofErr w:type="gramEnd"/>
      <w:r w:rsidRPr="00191D95">
        <w:rPr>
          <w:rFonts w:eastAsia="Times New Roman" w:cs="Arial"/>
          <w:szCs w:val="28"/>
        </w:rPr>
        <w:t>, казалось, едва могла пройти головка его провожатого.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Я вам очень благодарен за ваше приглашение, — сказал ему Миша, — но не знаю, можно ли будет мне им воспользоваться. Правда, здесь я свободно прохожу, но там, дальше, посмотрите, какие у вас низенькие своды, — там я, позвольте сказать откровенно, там я и ползком не пройду. Я удивляюсь, как и вы под ними проходите.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lastRenderedPageBreak/>
        <w:t>— Динь-динь-динь! — отвечал мальчик. — Пройдём, не беспокойтесь, ступайте только за мной.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Миша послушался. В самом деле, с каждым их шагом, казалось, своды подымались, и наши мальчики всюду свободно проходили; когда же они дошли до последнего свода, тогда мальчик-колокольчик попросил Мишу оглянуться назад. Миша оглянулся, и что же он увидел? Теперь тот первый свод, под который он подошёл, входя в дверцы, показался ему маленьким, как будто, пока они шли, свод опустился. Миша был очень удивлён.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Отчего это? — спросил он своего проводника.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Динь-динь-динь! — отвечал проводник, смеясь. — Издали всегда </w:t>
      </w:r>
      <w:proofErr w:type="gramStart"/>
      <w:r w:rsidRPr="00191D95">
        <w:rPr>
          <w:rFonts w:eastAsia="Times New Roman" w:cs="Arial"/>
          <w:szCs w:val="28"/>
        </w:rPr>
        <w:t>так</w:t>
      </w:r>
      <w:proofErr w:type="gramEnd"/>
      <w:r w:rsidRPr="00191D95">
        <w:rPr>
          <w:rFonts w:eastAsia="Times New Roman" w:cs="Arial"/>
          <w:szCs w:val="28"/>
        </w:rPr>
        <w:t xml:space="preserve"> кажется. Видно, вы ни на что вдаль со вниманием не смотрели; вдали всё кажется маленьким, а подойдёшь — большое.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Да, </w:t>
      </w:r>
      <w:proofErr w:type="gramStart"/>
      <w:r w:rsidRPr="00191D95">
        <w:rPr>
          <w:rFonts w:eastAsia="Times New Roman" w:cs="Arial"/>
          <w:szCs w:val="28"/>
        </w:rPr>
        <w:t>это</w:t>
      </w:r>
      <w:proofErr w:type="gramEnd"/>
      <w:r w:rsidRPr="00191D95">
        <w:rPr>
          <w:rFonts w:eastAsia="Times New Roman" w:cs="Arial"/>
          <w:szCs w:val="28"/>
        </w:rPr>
        <w:t xml:space="preserve"> правда, — отвечал Миша, — я до сих пор не думал об этом, и оттого вот что со мною случилось: третьего дня я хотел нарисовать, как маменька возле меня играет на фортепьяно, а папенька на другом конце комнаты читает книжку. </w:t>
      </w:r>
      <w:proofErr w:type="gramStart"/>
      <w:r w:rsidRPr="00191D95">
        <w:rPr>
          <w:rFonts w:eastAsia="Times New Roman" w:cs="Arial"/>
          <w:szCs w:val="28"/>
        </w:rPr>
        <w:t>Только этого мне никак не удалось сделать: тружусь, тружусь, рисую как можно вернее, а всё на бумаге у меня выйдет, что папенька возле маменьки сидит и кресло его возле фортепьяно стоит, а между тем я очень хорошо вижу, что фортепьяно стоит возле меня, у окошка, а папенька сидит на другом конце, у камина.</w:t>
      </w:r>
      <w:proofErr w:type="gramEnd"/>
      <w:r w:rsidRPr="00191D95">
        <w:rPr>
          <w:rFonts w:eastAsia="Times New Roman" w:cs="Arial"/>
          <w:szCs w:val="28"/>
        </w:rPr>
        <w:t xml:space="preserve"> Маменька мне говорила, что папеньку надобно нарисовать маленьким, но я думал, что маменька шутит, потому что папенька гораздо больше её ростом; но теперь вижу, что она правду говорила: папеньку надобно было нарисовать маленьким, потому что он сидел вдалеке. Очень вам </w:t>
      </w:r>
      <w:proofErr w:type="gramStart"/>
      <w:r w:rsidRPr="00191D95">
        <w:rPr>
          <w:rFonts w:eastAsia="Times New Roman" w:cs="Arial"/>
          <w:szCs w:val="28"/>
        </w:rPr>
        <w:t>благодарен</w:t>
      </w:r>
      <w:proofErr w:type="gramEnd"/>
      <w:r w:rsidRPr="00191D95">
        <w:rPr>
          <w:rFonts w:eastAsia="Times New Roman" w:cs="Arial"/>
          <w:szCs w:val="28"/>
        </w:rPr>
        <w:t xml:space="preserve"> за объяснение, очень благодарен.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Мальчик-колокольчик смеялся изо всех сил: «Динь-динь-динь, как смешно! Не уметь рисовать папеньку с маменькой! Динь-динь-динь, динь-динь-динь!»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Мише показалось досадно, что мальчик-колокольчик над ним так немилосердно насмехается, и он очень вежливо сказал ему: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Позвольте мне спросить у вас: зачем вы к каждому слову всё говорите «динь-динь-динь»?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Уж у нас поговорка такая, — отвечал мальчик-колокольчик.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Поговорка? — заметил Миша. — А вот папенька говорит, что очень нехорошо привыкать к поговоркам.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lastRenderedPageBreak/>
        <w:t>Мальчик-колокольчик закусил губы и не сказал больше ни слова.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Вот перед ними ещё дверцы; они отворились, и Миша очутился на улице. Что за улица! Что за городок! Мостовая вымощена перламутром; небо пёстренькое, черепаховое; по небу ходит золотое солнышко; поманишь его, оно с неба сойдёт, вкруг руки обойдёт и опять поднимается. А домики-то стальные, полированные, крытые разноцветными раковинками, и под каждою крышкою сидит мальчик-колокольчик с золотою </w:t>
      </w:r>
      <w:proofErr w:type="spellStart"/>
      <w:r w:rsidRPr="00191D95">
        <w:rPr>
          <w:rFonts w:eastAsia="Times New Roman" w:cs="Arial"/>
          <w:szCs w:val="28"/>
        </w:rPr>
        <w:t>головкою</w:t>
      </w:r>
      <w:proofErr w:type="spellEnd"/>
      <w:r w:rsidRPr="00191D95">
        <w:rPr>
          <w:rFonts w:eastAsia="Times New Roman" w:cs="Arial"/>
          <w:szCs w:val="28"/>
        </w:rPr>
        <w:t xml:space="preserve">, в серебряной юбочке, и много их, много и все </w:t>
      </w:r>
      <w:proofErr w:type="gramStart"/>
      <w:r w:rsidRPr="00191D95">
        <w:rPr>
          <w:rFonts w:eastAsia="Times New Roman" w:cs="Arial"/>
          <w:szCs w:val="28"/>
        </w:rPr>
        <w:t>мал</w:t>
      </w:r>
      <w:proofErr w:type="gramEnd"/>
      <w:r w:rsidRPr="00191D95">
        <w:rPr>
          <w:rFonts w:eastAsia="Times New Roman" w:cs="Arial"/>
          <w:szCs w:val="28"/>
        </w:rPr>
        <w:t xml:space="preserve"> мала меньше.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Нет, теперь уж меня не обманут, — сказал Миша. — Это так только мне кажется издали, а колокольчики-то все </w:t>
      </w:r>
      <w:proofErr w:type="spellStart"/>
      <w:r w:rsidRPr="00191D95">
        <w:rPr>
          <w:rFonts w:eastAsia="Times New Roman" w:cs="Arial"/>
          <w:szCs w:val="28"/>
        </w:rPr>
        <w:t>одинакие</w:t>
      </w:r>
      <w:proofErr w:type="spellEnd"/>
      <w:r w:rsidRPr="00191D95">
        <w:rPr>
          <w:rFonts w:eastAsia="Times New Roman" w:cs="Arial"/>
          <w:szCs w:val="28"/>
        </w:rPr>
        <w:t>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Ан вот и неправда, — отвечал провожатый, — колокольчики не </w:t>
      </w:r>
      <w:proofErr w:type="spellStart"/>
      <w:r w:rsidRPr="00191D95">
        <w:rPr>
          <w:rFonts w:eastAsia="Times New Roman" w:cs="Arial"/>
          <w:szCs w:val="28"/>
        </w:rPr>
        <w:t>одинакие</w:t>
      </w:r>
      <w:proofErr w:type="spellEnd"/>
      <w:r w:rsidRPr="00191D95">
        <w:rPr>
          <w:rFonts w:eastAsia="Times New Roman" w:cs="Arial"/>
          <w:szCs w:val="28"/>
        </w:rPr>
        <w:t xml:space="preserve">. Если бы все были </w:t>
      </w:r>
      <w:proofErr w:type="spellStart"/>
      <w:r w:rsidRPr="00191D95">
        <w:rPr>
          <w:rFonts w:eastAsia="Times New Roman" w:cs="Arial"/>
          <w:szCs w:val="28"/>
        </w:rPr>
        <w:t>одинакие</w:t>
      </w:r>
      <w:proofErr w:type="spellEnd"/>
      <w:r w:rsidRPr="00191D95">
        <w:rPr>
          <w:rFonts w:eastAsia="Times New Roman" w:cs="Arial"/>
          <w:szCs w:val="28"/>
        </w:rPr>
        <w:t xml:space="preserve">, то и звенели бы мы все в один голос, один как другой; а ты слышишь, какие мы песни выводим. Это оттого, что, кто из нас </w:t>
      </w:r>
      <w:proofErr w:type="gramStart"/>
      <w:r w:rsidRPr="00191D95">
        <w:rPr>
          <w:rFonts w:eastAsia="Times New Roman" w:cs="Arial"/>
          <w:szCs w:val="28"/>
        </w:rPr>
        <w:t>побольше</w:t>
      </w:r>
      <w:proofErr w:type="gramEnd"/>
      <w:r w:rsidRPr="00191D95">
        <w:rPr>
          <w:rFonts w:eastAsia="Times New Roman" w:cs="Arial"/>
          <w:szCs w:val="28"/>
        </w:rPr>
        <w:t xml:space="preserve">, у того и голос потолще. Неужели ты и этого не знаешь? </w:t>
      </w:r>
      <w:proofErr w:type="gramStart"/>
      <w:r w:rsidRPr="00191D95">
        <w:rPr>
          <w:rFonts w:eastAsia="Times New Roman" w:cs="Arial"/>
          <w:szCs w:val="28"/>
        </w:rPr>
        <w:t>Вот</w:t>
      </w:r>
      <w:proofErr w:type="gramEnd"/>
      <w:r w:rsidRPr="00191D95">
        <w:rPr>
          <w:rFonts w:eastAsia="Times New Roman" w:cs="Arial"/>
          <w:szCs w:val="28"/>
        </w:rPr>
        <w:t xml:space="preserve"> видишь ли, Миша, это тебе урок: вперёд не смейся над теми, у которых поговорка дурная; иной и с </w:t>
      </w:r>
      <w:proofErr w:type="spellStart"/>
      <w:r w:rsidRPr="00191D95">
        <w:rPr>
          <w:rFonts w:eastAsia="Times New Roman" w:cs="Arial"/>
          <w:szCs w:val="28"/>
        </w:rPr>
        <w:t>поговоркою</w:t>
      </w:r>
      <w:proofErr w:type="spellEnd"/>
      <w:r w:rsidRPr="00191D95">
        <w:rPr>
          <w:rFonts w:eastAsia="Times New Roman" w:cs="Arial"/>
          <w:szCs w:val="28"/>
        </w:rPr>
        <w:t>, а больше другого знает, и можно от него кое-чему научиться.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Миша, в свою очередь, закусил язычок.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Между тем их окружили мальчики-колокольчики, теребили Мишу за платье, звенели, прыгали, бегали.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Весело вы живёте, — сказал им Миша, — век бы с вами остался. Целый день вы ничего не делаете, у вас ни уроков, ни учителей, да ещё и музыка целый день.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Динь-динь-динь! — закричали колокольчики. — Уж нашёл у нас веселье! Нет, Миша, плохое нам житьё. Правда, уроков у нас нет, да что же в том толку? Мы бы уроков не </w:t>
      </w:r>
      <w:proofErr w:type="spellStart"/>
      <w:r w:rsidRPr="00191D95">
        <w:rPr>
          <w:rFonts w:eastAsia="Times New Roman" w:cs="Arial"/>
          <w:szCs w:val="28"/>
        </w:rPr>
        <w:t>побоялися</w:t>
      </w:r>
      <w:proofErr w:type="spellEnd"/>
      <w:r w:rsidRPr="00191D95">
        <w:rPr>
          <w:rFonts w:eastAsia="Times New Roman" w:cs="Arial"/>
          <w:szCs w:val="28"/>
        </w:rPr>
        <w:t xml:space="preserve">. </w:t>
      </w:r>
      <w:proofErr w:type="gramStart"/>
      <w:r w:rsidRPr="00191D95">
        <w:rPr>
          <w:rFonts w:eastAsia="Times New Roman" w:cs="Arial"/>
          <w:szCs w:val="28"/>
        </w:rPr>
        <w:t>Вся наша беда именно в том, что у нас, бедных, никакого нет дела; нет у нас ни книжек, ни картинок; нет ни папеньки, ни маменьки; нечем заняться; целый день играй да играй, а ведь это, Миша, очень, очень скучно.</w:t>
      </w:r>
      <w:proofErr w:type="gramEnd"/>
      <w:r w:rsidRPr="00191D95">
        <w:rPr>
          <w:rFonts w:eastAsia="Times New Roman" w:cs="Arial"/>
          <w:szCs w:val="28"/>
        </w:rPr>
        <w:t xml:space="preserve"> Поверишь ли? Хорошо наше черепаховое небо, хорошо и золотое солнышко и золотые деревья; но мы, бедные, мы насмотрелись на них вдоволь, и всё это очень нам надоело; из городка мы — ни пяди</w:t>
      </w:r>
      <w:r w:rsidR="00C134C1">
        <w:rPr>
          <w:rStyle w:val="ab"/>
          <w:rFonts w:eastAsia="Times New Roman" w:cs="Arial"/>
          <w:szCs w:val="28"/>
        </w:rPr>
        <w:footnoteReference w:id="1"/>
      </w:r>
      <w:r w:rsidRPr="00191D95">
        <w:rPr>
          <w:rFonts w:eastAsia="Times New Roman" w:cs="Arial"/>
          <w:szCs w:val="28"/>
        </w:rPr>
        <w:t xml:space="preserve">, а ты можешь себе вообразить, каково целый век, ничего </w:t>
      </w:r>
      <w:r w:rsidRPr="00191D95">
        <w:rPr>
          <w:rFonts w:eastAsia="Times New Roman" w:cs="Arial"/>
          <w:szCs w:val="28"/>
        </w:rPr>
        <w:lastRenderedPageBreak/>
        <w:t>не делая, просидеть в табакерке, и даже в табакерке с музыкою.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Да, — отвечал Миша, — вы говорите правду. Это и со мной случается: когда после ученья примешься за игрушки, то так весело; а когда в праздник целый день всё играешь да играешь, то к вечеру и сделается скучно; и за ту и за другую игрушку примешься — всё не мило. Я долго не понимал; отчего это, а теперь понимаю.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Да, сверх того, на нас есть другая беда, Миша: у нас есть дядьки.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Какие же дядьки? — спросил Миша.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Дядьки-молоточки, — отвечали колокольчики, — уж какие злые! то и дело что ходят по городу да нас постукивают. Которые побольше, тем ещё реже «тук-тук» бывает, а уж </w:t>
      </w:r>
      <w:proofErr w:type="gramStart"/>
      <w:r w:rsidRPr="00191D95">
        <w:rPr>
          <w:rFonts w:eastAsia="Times New Roman" w:cs="Arial"/>
          <w:szCs w:val="28"/>
        </w:rPr>
        <w:t>маленьким</w:t>
      </w:r>
      <w:proofErr w:type="gramEnd"/>
      <w:r w:rsidRPr="00191D95">
        <w:rPr>
          <w:rFonts w:eastAsia="Times New Roman" w:cs="Arial"/>
          <w:szCs w:val="28"/>
        </w:rPr>
        <w:t xml:space="preserve"> куда больно достаётся.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В самом деле, Миша увидел, что по улице ходили какие-то господа на тоненьких ножках, с предлинными носами и шептали между собою: «тук-тук-тук! тук-тук-тук! поднимай! задевай! тук-тук-тук!». И в самом деле, дядьки-молоточки беспрестанно то по тому, то по другому колокольчику тук да тук, индо</w:t>
      </w:r>
      <w:r w:rsidR="008179A6">
        <w:rPr>
          <w:rStyle w:val="ab"/>
          <w:rFonts w:eastAsia="Times New Roman" w:cs="Arial"/>
          <w:szCs w:val="28"/>
        </w:rPr>
        <w:footnoteReference w:id="2"/>
      </w:r>
      <w:r w:rsidRPr="00191D95">
        <w:rPr>
          <w:rFonts w:eastAsia="Times New Roman" w:cs="Arial"/>
          <w:szCs w:val="28"/>
        </w:rPr>
        <w:t xml:space="preserve"> бедному Мише жалко стало. Он подошёл к этим господам, очень вежливо поклонился им и с добродушием спросил, зачем они без всякого сожаления колотят бедных мальчиков. А молоточки ему в ответ: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Прочь ступай, не мешай! Там в палате и в халате надзиратель </w:t>
      </w:r>
      <w:proofErr w:type="gramStart"/>
      <w:r w:rsidRPr="00191D95">
        <w:rPr>
          <w:rFonts w:eastAsia="Times New Roman" w:cs="Arial"/>
          <w:szCs w:val="28"/>
        </w:rPr>
        <w:t>лежит</w:t>
      </w:r>
      <w:proofErr w:type="gramEnd"/>
      <w:r w:rsidRPr="00191D95">
        <w:rPr>
          <w:rFonts w:eastAsia="Times New Roman" w:cs="Arial"/>
          <w:szCs w:val="28"/>
        </w:rPr>
        <w:t xml:space="preserve"> и стучать нам велит. Всё ворочается, прицепляется. Тук-тук-тук! Тук-тук-тук!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Какой это у вас надзиратель? — спросил Миша у колокольчиков.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А это господин Валик, — зазвенели они, — предобрый человек, день и ночь с дивана не сходит; на него мы не можем пожаловаться.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Миша — к надзирателю. Смотрит: </w:t>
      </w:r>
      <w:proofErr w:type="gramStart"/>
      <w:r w:rsidRPr="00191D95">
        <w:rPr>
          <w:rFonts w:eastAsia="Times New Roman" w:cs="Arial"/>
          <w:szCs w:val="28"/>
        </w:rPr>
        <w:t>он</w:t>
      </w:r>
      <w:proofErr w:type="gramEnd"/>
      <w:r w:rsidRPr="00191D95">
        <w:rPr>
          <w:rFonts w:eastAsia="Times New Roman" w:cs="Arial"/>
          <w:szCs w:val="28"/>
        </w:rPr>
        <w:t xml:space="preserve"> в самом деле лежит на диване, в халате и с боку на бок переворачивается, только всё лицом кверху. А по халату-то у него шпильки, крючочки видимо-невидимо; только что попадётся ему молоток, он его крючком </w:t>
      </w:r>
      <w:proofErr w:type="gramStart"/>
      <w:r w:rsidRPr="00191D95">
        <w:rPr>
          <w:rFonts w:eastAsia="Times New Roman" w:cs="Arial"/>
          <w:szCs w:val="28"/>
        </w:rPr>
        <w:t>сперва</w:t>
      </w:r>
      <w:proofErr w:type="gramEnd"/>
      <w:r w:rsidRPr="00191D95">
        <w:rPr>
          <w:rFonts w:eastAsia="Times New Roman" w:cs="Arial"/>
          <w:szCs w:val="28"/>
        </w:rPr>
        <w:t xml:space="preserve"> зацепит, потом спустит, а молоточек-то и стукнет по колокольчику.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Только что Миша к нему подошёл, как надзиратель закричал: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lastRenderedPageBreak/>
        <w:t>— Шуры-муры! кто здесь ходит? кто здесь бродит? Шуры-муры? кто прочь не идёт? кто мне спать не даёт? Шуры-муры! шуры-муры!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Это я, — храбро отвечал Миша, — я — Миша…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А что тебе надобно? — спросил надзиратель.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Да мне жаль бедных мальчиков-колокольчиков, они все такие умные, такие добрые, такие музыканты, а по вашему приказанию дядьки их беспрестанно постукивают…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А мне какое дело, шуры-муры! Не я здесь набольший. Пусть себе дядьки стукают мальчиков! Мне что за дело! Я надзиратель добрый, всё на диване лежу и ни за кем не гляжу. Шуры-муры, шуры-муры…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Ну, многому же я научился в этом городке! — сказал про себя Миша. — Вот ещё иногда мне бывает досадно, зачем надзиратель с меня глаз не спускает. «</w:t>
      </w:r>
      <w:proofErr w:type="gramStart"/>
      <w:r w:rsidRPr="00191D95">
        <w:rPr>
          <w:rFonts w:eastAsia="Times New Roman" w:cs="Arial"/>
          <w:szCs w:val="28"/>
        </w:rPr>
        <w:t>Экой</w:t>
      </w:r>
      <w:proofErr w:type="gramEnd"/>
      <w:r w:rsidRPr="00191D95">
        <w:rPr>
          <w:rFonts w:eastAsia="Times New Roman" w:cs="Arial"/>
          <w:szCs w:val="28"/>
        </w:rPr>
        <w:t xml:space="preserve"> злой! — думаю я. — Ведь он не папенька и не маменька; что ему за дело, что я шалю? Знал бы, сидел в своей комнате». Нет, теперь вижу, что бывает с бедными мальчиками, когда за ними никто не смотрит.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Между тем Миша пошёл далее — и остановился. Смотрит, золотой шатёр с жемчужною </w:t>
      </w:r>
      <w:proofErr w:type="spellStart"/>
      <w:r w:rsidRPr="00191D95">
        <w:rPr>
          <w:rFonts w:eastAsia="Times New Roman" w:cs="Arial"/>
          <w:szCs w:val="28"/>
        </w:rPr>
        <w:t>бахромою</w:t>
      </w:r>
      <w:proofErr w:type="spellEnd"/>
      <w:r w:rsidRPr="00191D95">
        <w:rPr>
          <w:rFonts w:eastAsia="Times New Roman" w:cs="Arial"/>
          <w:szCs w:val="28"/>
        </w:rPr>
        <w:t>; наверху золотой флюгер вертится, будто ветряная мельница, а под шатром лежит царевна Пружинка и, как змейка, то свернётся, то развернётся и беспрестанно надзирателя под бок толкает. Миша этому очень удивился и сказал ей: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Сударыня царевна! Зачем вы надзирателя под бок толкаете?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</w:t>
      </w:r>
      <w:proofErr w:type="spellStart"/>
      <w:r w:rsidRPr="00191D95">
        <w:rPr>
          <w:rFonts w:eastAsia="Times New Roman" w:cs="Arial"/>
          <w:szCs w:val="28"/>
        </w:rPr>
        <w:t>Зиц-зиц-зиц</w:t>
      </w:r>
      <w:proofErr w:type="spellEnd"/>
      <w:r w:rsidRPr="00191D95">
        <w:rPr>
          <w:rFonts w:eastAsia="Times New Roman" w:cs="Arial"/>
          <w:szCs w:val="28"/>
        </w:rPr>
        <w:t xml:space="preserve">, — отвечала царевна. — Глупый ты мальчик, неразумный мальчик. На всё смотришь, ничего не видишь! </w:t>
      </w:r>
      <w:proofErr w:type="gramStart"/>
      <w:r w:rsidRPr="00191D95">
        <w:rPr>
          <w:rFonts w:eastAsia="Times New Roman" w:cs="Arial"/>
          <w:szCs w:val="28"/>
        </w:rPr>
        <w:t>Кабы</w:t>
      </w:r>
      <w:proofErr w:type="gramEnd"/>
      <w:r w:rsidRPr="00191D95">
        <w:rPr>
          <w:rFonts w:eastAsia="Times New Roman" w:cs="Arial"/>
          <w:szCs w:val="28"/>
        </w:rPr>
        <w:t xml:space="preserve"> я валик не толкала, валик бы не вертелся; кабы валик не вертелся, то он за молоточки бы не цеплялся, молоточки бы не стучали; кабы молоточки не стучали, колокольчики бы не звенели; кабы колокольчики не звенели, и музыки бы не было! </w:t>
      </w:r>
      <w:proofErr w:type="spellStart"/>
      <w:r w:rsidRPr="00191D95">
        <w:rPr>
          <w:rFonts w:eastAsia="Times New Roman" w:cs="Arial"/>
          <w:szCs w:val="28"/>
        </w:rPr>
        <w:t>Зиц-зиц-зиц</w:t>
      </w:r>
      <w:proofErr w:type="spellEnd"/>
      <w:r w:rsidRPr="00191D95">
        <w:rPr>
          <w:rFonts w:eastAsia="Times New Roman" w:cs="Arial"/>
          <w:szCs w:val="28"/>
        </w:rPr>
        <w:t>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Мише захотелось узнать, правду ли говорит царевна. Он наклонился и прижал её пальчиком — и что же?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В одно мгновение пружинка с силою развилась, валик сильно завертелся, молоточки быстро застучали, колокольчики заиграли дребедень и вдруг пружинка лопнула. Всё умолкло, валик остановился, молоточки попадали, колокольчики свернулись на сторону, солнышко повисло, домики изломались</w:t>
      </w:r>
      <w:proofErr w:type="gramStart"/>
      <w:r w:rsidRPr="00191D95">
        <w:rPr>
          <w:rFonts w:eastAsia="Times New Roman" w:cs="Arial"/>
          <w:szCs w:val="28"/>
        </w:rPr>
        <w:t>… Т</w:t>
      </w:r>
      <w:proofErr w:type="gramEnd"/>
      <w:r w:rsidRPr="00191D95">
        <w:rPr>
          <w:rFonts w:eastAsia="Times New Roman" w:cs="Arial"/>
          <w:szCs w:val="28"/>
        </w:rPr>
        <w:t>огда Миша вспомнил, что папенька не приказывал ему трогать пружинку, испугался и… проснулся.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lastRenderedPageBreak/>
        <w:t>— Что во</w:t>
      </w:r>
      <w:bookmarkStart w:id="0" w:name="_GoBack"/>
      <w:bookmarkEnd w:id="0"/>
      <w:r w:rsidRPr="00191D95">
        <w:rPr>
          <w:rFonts w:eastAsia="Times New Roman" w:cs="Arial"/>
          <w:szCs w:val="28"/>
        </w:rPr>
        <w:t xml:space="preserve"> сне видел, Миша? — спросил папенька.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Миша долго не мог опамятоваться. Смотрит: та же папенькина комната, та же перед ним табакерка; возле него сидят папенька и маменька и смеются.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>— Где же мальчик-колокольчик? Где дядька-молоточек? Где царевна Пружинка? — спрашивал Миша. — Так это был сон?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Да, Миша, тебя музыка убаюкала, и ты здесь порядочно вздремнул. Расскажи же </w:t>
      </w:r>
      <w:proofErr w:type="gramStart"/>
      <w:r w:rsidRPr="00191D95">
        <w:rPr>
          <w:rFonts w:eastAsia="Times New Roman" w:cs="Arial"/>
          <w:szCs w:val="28"/>
        </w:rPr>
        <w:t>нам</w:t>
      </w:r>
      <w:proofErr w:type="gramEnd"/>
      <w:r w:rsidRPr="00191D95">
        <w:rPr>
          <w:rFonts w:eastAsia="Times New Roman" w:cs="Arial"/>
          <w:szCs w:val="28"/>
        </w:rPr>
        <w:t xml:space="preserve"> по крайней мере что тебе приснилось!</w:t>
      </w:r>
    </w:p>
    <w:p w:rsidR="00191D95" w:rsidRP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191D95">
        <w:rPr>
          <w:rFonts w:eastAsia="Times New Roman" w:cs="Arial"/>
          <w:szCs w:val="28"/>
        </w:rPr>
        <w:t>— Да видите, папенька, — сказал Миша, протирая глазки, — мне всё хотелось узнать, отчего музыка в табакерке играет; вот я принялся на неё прилежно смотреть и разбирать, что в ней движется и отчего движется; думал, думал и стал уже добираться, как вдруг, смотрю, дверка в табакерку растворилась… — Тут Миша рассказал весь свой сон по порядку.</w:t>
      </w:r>
      <w:proofErr w:type="gramEnd"/>
    </w:p>
    <w:p w:rsidR="00191D95" w:rsidRDefault="00191D95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191D95">
        <w:rPr>
          <w:rFonts w:eastAsia="Times New Roman" w:cs="Arial"/>
          <w:szCs w:val="28"/>
        </w:rPr>
        <w:t xml:space="preserve">— Ну, теперь вижу, — сказал папенька, — что </w:t>
      </w:r>
      <w:proofErr w:type="gramStart"/>
      <w:r w:rsidRPr="00191D95">
        <w:rPr>
          <w:rFonts w:eastAsia="Times New Roman" w:cs="Arial"/>
          <w:szCs w:val="28"/>
        </w:rPr>
        <w:t>ты</w:t>
      </w:r>
      <w:proofErr w:type="gramEnd"/>
      <w:r w:rsidRPr="00191D95">
        <w:rPr>
          <w:rFonts w:eastAsia="Times New Roman" w:cs="Arial"/>
          <w:szCs w:val="28"/>
        </w:rPr>
        <w:t xml:space="preserve"> в самом деле почти понял, отчего музыка в табакерке играет; но ты это ещё лучше поймёшь, когда будешь учиться механике.</w:t>
      </w:r>
    </w:p>
    <w:p w:rsidR="00C134C1" w:rsidRDefault="00C134C1" w:rsidP="00191D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C134C1" w:rsidRPr="00191D95" w:rsidRDefault="00C134C1" w:rsidP="00C134C1">
      <w:pPr>
        <w:shd w:val="clear" w:color="auto" w:fill="FFFFFF"/>
        <w:spacing w:after="0" w:line="240" w:lineRule="auto"/>
        <w:ind w:firstLine="709"/>
        <w:jc w:val="right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1834 г.</w:t>
      </w:r>
    </w:p>
    <w:sectPr w:rsidR="00C134C1" w:rsidRPr="00191D9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E0" w:rsidRDefault="009E0AE0" w:rsidP="00BB305B">
      <w:pPr>
        <w:spacing w:after="0" w:line="240" w:lineRule="auto"/>
      </w:pPr>
      <w:r>
        <w:separator/>
      </w:r>
    </w:p>
  </w:endnote>
  <w:endnote w:type="continuationSeparator" w:id="0">
    <w:p w:rsidR="009E0AE0" w:rsidRDefault="009E0AE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2784A5" wp14:editId="7018B70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4C1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4C1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3A3DF" wp14:editId="7B2291B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4C1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4C1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D862D" wp14:editId="6B51650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34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34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E0" w:rsidRDefault="009E0AE0" w:rsidP="00BB305B">
      <w:pPr>
        <w:spacing w:after="0" w:line="240" w:lineRule="auto"/>
      </w:pPr>
      <w:r>
        <w:separator/>
      </w:r>
    </w:p>
  </w:footnote>
  <w:footnote w:type="continuationSeparator" w:id="0">
    <w:p w:rsidR="009E0AE0" w:rsidRDefault="009E0AE0" w:rsidP="00BB305B">
      <w:pPr>
        <w:spacing w:after="0" w:line="240" w:lineRule="auto"/>
      </w:pPr>
      <w:r>
        <w:continuationSeparator/>
      </w:r>
    </w:p>
  </w:footnote>
  <w:footnote w:id="1">
    <w:p w:rsidR="00C134C1" w:rsidRDefault="00C134C1">
      <w:pPr>
        <w:pStyle w:val="a9"/>
      </w:pPr>
      <w:r>
        <w:rPr>
          <w:rStyle w:val="ab"/>
        </w:rPr>
        <w:footnoteRef/>
      </w:r>
      <w:r>
        <w:t xml:space="preserve"> </w:t>
      </w:r>
      <w:r w:rsidRPr="00C134C1">
        <w:rPr>
          <w:i/>
        </w:rPr>
        <w:t xml:space="preserve">Из городка мы — ни пяди… — Ни пяди </w:t>
      </w:r>
      <w:r>
        <w:t xml:space="preserve">— здесь: ни на шаг. </w:t>
      </w:r>
      <w:r w:rsidRPr="00C134C1">
        <w:rPr>
          <w:i/>
        </w:rPr>
        <w:t>Пядь</w:t>
      </w:r>
      <w:r>
        <w:t xml:space="preserve"> — старинная мера длины, расстояние между растянутыми пальцами — указательным и большим.</w:t>
      </w:r>
    </w:p>
  </w:footnote>
  <w:footnote w:id="2">
    <w:p w:rsidR="008179A6" w:rsidRPr="008179A6" w:rsidRDefault="008179A6">
      <w:pPr>
        <w:pStyle w:val="a9"/>
      </w:pPr>
      <w:r>
        <w:rPr>
          <w:rStyle w:val="ab"/>
        </w:rPr>
        <w:footnoteRef/>
      </w:r>
      <w:r>
        <w:t xml:space="preserve"> Индо — даже.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02"/>
    <w:rsid w:val="00022E77"/>
    <w:rsid w:val="00044F41"/>
    <w:rsid w:val="00107BD5"/>
    <w:rsid w:val="00113222"/>
    <w:rsid w:val="0015338B"/>
    <w:rsid w:val="0017776C"/>
    <w:rsid w:val="00191D95"/>
    <w:rsid w:val="001B3739"/>
    <w:rsid w:val="001B7733"/>
    <w:rsid w:val="00226794"/>
    <w:rsid w:val="00310E12"/>
    <w:rsid w:val="0035039D"/>
    <w:rsid w:val="0039181F"/>
    <w:rsid w:val="0040592E"/>
    <w:rsid w:val="00414959"/>
    <w:rsid w:val="00435202"/>
    <w:rsid w:val="005028F6"/>
    <w:rsid w:val="00536688"/>
    <w:rsid w:val="0058365A"/>
    <w:rsid w:val="005A657C"/>
    <w:rsid w:val="005B3CE5"/>
    <w:rsid w:val="005B5289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179A6"/>
    <w:rsid w:val="00845782"/>
    <w:rsid w:val="00854F6C"/>
    <w:rsid w:val="008D6EAD"/>
    <w:rsid w:val="008F0F59"/>
    <w:rsid w:val="00917CA9"/>
    <w:rsid w:val="0093322C"/>
    <w:rsid w:val="0096164A"/>
    <w:rsid w:val="00981836"/>
    <w:rsid w:val="009E0AE0"/>
    <w:rsid w:val="009E609A"/>
    <w:rsid w:val="00A52C22"/>
    <w:rsid w:val="00A815E3"/>
    <w:rsid w:val="00A867C2"/>
    <w:rsid w:val="00B07F42"/>
    <w:rsid w:val="00B73324"/>
    <w:rsid w:val="00BB305B"/>
    <w:rsid w:val="00BC4972"/>
    <w:rsid w:val="00BF3769"/>
    <w:rsid w:val="00C134C1"/>
    <w:rsid w:val="00C1441D"/>
    <w:rsid w:val="00C80B62"/>
    <w:rsid w:val="00C85151"/>
    <w:rsid w:val="00C9220F"/>
    <w:rsid w:val="00D53562"/>
    <w:rsid w:val="00D7450E"/>
    <w:rsid w:val="00D97180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179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79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7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520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5202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179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179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17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299C-7C0E-40E1-9264-C26FD36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33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Городок в табакерке</dc:title>
  <dc:creator>Одоевсий В.</dc:creator>
  <cp:lastModifiedBy>FER</cp:lastModifiedBy>
  <cp:revision>16</cp:revision>
  <dcterms:created xsi:type="dcterms:W3CDTF">2016-07-07T08:56:00Z</dcterms:created>
  <dcterms:modified xsi:type="dcterms:W3CDTF">2016-07-20T04:54:00Z</dcterms:modified>
  <cp:category>Сказки литературные русских писателей</cp:category>
  <dc:language>рус.</dc:language>
</cp:coreProperties>
</file>