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FA" w:rsidRPr="00D2020E" w:rsidRDefault="00014EFA" w:rsidP="00014EFA">
      <w:pPr>
        <w:pStyle w:val="11"/>
        <w:outlineLvl w:val="1"/>
        <w:rPr>
          <w:b w:val="0"/>
          <w:i/>
          <w:sz w:val="20"/>
          <w:szCs w:val="20"/>
        </w:rPr>
      </w:pPr>
      <w:r w:rsidRPr="00D2020E">
        <w:t>Шурик у дедушки</w:t>
      </w:r>
      <w:r>
        <w:br/>
      </w:r>
      <w:r w:rsidRPr="00D2020E">
        <w:rPr>
          <w:b w:val="0"/>
          <w:i/>
          <w:sz w:val="20"/>
          <w:szCs w:val="20"/>
        </w:rPr>
        <w:t>Николай Носов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>Летом мы с Шуриком жили у дедушки. Шурик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это мой младший брат. Он </w:t>
      </w:r>
      <w:r w:rsidR="00FA5E27" w:rsidRPr="00D2020E">
        <w:rPr>
          <w:szCs w:val="28"/>
        </w:rPr>
        <w:t>ещё</w:t>
      </w:r>
      <w:r w:rsidRPr="00D2020E">
        <w:rPr>
          <w:szCs w:val="28"/>
        </w:rPr>
        <w:t xml:space="preserve"> в школе не учится, а я уже в первый класс поступил. Только он вс</w:t>
      </w:r>
      <w:r w:rsidR="00FA5E27">
        <w:rPr>
          <w:szCs w:val="28"/>
        </w:rPr>
        <w:t>ё</w:t>
      </w:r>
      <w:r w:rsidRPr="00D2020E">
        <w:rPr>
          <w:szCs w:val="28"/>
        </w:rPr>
        <w:t xml:space="preserve"> равно меня не слушается... Ну и не надо!.. Когда мы приехали, так сейчас же обыскали весь двор, облазили все сараи и чердаки. Я </w:t>
      </w:r>
      <w:r w:rsidR="00FA5E27" w:rsidRPr="00D2020E">
        <w:rPr>
          <w:szCs w:val="28"/>
        </w:rPr>
        <w:t>нашёл</w:t>
      </w:r>
      <w:r w:rsidRPr="00D2020E">
        <w:rPr>
          <w:szCs w:val="28"/>
        </w:rPr>
        <w:t xml:space="preserve"> стеклянную банку из-под варенья и круглую железную коробочку от гуталина. А Шурик </w:t>
      </w:r>
      <w:r w:rsidR="00FA5E27" w:rsidRPr="00D2020E">
        <w:rPr>
          <w:szCs w:val="28"/>
        </w:rPr>
        <w:t>нашёл</w:t>
      </w:r>
      <w:r w:rsidRPr="00D2020E">
        <w:rPr>
          <w:szCs w:val="28"/>
        </w:rPr>
        <w:t xml:space="preserve"> старую дверную ручку и большую калошу на правую ногу. Потом мы чуть не подрались с ним на чердаке из-за удочки. Я первый увидел удочку и сказал: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Чур, моя!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>Шурик тоже увидел и давай кричать: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Чур, моя! Чур, моя!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 xml:space="preserve">Я схватил удочку, а он тоже вцепился в </w:t>
      </w:r>
      <w:r w:rsidR="00FA5E27" w:rsidRPr="00D2020E">
        <w:rPr>
          <w:szCs w:val="28"/>
        </w:rPr>
        <w:t>неё</w:t>
      </w:r>
      <w:r w:rsidRPr="00D2020E">
        <w:rPr>
          <w:szCs w:val="28"/>
        </w:rPr>
        <w:t xml:space="preserve"> и давай отнимать. Я рассердился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как </w:t>
      </w:r>
      <w:r w:rsidR="00FA5E27" w:rsidRPr="00D2020E">
        <w:rPr>
          <w:szCs w:val="28"/>
        </w:rPr>
        <w:t>дёрну</w:t>
      </w:r>
      <w:r w:rsidRPr="00D2020E">
        <w:rPr>
          <w:szCs w:val="28"/>
        </w:rPr>
        <w:t>!.. Он отлетел в сторону и чуть не упал. Потом говорит: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Подумаешь, очень нужна мне твоя удочка! У меня есть калоша.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Вот и целуйся со своей калошей,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говорю я,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а удочку нечего рвать из рук.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 xml:space="preserve">Я отыскал в сарае лопату и </w:t>
      </w:r>
      <w:r w:rsidR="00FA5E27" w:rsidRPr="00D2020E">
        <w:rPr>
          <w:szCs w:val="28"/>
        </w:rPr>
        <w:t>пошёл</w:t>
      </w:r>
      <w:r w:rsidRPr="00D2020E">
        <w:rPr>
          <w:szCs w:val="28"/>
        </w:rPr>
        <w:t xml:space="preserve"> копать червей, </w:t>
      </w:r>
      <w:r w:rsidR="00FA5E27">
        <w:rPr>
          <w:szCs w:val="28"/>
        </w:rPr>
        <w:t>ч</w:t>
      </w:r>
      <w:r w:rsidRPr="00D2020E">
        <w:rPr>
          <w:szCs w:val="28"/>
        </w:rPr>
        <w:t xml:space="preserve">тобы ловить рыбу, а Шурик </w:t>
      </w:r>
      <w:r w:rsidR="00FA5E27" w:rsidRPr="00D2020E">
        <w:rPr>
          <w:szCs w:val="28"/>
        </w:rPr>
        <w:t>пошёл</w:t>
      </w:r>
      <w:r w:rsidRPr="00D2020E">
        <w:rPr>
          <w:szCs w:val="28"/>
        </w:rPr>
        <w:t xml:space="preserve"> к бабушке и стал просить у </w:t>
      </w:r>
      <w:r w:rsidR="00FA5E27" w:rsidRPr="00D2020E">
        <w:rPr>
          <w:szCs w:val="28"/>
        </w:rPr>
        <w:t>неё</w:t>
      </w:r>
      <w:r w:rsidRPr="00D2020E">
        <w:rPr>
          <w:szCs w:val="28"/>
        </w:rPr>
        <w:t xml:space="preserve"> спички.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За</w:t>
      </w:r>
      <w:bookmarkStart w:id="0" w:name="_GoBack"/>
      <w:r w:rsidRPr="00D2020E">
        <w:rPr>
          <w:szCs w:val="28"/>
        </w:rPr>
        <w:t>чем</w:t>
      </w:r>
      <w:bookmarkEnd w:id="0"/>
      <w:r w:rsidRPr="00D2020E">
        <w:rPr>
          <w:szCs w:val="28"/>
        </w:rPr>
        <w:t xml:space="preserve"> тебе спички?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спрашивает бабушка.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Я,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говорит,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разведу во дворе </w:t>
      </w:r>
      <w:r w:rsidR="00FA5E27" w:rsidRPr="00D2020E">
        <w:rPr>
          <w:szCs w:val="28"/>
        </w:rPr>
        <w:t>костёр</w:t>
      </w:r>
      <w:r w:rsidRPr="00D2020E">
        <w:rPr>
          <w:szCs w:val="28"/>
        </w:rPr>
        <w:t xml:space="preserve">, сверху положу калошу, калоша расплавится, и из </w:t>
      </w:r>
      <w:r w:rsidR="00FA5E27" w:rsidRPr="00D2020E">
        <w:rPr>
          <w:szCs w:val="28"/>
        </w:rPr>
        <w:t>неё</w:t>
      </w:r>
      <w:r w:rsidRPr="00D2020E">
        <w:rPr>
          <w:szCs w:val="28"/>
        </w:rPr>
        <w:t xml:space="preserve"> получится резина.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FA5E27" w:rsidRPr="00D2020E">
        <w:rPr>
          <w:szCs w:val="28"/>
        </w:rPr>
        <w:t>Ещё</w:t>
      </w:r>
      <w:r w:rsidRPr="00D2020E">
        <w:rPr>
          <w:szCs w:val="28"/>
        </w:rPr>
        <w:t xml:space="preserve"> чего выдумаешь!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замахала руками бабушка.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Ты тут и дом весь спалишь со своим баловством. Нет, голубчик, и не проси. Что это </w:t>
      </w:r>
      <w:r w:rsidR="00FA5E27" w:rsidRPr="00D2020E">
        <w:rPr>
          <w:szCs w:val="28"/>
        </w:rPr>
        <w:t>ещё</w:t>
      </w:r>
      <w:r w:rsidRPr="00D2020E">
        <w:rPr>
          <w:szCs w:val="28"/>
        </w:rPr>
        <w:t xml:space="preserve"> за игрушки с </w:t>
      </w:r>
      <w:r w:rsidR="00FA5E27" w:rsidRPr="00D2020E">
        <w:rPr>
          <w:szCs w:val="28"/>
        </w:rPr>
        <w:t>огнём</w:t>
      </w:r>
      <w:r w:rsidRPr="00D2020E">
        <w:rPr>
          <w:szCs w:val="28"/>
        </w:rPr>
        <w:t>! И слушать ничего не желаю.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 xml:space="preserve">Тогда Шурик взял дверную ручку, которую </w:t>
      </w:r>
      <w:r w:rsidR="00FA5E27" w:rsidRPr="00D2020E">
        <w:rPr>
          <w:szCs w:val="28"/>
        </w:rPr>
        <w:t>нашёл</w:t>
      </w:r>
      <w:r w:rsidRPr="00D2020E">
        <w:rPr>
          <w:szCs w:val="28"/>
        </w:rPr>
        <w:t xml:space="preserve"> в сарае, привязал к ней </w:t>
      </w:r>
      <w:r w:rsidR="00FA5E27" w:rsidRPr="00D2020E">
        <w:rPr>
          <w:szCs w:val="28"/>
        </w:rPr>
        <w:t>верёвку</w:t>
      </w:r>
      <w:r w:rsidRPr="00D2020E">
        <w:rPr>
          <w:szCs w:val="28"/>
        </w:rPr>
        <w:t xml:space="preserve">, а к другому концу </w:t>
      </w:r>
      <w:r w:rsidR="00FA5E27" w:rsidRPr="00D2020E">
        <w:rPr>
          <w:szCs w:val="28"/>
        </w:rPr>
        <w:t>верёвки</w:t>
      </w:r>
      <w:r w:rsidRPr="00D2020E">
        <w:rPr>
          <w:szCs w:val="28"/>
        </w:rPr>
        <w:t xml:space="preserve"> привязал калошу. Ходит по двору, </w:t>
      </w:r>
      <w:r w:rsidR="00FA5E27" w:rsidRPr="00D2020E">
        <w:rPr>
          <w:szCs w:val="28"/>
        </w:rPr>
        <w:t>верёвку</w:t>
      </w:r>
      <w:r w:rsidRPr="00D2020E">
        <w:rPr>
          <w:szCs w:val="28"/>
        </w:rPr>
        <w:t xml:space="preserve"> за ручку держит, а калоша за ним по земле ездит. Куда он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туда и она. </w:t>
      </w:r>
      <w:r w:rsidR="00FA5E27" w:rsidRPr="00D2020E">
        <w:rPr>
          <w:szCs w:val="28"/>
        </w:rPr>
        <w:t>Подошёл</w:t>
      </w:r>
      <w:r w:rsidRPr="00D2020E">
        <w:rPr>
          <w:szCs w:val="28"/>
        </w:rPr>
        <w:t xml:space="preserve"> ко мне, увидел, что я червей копаю, и говорит: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Можешь не стараться: вс</w:t>
      </w:r>
      <w:r w:rsidR="00FA5E27">
        <w:rPr>
          <w:szCs w:val="28"/>
        </w:rPr>
        <w:t>ё</w:t>
      </w:r>
      <w:r w:rsidRPr="00D2020E">
        <w:rPr>
          <w:szCs w:val="28"/>
        </w:rPr>
        <w:t xml:space="preserve"> равно ничего не поймаешь.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Это почему?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спрашиваю.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Я заколдую рыбу.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Пожалуйста,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говорю,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колдуй на здоровье.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lastRenderedPageBreak/>
        <w:t xml:space="preserve">Я накопал червей, сложил их в коробочку и </w:t>
      </w:r>
      <w:r w:rsidR="00FA5E27" w:rsidRPr="00D2020E">
        <w:rPr>
          <w:szCs w:val="28"/>
        </w:rPr>
        <w:t>пошёл</w:t>
      </w:r>
      <w:r w:rsidRPr="00D2020E">
        <w:rPr>
          <w:szCs w:val="28"/>
        </w:rPr>
        <w:t xml:space="preserve"> к пруду. Пруд был позади двора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там, где колхозный огород начинается. Насадил я на крючок червяка, уселся на берегу и забросил удочку. Сижу и за поплавком слежу. А Шурик подкрался сзади и давай кричать во вс</w:t>
      </w:r>
      <w:r w:rsidR="001B058E">
        <w:rPr>
          <w:szCs w:val="28"/>
        </w:rPr>
        <w:t>ё</w:t>
      </w:r>
      <w:r w:rsidRPr="00D2020E">
        <w:rPr>
          <w:szCs w:val="28"/>
        </w:rPr>
        <w:t xml:space="preserve"> горло:</w:t>
      </w:r>
    </w:p>
    <w:p w:rsidR="00FA5E27" w:rsidRPr="00FA5E27" w:rsidRDefault="00FA5E27" w:rsidP="00FA5E27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FA5E27" w:rsidRPr="00FA5E27" w:rsidRDefault="00014EFA" w:rsidP="00FA5E27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FA5E27">
        <w:rPr>
          <w:sz w:val="24"/>
          <w:szCs w:val="28"/>
        </w:rPr>
        <w:t>Колдуй, баба, колдуй, дед,</w:t>
      </w:r>
    </w:p>
    <w:p w:rsidR="00FA5E27" w:rsidRPr="00FA5E27" w:rsidRDefault="00014EFA" w:rsidP="00FA5E27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FA5E27">
        <w:rPr>
          <w:sz w:val="24"/>
          <w:szCs w:val="28"/>
        </w:rPr>
        <w:t>Колдуй, серенький медведь!</w:t>
      </w:r>
    </w:p>
    <w:p w:rsidR="00FA5E27" w:rsidRPr="00FA5E27" w:rsidRDefault="00014EFA" w:rsidP="00FA5E27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FA5E27">
        <w:rPr>
          <w:sz w:val="24"/>
          <w:szCs w:val="28"/>
        </w:rPr>
        <w:t>Колдуй, баба, колдуй, дед,</w:t>
      </w:r>
    </w:p>
    <w:p w:rsidR="00014EFA" w:rsidRPr="00FA5E27" w:rsidRDefault="00014EFA" w:rsidP="00FA5E27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FA5E27">
        <w:rPr>
          <w:sz w:val="24"/>
          <w:szCs w:val="28"/>
        </w:rPr>
        <w:t>Колдуй, серенький медведь!</w:t>
      </w:r>
    </w:p>
    <w:p w:rsidR="00FA5E27" w:rsidRPr="00FA5E27" w:rsidRDefault="00FA5E27" w:rsidP="00014EFA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 xml:space="preserve">Я решил молчать и ничего не говорить, потому что с ним всегда так: если скажешь что-нибудь, </w:t>
      </w:r>
      <w:r w:rsidR="00FA5E27" w:rsidRPr="00D2020E">
        <w:rPr>
          <w:szCs w:val="28"/>
        </w:rPr>
        <w:t>ещё</w:t>
      </w:r>
      <w:r w:rsidRPr="00D2020E">
        <w:rPr>
          <w:szCs w:val="28"/>
        </w:rPr>
        <w:t xml:space="preserve"> хуже будет.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>Наконец он наколдовался, бросил в пруд калошу и стал е</w:t>
      </w:r>
      <w:r w:rsidR="00FA5E27">
        <w:rPr>
          <w:szCs w:val="28"/>
        </w:rPr>
        <w:t>ё</w:t>
      </w:r>
      <w:r w:rsidRPr="00D2020E">
        <w:rPr>
          <w:szCs w:val="28"/>
        </w:rPr>
        <w:t xml:space="preserve"> по воде на </w:t>
      </w:r>
      <w:r w:rsidR="00FA5E27" w:rsidRPr="00D2020E">
        <w:rPr>
          <w:szCs w:val="28"/>
        </w:rPr>
        <w:t>верёвке</w:t>
      </w:r>
      <w:r w:rsidRPr="00D2020E">
        <w:rPr>
          <w:szCs w:val="28"/>
        </w:rPr>
        <w:t xml:space="preserve"> таскать. Потом придумал такую вещь: бросит калошу на середину пруда и давай в </w:t>
      </w:r>
      <w:r w:rsidR="00FA5E27" w:rsidRPr="00D2020E">
        <w:rPr>
          <w:szCs w:val="28"/>
        </w:rPr>
        <w:t>неё</w:t>
      </w:r>
      <w:r w:rsidRPr="00D2020E">
        <w:rPr>
          <w:szCs w:val="28"/>
        </w:rPr>
        <w:t xml:space="preserve"> камнями швырять, пока не утопит, а потом начинает е</w:t>
      </w:r>
      <w:r w:rsidR="00FA5E27">
        <w:rPr>
          <w:szCs w:val="28"/>
        </w:rPr>
        <w:t>ё</w:t>
      </w:r>
      <w:r w:rsidRPr="00D2020E">
        <w:rPr>
          <w:szCs w:val="28"/>
        </w:rPr>
        <w:t xml:space="preserve"> со дна на </w:t>
      </w:r>
      <w:r w:rsidR="00FA5E27" w:rsidRPr="00D2020E">
        <w:rPr>
          <w:szCs w:val="28"/>
        </w:rPr>
        <w:t>верёвке</w:t>
      </w:r>
      <w:r w:rsidRPr="00D2020E">
        <w:rPr>
          <w:szCs w:val="28"/>
        </w:rPr>
        <w:t xml:space="preserve"> вытаскивать.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>Я сначала молча терпел, а потом как не вытерплю: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FA5E27" w:rsidRPr="00D2020E">
        <w:rPr>
          <w:szCs w:val="28"/>
        </w:rPr>
        <w:t>Пошёл</w:t>
      </w:r>
      <w:r w:rsidRPr="00D2020E">
        <w:rPr>
          <w:szCs w:val="28"/>
        </w:rPr>
        <w:t xml:space="preserve"> вон отсюда!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кричу.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Ты распугал мне всю рыбу! А он говорит: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Вс</w:t>
      </w:r>
      <w:r w:rsidR="00FA5E27">
        <w:rPr>
          <w:szCs w:val="28"/>
        </w:rPr>
        <w:t>ё</w:t>
      </w:r>
      <w:r w:rsidRPr="00D2020E">
        <w:rPr>
          <w:szCs w:val="28"/>
        </w:rPr>
        <w:t xml:space="preserve"> равно ничего не поймаешь: заколдована рыба.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 xml:space="preserve">И опять </w:t>
      </w:r>
      <w:proofErr w:type="gramStart"/>
      <w:r w:rsidRPr="00D2020E">
        <w:rPr>
          <w:szCs w:val="28"/>
        </w:rPr>
        <w:t>плюх</w:t>
      </w:r>
      <w:proofErr w:type="gramEnd"/>
      <w:r w:rsidRPr="00D2020E">
        <w:rPr>
          <w:szCs w:val="28"/>
        </w:rPr>
        <w:t xml:space="preserve"> калошу на середину пруда! Я вскочил, схватил палку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и к нему. Он давай удирать, а калоша за ним на </w:t>
      </w:r>
      <w:r w:rsidR="00FA5E27" w:rsidRPr="00D2020E">
        <w:rPr>
          <w:szCs w:val="28"/>
        </w:rPr>
        <w:t>верёвке</w:t>
      </w:r>
      <w:r w:rsidRPr="00D2020E">
        <w:rPr>
          <w:szCs w:val="28"/>
        </w:rPr>
        <w:t xml:space="preserve"> так и скачет. Еле убежал от меня.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>Вернулся я к пруду и стал снова рыбу ловить. Ловил, ловил... Уже солнышко высоко поднялось, а я вс</w:t>
      </w:r>
      <w:r w:rsidR="00FA5E27">
        <w:rPr>
          <w:szCs w:val="28"/>
        </w:rPr>
        <w:t>ё</w:t>
      </w:r>
      <w:r w:rsidRPr="00D2020E">
        <w:rPr>
          <w:szCs w:val="28"/>
        </w:rPr>
        <w:t xml:space="preserve"> сижу да на поплавок гляжу. Не </w:t>
      </w:r>
      <w:r w:rsidR="00FA5E27" w:rsidRPr="00D2020E">
        <w:rPr>
          <w:szCs w:val="28"/>
        </w:rPr>
        <w:t>клюёт</w:t>
      </w:r>
      <w:r w:rsidRPr="00D2020E">
        <w:rPr>
          <w:szCs w:val="28"/>
        </w:rPr>
        <w:t xml:space="preserve"> рыба, хоть тресни! На Шурика злюсь, прямо избить готов. Не то чтоб я в его колдовство поверил, а знаю, что если приду без рыбы, смеяться будет. Уж чего я ни делал: и подальше от берега забрасывал удочку, и поближе, и </w:t>
      </w:r>
      <w:proofErr w:type="gramStart"/>
      <w:r w:rsidRPr="00D2020E">
        <w:rPr>
          <w:szCs w:val="28"/>
        </w:rPr>
        <w:t>поглубже</w:t>
      </w:r>
      <w:proofErr w:type="gramEnd"/>
      <w:r w:rsidRPr="00D2020E">
        <w:rPr>
          <w:szCs w:val="28"/>
        </w:rPr>
        <w:t xml:space="preserve"> крючок опускал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ничего не выходит.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D2020E">
        <w:rPr>
          <w:szCs w:val="28"/>
        </w:rPr>
        <w:t>Захотелось мне есть</w:t>
      </w:r>
      <w:proofErr w:type="gramEnd"/>
      <w:r w:rsidRPr="00D2020E">
        <w:rPr>
          <w:szCs w:val="28"/>
        </w:rPr>
        <w:t xml:space="preserve">, </w:t>
      </w:r>
      <w:r w:rsidR="00FA5E27" w:rsidRPr="00D2020E">
        <w:rPr>
          <w:szCs w:val="28"/>
        </w:rPr>
        <w:t>пошёл</w:t>
      </w:r>
      <w:r w:rsidRPr="00D2020E">
        <w:rPr>
          <w:szCs w:val="28"/>
        </w:rPr>
        <w:t xml:space="preserve"> я домой, вдруг слышу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кто-то в ворота колотит:</w:t>
      </w:r>
      <w:r>
        <w:rPr>
          <w:szCs w:val="28"/>
        </w:rPr>
        <w:t xml:space="preserve"> «</w:t>
      </w:r>
      <w:r w:rsidRPr="00D2020E">
        <w:rPr>
          <w:szCs w:val="28"/>
        </w:rPr>
        <w:t xml:space="preserve">Бум-бум! </w:t>
      </w:r>
      <w:proofErr w:type="gramStart"/>
      <w:r w:rsidRPr="00D2020E">
        <w:rPr>
          <w:szCs w:val="28"/>
        </w:rPr>
        <w:t>Бах-бах</w:t>
      </w:r>
      <w:proofErr w:type="gramEnd"/>
      <w:r w:rsidRPr="00D2020E">
        <w:rPr>
          <w:szCs w:val="28"/>
        </w:rPr>
        <w:t>!</w:t>
      </w:r>
      <w:r>
        <w:rPr>
          <w:szCs w:val="28"/>
        </w:rPr>
        <w:t>»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>Подхожу к воротам, смотрю, а это Шурик. Достал где-то молоток, гвозди и прибивает к калитке дверную ручку.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Это ты для чего прибиваешь?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спрашиваю.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>Он увидел меня, обрадовался: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 xml:space="preserve">Хи-хи! Рыболов </w:t>
      </w:r>
      <w:r w:rsidR="00FA5E27" w:rsidRPr="00D2020E">
        <w:rPr>
          <w:szCs w:val="28"/>
        </w:rPr>
        <w:t>пришёл</w:t>
      </w:r>
      <w:r w:rsidRPr="00D2020E">
        <w:rPr>
          <w:szCs w:val="28"/>
        </w:rPr>
        <w:t>. Где же твоя рыба?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>Я говорю: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Ты зачем прибиваешь ручку? Здесь же есть одна ручка.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Ничего,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говорит,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пусть две будут. Вдруг одна </w:t>
      </w:r>
      <w:r w:rsidR="00FA5E27" w:rsidRPr="00D2020E">
        <w:rPr>
          <w:szCs w:val="28"/>
        </w:rPr>
        <w:t>оторвётся</w:t>
      </w:r>
      <w:r w:rsidRPr="00D2020E">
        <w:rPr>
          <w:szCs w:val="28"/>
        </w:rPr>
        <w:t>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lastRenderedPageBreak/>
        <w:t xml:space="preserve">Прибил ручку, и </w:t>
      </w:r>
      <w:r w:rsidR="00B63A82" w:rsidRPr="00D2020E">
        <w:rPr>
          <w:szCs w:val="28"/>
        </w:rPr>
        <w:t>ещё</w:t>
      </w:r>
      <w:r w:rsidRPr="00D2020E">
        <w:rPr>
          <w:szCs w:val="28"/>
        </w:rPr>
        <w:t xml:space="preserve"> у него один гвоздь остался. Он долго думал, что с этим </w:t>
      </w:r>
      <w:r w:rsidR="00B63A82" w:rsidRPr="00D2020E">
        <w:rPr>
          <w:szCs w:val="28"/>
        </w:rPr>
        <w:t>гвоздём</w:t>
      </w:r>
      <w:r w:rsidRPr="00D2020E">
        <w:rPr>
          <w:szCs w:val="28"/>
        </w:rPr>
        <w:t xml:space="preserve"> делать, хотел его просто в калитку загнать, потом придумал: приложил калошу подошвой к калитке и стал е</w:t>
      </w:r>
      <w:r w:rsidR="00B63A82">
        <w:rPr>
          <w:szCs w:val="28"/>
        </w:rPr>
        <w:t>ё</w:t>
      </w:r>
      <w:r w:rsidRPr="00D2020E">
        <w:rPr>
          <w:szCs w:val="28"/>
        </w:rPr>
        <w:t xml:space="preserve"> </w:t>
      </w:r>
      <w:r w:rsidR="00B63A82" w:rsidRPr="00D2020E">
        <w:rPr>
          <w:szCs w:val="28"/>
        </w:rPr>
        <w:t>гвоздём</w:t>
      </w:r>
      <w:r w:rsidRPr="00D2020E">
        <w:rPr>
          <w:szCs w:val="28"/>
        </w:rPr>
        <w:t xml:space="preserve"> приколачивать.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А это для чего?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спрашиваю.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Так просто.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Просто глупо,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говорю я.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>Вдруг смотрим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дедушка с работы </w:t>
      </w:r>
      <w:r w:rsidR="00B63A82" w:rsidRPr="00D2020E">
        <w:rPr>
          <w:szCs w:val="28"/>
        </w:rPr>
        <w:t>идёт</w:t>
      </w:r>
      <w:r w:rsidRPr="00D2020E">
        <w:rPr>
          <w:szCs w:val="28"/>
        </w:rPr>
        <w:t>. Шурик испугался, давай отрывать калошу, а она не отрывается. Тогда он встал, загородил калошу спиной и стоит.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 xml:space="preserve">Дедушка </w:t>
      </w:r>
      <w:r w:rsidR="00B63A82" w:rsidRPr="00D2020E">
        <w:rPr>
          <w:szCs w:val="28"/>
        </w:rPr>
        <w:t>подошёл</w:t>
      </w:r>
      <w:r w:rsidRPr="00D2020E">
        <w:rPr>
          <w:szCs w:val="28"/>
        </w:rPr>
        <w:t xml:space="preserve"> и говорит: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Вот молодцы, ребятки! Только приехали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и за работу сразу... Кто это придумал к калитке вторую ручку прибить?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Это,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говорю,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Шурик.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>Дедушка только крякнул.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Ну что ж,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говорит,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теперь у нас две ручки будет: одна сверху, другая снизу. Вдруг какой-нибудь коротенький человек </w:t>
      </w:r>
      <w:r w:rsidR="00B63A82" w:rsidRPr="00D2020E">
        <w:rPr>
          <w:szCs w:val="28"/>
        </w:rPr>
        <w:t>придёт</w:t>
      </w:r>
      <w:r w:rsidRPr="00D2020E">
        <w:rPr>
          <w:szCs w:val="28"/>
        </w:rPr>
        <w:t xml:space="preserve">. </w:t>
      </w:r>
      <w:proofErr w:type="gramStart"/>
      <w:r w:rsidRPr="00D2020E">
        <w:rPr>
          <w:szCs w:val="28"/>
        </w:rPr>
        <w:t>До верхней ручки ему не дотянуться, так он до нижней достанет.</w:t>
      </w:r>
      <w:proofErr w:type="gramEnd"/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>Тут дедушка заметил калошу: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 xml:space="preserve">А это </w:t>
      </w:r>
      <w:r w:rsidR="00B63A82" w:rsidRPr="00D2020E">
        <w:rPr>
          <w:szCs w:val="28"/>
        </w:rPr>
        <w:t>ещё</w:t>
      </w:r>
      <w:r w:rsidRPr="00D2020E">
        <w:rPr>
          <w:szCs w:val="28"/>
        </w:rPr>
        <w:t xml:space="preserve"> что?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>Я так и фыркнул.</w:t>
      </w:r>
      <w:r>
        <w:rPr>
          <w:szCs w:val="28"/>
        </w:rPr>
        <w:t xml:space="preserve"> «</w:t>
      </w:r>
      <w:r w:rsidRPr="00D2020E">
        <w:rPr>
          <w:szCs w:val="28"/>
        </w:rPr>
        <w:t>Ну,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думаю,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сейчас Шурику от дедушки будет</w:t>
      </w:r>
      <w:r>
        <w:rPr>
          <w:szCs w:val="28"/>
        </w:rPr>
        <w:t>».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>Шурик покраснел, сам не знает, что тут ответить.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>А дедушка говорит: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Это что ж? Это, наверно, вс</w:t>
      </w:r>
      <w:r w:rsidR="00B63A82">
        <w:rPr>
          <w:szCs w:val="28"/>
        </w:rPr>
        <w:t>ё</w:t>
      </w:r>
      <w:r w:rsidRPr="00D2020E">
        <w:rPr>
          <w:szCs w:val="28"/>
        </w:rPr>
        <w:t xml:space="preserve"> </w:t>
      </w:r>
      <w:proofErr w:type="gramStart"/>
      <w:r w:rsidRPr="00D2020E">
        <w:rPr>
          <w:szCs w:val="28"/>
        </w:rPr>
        <w:t>равно</w:t>
      </w:r>
      <w:proofErr w:type="gramEnd"/>
      <w:r w:rsidRPr="00D2020E">
        <w:rPr>
          <w:szCs w:val="28"/>
        </w:rPr>
        <w:t xml:space="preserve"> что ящик для писем. </w:t>
      </w:r>
      <w:r w:rsidR="00B63A82" w:rsidRPr="00D2020E">
        <w:rPr>
          <w:szCs w:val="28"/>
        </w:rPr>
        <w:t>Придёт</w:t>
      </w:r>
      <w:r w:rsidRPr="00D2020E">
        <w:rPr>
          <w:szCs w:val="28"/>
        </w:rPr>
        <w:t xml:space="preserve"> почтальон, увидит, что дома никого нет, сунет письмо в калошу и </w:t>
      </w:r>
      <w:r w:rsidR="00B63A82" w:rsidRPr="00D2020E">
        <w:rPr>
          <w:szCs w:val="28"/>
        </w:rPr>
        <w:t>пойдёт</w:t>
      </w:r>
      <w:r w:rsidRPr="00D2020E">
        <w:rPr>
          <w:szCs w:val="28"/>
        </w:rPr>
        <w:t xml:space="preserve"> дальше. Очень остроумно придумано.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Это я сам придумал!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похвастался Шурик.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 xml:space="preserve">Да </w:t>
      </w:r>
      <w:proofErr w:type="gramStart"/>
      <w:r w:rsidRPr="00D2020E">
        <w:rPr>
          <w:szCs w:val="28"/>
        </w:rPr>
        <w:t>неужто</w:t>
      </w:r>
      <w:proofErr w:type="gramEnd"/>
      <w:r w:rsidRPr="00D2020E">
        <w:rPr>
          <w:szCs w:val="28"/>
        </w:rPr>
        <w:t>?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Честное слово!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D2020E">
        <w:rPr>
          <w:szCs w:val="28"/>
        </w:rPr>
        <w:t>Ну</w:t>
      </w:r>
      <w:proofErr w:type="gramEnd"/>
      <w:r w:rsidRPr="00D2020E">
        <w:rPr>
          <w:szCs w:val="28"/>
        </w:rPr>
        <w:t xml:space="preserve"> молодец!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</w:t>
      </w:r>
      <w:r w:rsidR="00B63A82" w:rsidRPr="00D2020E">
        <w:rPr>
          <w:szCs w:val="28"/>
        </w:rPr>
        <w:t>развёл</w:t>
      </w:r>
      <w:r w:rsidRPr="00D2020E">
        <w:rPr>
          <w:szCs w:val="28"/>
        </w:rPr>
        <w:t xml:space="preserve"> руками дедушка.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>За обедом дедушка вс</w:t>
      </w:r>
      <w:r w:rsidR="00B63A82">
        <w:rPr>
          <w:szCs w:val="28"/>
        </w:rPr>
        <w:t>ё</w:t>
      </w:r>
      <w:r w:rsidRPr="00D2020E">
        <w:rPr>
          <w:szCs w:val="28"/>
        </w:rPr>
        <w:t xml:space="preserve"> разводил руками и рассказывал бабушке про эту калошу: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 xml:space="preserve">Понимаешь, какой остроумный </w:t>
      </w:r>
      <w:r w:rsidR="00B63A82" w:rsidRPr="00D2020E">
        <w:rPr>
          <w:szCs w:val="28"/>
        </w:rPr>
        <w:t>ребёнок</w:t>
      </w:r>
      <w:r w:rsidRPr="00D2020E">
        <w:rPr>
          <w:szCs w:val="28"/>
        </w:rPr>
        <w:t>! До чего сам додумался, ты не поверишь даже! Понимаешь, калошу к калитке, а? Я давно говорю, что надо ящик для писем прибить, а того и не сообразить мне, что проще калошу.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Ладно уж,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усмехнулась бабушка.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Я куплю ящик, а пока пусть повисит калоша.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>После обеда Шурик побежал в сад, а дедушка говорит: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D2020E">
        <w:rPr>
          <w:szCs w:val="28"/>
        </w:rPr>
        <w:t xml:space="preserve">Ну, Шурик у нас уже отличился, а ты, Николка, </w:t>
      </w:r>
      <w:proofErr w:type="gramStart"/>
      <w:r w:rsidRPr="00D2020E">
        <w:rPr>
          <w:szCs w:val="28"/>
        </w:rPr>
        <w:t>тоже</w:t>
      </w:r>
      <w:proofErr w:type="gramEnd"/>
      <w:r w:rsidRPr="00D2020E">
        <w:rPr>
          <w:szCs w:val="28"/>
        </w:rPr>
        <w:t xml:space="preserve"> небось чего-нибудь наработал. Ты уж признавайся, порадуй дедушку.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Я,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говорю,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ловил рыбу, да рыба не ловится.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А ты где ловил?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В пруду.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Э...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протянул дедушка,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какая же тут рыба? Этот пруд недавно вырыли. Тут даже лягушки </w:t>
      </w:r>
      <w:r w:rsidR="001B058E" w:rsidRPr="00D2020E">
        <w:rPr>
          <w:szCs w:val="28"/>
        </w:rPr>
        <w:t>ещё</w:t>
      </w:r>
      <w:r w:rsidRPr="00D2020E">
        <w:rPr>
          <w:szCs w:val="28"/>
        </w:rPr>
        <w:t xml:space="preserve"> не развелись. А ты, голубчик, не поленись, пойди на речку. Там у мостика течение быстрое. На этой </w:t>
      </w:r>
      <w:proofErr w:type="spellStart"/>
      <w:r w:rsidRPr="00D2020E">
        <w:rPr>
          <w:szCs w:val="28"/>
        </w:rPr>
        <w:t>быстринке</w:t>
      </w:r>
      <w:proofErr w:type="spellEnd"/>
      <w:r w:rsidRPr="00D2020E">
        <w:rPr>
          <w:szCs w:val="28"/>
        </w:rPr>
        <w:t xml:space="preserve"> и полови.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 xml:space="preserve">Дедушка </w:t>
      </w:r>
      <w:r w:rsidR="001B058E" w:rsidRPr="00D2020E">
        <w:rPr>
          <w:szCs w:val="28"/>
        </w:rPr>
        <w:t>ушёл</w:t>
      </w:r>
      <w:r w:rsidRPr="00D2020E">
        <w:rPr>
          <w:szCs w:val="28"/>
        </w:rPr>
        <w:t xml:space="preserve"> на работу, а я взял удочку и говорю Шурику: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1B058E" w:rsidRPr="00D2020E">
        <w:rPr>
          <w:szCs w:val="28"/>
        </w:rPr>
        <w:t>Пойдём</w:t>
      </w:r>
      <w:r w:rsidRPr="00D2020E">
        <w:rPr>
          <w:szCs w:val="28"/>
        </w:rPr>
        <w:t xml:space="preserve"> на реку, будем вместе рыбу ловить.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Ага,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говорит,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испугался! Теперь подлизываешься!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Зачем мне подлизываться?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А чтоб я не колдовал больше.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Колдуй,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говорю,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пожалуйста.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 xml:space="preserve">Взял я коробку с червями, банку из-под варенья, чтоб </w:t>
      </w:r>
      <w:proofErr w:type="gramStart"/>
      <w:r w:rsidRPr="00D2020E">
        <w:rPr>
          <w:szCs w:val="28"/>
        </w:rPr>
        <w:t>было</w:t>
      </w:r>
      <w:proofErr w:type="gramEnd"/>
      <w:r w:rsidRPr="00D2020E">
        <w:rPr>
          <w:szCs w:val="28"/>
        </w:rPr>
        <w:t xml:space="preserve"> куда рыбу сажать, и </w:t>
      </w:r>
      <w:r w:rsidR="001B058E" w:rsidRPr="00D2020E">
        <w:rPr>
          <w:szCs w:val="28"/>
        </w:rPr>
        <w:t>пошёл</w:t>
      </w:r>
      <w:r w:rsidRPr="00D2020E">
        <w:rPr>
          <w:szCs w:val="28"/>
        </w:rPr>
        <w:t xml:space="preserve">. А Шурик сзади </w:t>
      </w:r>
      <w:r w:rsidR="001B058E" w:rsidRPr="00D2020E">
        <w:rPr>
          <w:szCs w:val="28"/>
        </w:rPr>
        <w:t>поплёлся</w:t>
      </w:r>
      <w:r w:rsidRPr="00D2020E">
        <w:rPr>
          <w:szCs w:val="28"/>
        </w:rPr>
        <w:t>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 xml:space="preserve">Пришли на реку. Я пристроился на берегу, недалеко от моста, где течение </w:t>
      </w:r>
      <w:proofErr w:type="gramStart"/>
      <w:r w:rsidRPr="00D2020E">
        <w:rPr>
          <w:szCs w:val="28"/>
        </w:rPr>
        <w:t>побыстрей</w:t>
      </w:r>
      <w:proofErr w:type="gramEnd"/>
      <w:r w:rsidRPr="00D2020E">
        <w:rPr>
          <w:szCs w:val="28"/>
        </w:rPr>
        <w:t>, забросил удочку.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 xml:space="preserve">А Шурик </w:t>
      </w:r>
      <w:proofErr w:type="gramStart"/>
      <w:r w:rsidRPr="00D2020E">
        <w:rPr>
          <w:szCs w:val="28"/>
        </w:rPr>
        <w:t>толчется</w:t>
      </w:r>
      <w:proofErr w:type="gramEnd"/>
      <w:r w:rsidRPr="00D2020E">
        <w:rPr>
          <w:szCs w:val="28"/>
        </w:rPr>
        <w:t xml:space="preserve"> возле меня и вс</w:t>
      </w:r>
      <w:r w:rsidR="001B058E">
        <w:rPr>
          <w:szCs w:val="28"/>
        </w:rPr>
        <w:t>ё</w:t>
      </w:r>
      <w:r w:rsidRPr="00D2020E">
        <w:rPr>
          <w:szCs w:val="28"/>
        </w:rPr>
        <w:t xml:space="preserve"> бормочет:</w:t>
      </w:r>
    </w:p>
    <w:p w:rsidR="001B058E" w:rsidRPr="001B058E" w:rsidRDefault="001B058E" w:rsidP="001B058E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1B058E" w:rsidRPr="001B058E" w:rsidRDefault="00014EFA" w:rsidP="001B058E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1B058E">
        <w:rPr>
          <w:sz w:val="24"/>
          <w:szCs w:val="28"/>
        </w:rPr>
        <w:t>Колдуй, баба, колдуй, дед,</w:t>
      </w:r>
    </w:p>
    <w:p w:rsidR="00014EFA" w:rsidRPr="001B058E" w:rsidRDefault="00014EFA" w:rsidP="001B058E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1B058E">
        <w:rPr>
          <w:sz w:val="24"/>
          <w:szCs w:val="28"/>
        </w:rPr>
        <w:t>Колдуй, серенький медведь!</w:t>
      </w:r>
    </w:p>
    <w:p w:rsidR="001B058E" w:rsidRPr="001B058E" w:rsidRDefault="001B058E" w:rsidP="00014EFA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>Помолчит чуточку, помолчит, а потом снова:</w:t>
      </w:r>
    </w:p>
    <w:p w:rsidR="001B058E" w:rsidRPr="001B058E" w:rsidRDefault="001B058E" w:rsidP="001B058E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014EFA" w:rsidRPr="001B058E" w:rsidRDefault="00014EFA" w:rsidP="001B058E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1B058E">
        <w:rPr>
          <w:sz w:val="24"/>
          <w:szCs w:val="28"/>
        </w:rPr>
        <w:t>Колдуй, баба, колдуй, дед...</w:t>
      </w:r>
    </w:p>
    <w:p w:rsidR="001B058E" w:rsidRPr="001B058E" w:rsidRDefault="001B058E" w:rsidP="00014EFA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 xml:space="preserve">Вдруг рыба как клюнет, </w:t>
      </w:r>
      <w:proofErr w:type="gramStart"/>
      <w:r w:rsidRPr="00D2020E">
        <w:rPr>
          <w:szCs w:val="28"/>
        </w:rPr>
        <w:t>я</w:t>
      </w:r>
      <w:proofErr w:type="gramEnd"/>
      <w:r w:rsidRPr="00D2020E">
        <w:rPr>
          <w:szCs w:val="28"/>
        </w:rPr>
        <w:t xml:space="preserve"> как </w:t>
      </w:r>
      <w:r w:rsidR="001B058E" w:rsidRPr="00D2020E">
        <w:rPr>
          <w:szCs w:val="28"/>
        </w:rPr>
        <w:t>дёрну</w:t>
      </w:r>
      <w:r w:rsidRPr="00D2020E">
        <w:rPr>
          <w:szCs w:val="28"/>
        </w:rPr>
        <w:t xml:space="preserve"> удочку! Рыба сверкнула в воздухе, сорвалась с крючка, упала на берег и ну плясать возле самой воды.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>Шурик как крикнет: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Держи е</w:t>
      </w:r>
      <w:r w:rsidR="001B058E">
        <w:rPr>
          <w:szCs w:val="28"/>
        </w:rPr>
        <w:t>ё</w:t>
      </w:r>
      <w:r w:rsidRPr="00D2020E">
        <w:rPr>
          <w:szCs w:val="28"/>
        </w:rPr>
        <w:t>!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 xml:space="preserve">Бросился к рыбе и давай ловить. Рыба по берегу скачет, а он прямо животом на </w:t>
      </w:r>
      <w:r w:rsidR="001B058E" w:rsidRPr="00D2020E">
        <w:rPr>
          <w:szCs w:val="28"/>
        </w:rPr>
        <w:t>неё</w:t>
      </w:r>
      <w:r w:rsidRPr="00D2020E">
        <w:rPr>
          <w:szCs w:val="28"/>
        </w:rPr>
        <w:t xml:space="preserve"> бросается, никак поймать не может; чуть она не удрала обратно в реку.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>Наконец он е</w:t>
      </w:r>
      <w:r w:rsidR="001B058E">
        <w:rPr>
          <w:szCs w:val="28"/>
        </w:rPr>
        <w:t>ё</w:t>
      </w:r>
      <w:r w:rsidRPr="00D2020E">
        <w:rPr>
          <w:szCs w:val="28"/>
        </w:rPr>
        <w:t xml:space="preserve"> схватил. Я набрал в банку воды, Шурик пустил в </w:t>
      </w:r>
      <w:r w:rsidR="001B058E" w:rsidRPr="00D2020E">
        <w:rPr>
          <w:szCs w:val="28"/>
        </w:rPr>
        <w:t>неё</w:t>
      </w:r>
      <w:r w:rsidRPr="00D2020E">
        <w:rPr>
          <w:szCs w:val="28"/>
        </w:rPr>
        <w:t xml:space="preserve"> рыбу и стал разглядывать.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Это,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говорит,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окунь. Честное слово, окунь! Видишь, какие у него полоски. Чур, мой будет!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 xml:space="preserve">Ладно, пусть будет твой. Мы </w:t>
      </w:r>
      <w:r w:rsidR="001B058E" w:rsidRPr="00D2020E">
        <w:rPr>
          <w:szCs w:val="28"/>
        </w:rPr>
        <w:t>ещё</w:t>
      </w:r>
      <w:r w:rsidRPr="00D2020E">
        <w:rPr>
          <w:szCs w:val="28"/>
        </w:rPr>
        <w:t xml:space="preserve"> много наловим.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lastRenderedPageBreak/>
        <w:t xml:space="preserve">В этот день мы долго удили. Поймали шесть окуньков, </w:t>
      </w:r>
      <w:r w:rsidR="001B058E" w:rsidRPr="00D2020E">
        <w:rPr>
          <w:szCs w:val="28"/>
        </w:rPr>
        <w:t>четырёх</w:t>
      </w:r>
      <w:r w:rsidRPr="00D2020E">
        <w:rPr>
          <w:szCs w:val="28"/>
        </w:rPr>
        <w:t xml:space="preserve"> пескарей и даже </w:t>
      </w:r>
      <w:r w:rsidR="001B058E" w:rsidRPr="00D2020E">
        <w:rPr>
          <w:szCs w:val="28"/>
        </w:rPr>
        <w:t>ёршика</w:t>
      </w:r>
      <w:r w:rsidRPr="00D2020E">
        <w:rPr>
          <w:szCs w:val="28"/>
        </w:rPr>
        <w:t xml:space="preserve"> одного выудили.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 xml:space="preserve">На обратном пути Шурик </w:t>
      </w:r>
      <w:r w:rsidR="001B058E" w:rsidRPr="00D2020E">
        <w:rPr>
          <w:szCs w:val="28"/>
        </w:rPr>
        <w:t>нёс</w:t>
      </w:r>
      <w:r w:rsidRPr="00D2020E">
        <w:rPr>
          <w:szCs w:val="28"/>
        </w:rPr>
        <w:t xml:space="preserve"> банку с рыбой и даже подержать не давал мне. Он был очень рад и совсем не обиделся, когда увидел, что его калоша исчезла, а вместо </w:t>
      </w:r>
      <w:r w:rsidR="001B058E" w:rsidRPr="00D2020E">
        <w:rPr>
          <w:szCs w:val="28"/>
        </w:rPr>
        <w:t>неё</w:t>
      </w:r>
      <w:r w:rsidRPr="00D2020E">
        <w:rPr>
          <w:szCs w:val="28"/>
        </w:rPr>
        <w:t xml:space="preserve"> на калитке висит новенький голубой ящик для писем.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Ну и пусть,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сказал он.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По-моему, ящик </w:t>
      </w:r>
      <w:r w:rsidR="001B058E" w:rsidRPr="00D2020E">
        <w:rPr>
          <w:szCs w:val="28"/>
        </w:rPr>
        <w:t>ещё</w:t>
      </w:r>
      <w:r w:rsidRPr="00D2020E">
        <w:rPr>
          <w:szCs w:val="28"/>
        </w:rPr>
        <w:t xml:space="preserve"> даже лучше калоши.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 w:rsidRPr="00D2020E">
        <w:rPr>
          <w:szCs w:val="28"/>
        </w:rPr>
        <w:t>Он махнул рукой и поскорей побежал показывать рыбу бабушке. Бабушка похвалила нас. А потом я ему сказал: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 xml:space="preserve">Вот видишь, а ты колдовал! Ничего </w:t>
      </w:r>
      <w:r w:rsidR="001B058E" w:rsidRPr="00D2020E">
        <w:rPr>
          <w:szCs w:val="28"/>
        </w:rPr>
        <w:t>твоё</w:t>
      </w:r>
      <w:r w:rsidRPr="00D2020E">
        <w:rPr>
          <w:szCs w:val="28"/>
        </w:rPr>
        <w:t xml:space="preserve"> колдовство не значит. Я в колдовство не верю.</w:t>
      </w:r>
    </w:p>
    <w:p w:rsidR="00014EFA" w:rsidRDefault="00014EFA" w:rsidP="00014E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2020E">
        <w:rPr>
          <w:szCs w:val="28"/>
        </w:rPr>
        <w:t>У!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сказал Шурик.</w:t>
      </w:r>
      <w:r>
        <w:rPr>
          <w:szCs w:val="28"/>
        </w:rPr>
        <w:t xml:space="preserve"> —</w:t>
      </w:r>
      <w:r w:rsidRPr="00D2020E">
        <w:rPr>
          <w:szCs w:val="28"/>
        </w:rPr>
        <w:t xml:space="preserve"> А я, думаешь, верю? Это одни только дикари верят да старенькие старушки.</w:t>
      </w:r>
    </w:p>
    <w:p w:rsidR="00310E12" w:rsidRDefault="00014EFA" w:rsidP="00FA5E27">
      <w:pPr>
        <w:spacing w:after="0" w:line="240" w:lineRule="auto"/>
        <w:ind w:firstLine="709"/>
        <w:jc w:val="both"/>
      </w:pPr>
      <w:r w:rsidRPr="00D2020E">
        <w:rPr>
          <w:szCs w:val="28"/>
        </w:rPr>
        <w:t>Этим он очень насмешил бабушку, потому что бабушка хоть и была старенькая, но тоже не верила в колдовство.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B4" w:rsidRDefault="00E208B4" w:rsidP="00BB305B">
      <w:pPr>
        <w:spacing w:after="0" w:line="240" w:lineRule="auto"/>
      </w:pPr>
      <w:r>
        <w:separator/>
      </w:r>
    </w:p>
  </w:endnote>
  <w:endnote w:type="continuationSeparator" w:id="0">
    <w:p w:rsidR="00E208B4" w:rsidRDefault="00E208B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058E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058E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058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058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058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058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B4" w:rsidRDefault="00E208B4" w:rsidP="00BB305B">
      <w:pPr>
        <w:spacing w:after="0" w:line="240" w:lineRule="auto"/>
      </w:pPr>
      <w:r>
        <w:separator/>
      </w:r>
    </w:p>
  </w:footnote>
  <w:footnote w:type="continuationSeparator" w:id="0">
    <w:p w:rsidR="00E208B4" w:rsidRDefault="00E208B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FA"/>
    <w:rsid w:val="00014EFA"/>
    <w:rsid w:val="00022E77"/>
    <w:rsid w:val="00044F41"/>
    <w:rsid w:val="0006154A"/>
    <w:rsid w:val="00113222"/>
    <w:rsid w:val="0015338B"/>
    <w:rsid w:val="0017776C"/>
    <w:rsid w:val="001B058E"/>
    <w:rsid w:val="001B3739"/>
    <w:rsid w:val="001B7733"/>
    <w:rsid w:val="00226794"/>
    <w:rsid w:val="00310E12"/>
    <w:rsid w:val="0039181F"/>
    <w:rsid w:val="003B197D"/>
    <w:rsid w:val="0040592E"/>
    <w:rsid w:val="00443CF0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63A8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208B4"/>
    <w:rsid w:val="00E60312"/>
    <w:rsid w:val="00E75545"/>
    <w:rsid w:val="00EE50E6"/>
    <w:rsid w:val="00EE79DD"/>
    <w:rsid w:val="00EF6064"/>
    <w:rsid w:val="00F36D55"/>
    <w:rsid w:val="00FA5E27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14EF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14EF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14EF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14EF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01AB-2C77-41A8-AC13-E4E96019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11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Шурик у дедушки</dc:title>
  <dc:creator>Носов Н.</dc:creator>
  <cp:lastModifiedBy>FER</cp:lastModifiedBy>
  <cp:revision>5</cp:revision>
  <dcterms:created xsi:type="dcterms:W3CDTF">2016-07-30T16:43:00Z</dcterms:created>
  <dcterms:modified xsi:type="dcterms:W3CDTF">2016-07-30T18:50:00Z</dcterms:modified>
  <cp:category>Произведения писателей русских</cp:category>
  <dc:language>рус.</dc:language>
</cp:coreProperties>
</file>