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65" w:rsidRPr="0059775F" w:rsidRDefault="00123A65" w:rsidP="00123A65">
      <w:pPr>
        <w:pStyle w:val="11"/>
        <w:outlineLvl w:val="1"/>
        <w:rPr>
          <w:b w:val="0"/>
          <w:i/>
          <w:sz w:val="20"/>
          <w:szCs w:val="20"/>
        </w:rPr>
      </w:pPr>
      <w:r w:rsidRPr="0059775F">
        <w:t>Огородники</w:t>
      </w:r>
      <w:r>
        <w:br/>
      </w:r>
      <w:r w:rsidRPr="0059775F">
        <w:rPr>
          <w:b w:val="0"/>
          <w:i/>
          <w:sz w:val="20"/>
          <w:szCs w:val="20"/>
        </w:rPr>
        <w:t>Николай Носов</w:t>
      </w:r>
    </w:p>
    <w:p w:rsidR="00123A65" w:rsidRDefault="00123A65" w:rsidP="00123A65">
      <w:pPr>
        <w:spacing w:after="0" w:line="240" w:lineRule="auto"/>
        <w:ind w:firstLine="709"/>
        <w:jc w:val="both"/>
        <w:rPr>
          <w:szCs w:val="28"/>
        </w:rPr>
      </w:pPr>
    </w:p>
    <w:p w:rsidR="00123A65" w:rsidRDefault="00123A65" w:rsidP="00123A65">
      <w:pPr>
        <w:spacing w:after="0" w:line="240" w:lineRule="auto"/>
        <w:ind w:firstLine="709"/>
        <w:jc w:val="both"/>
        <w:rPr>
          <w:szCs w:val="28"/>
        </w:rPr>
      </w:pPr>
      <w:r w:rsidRPr="0059775F">
        <w:rPr>
          <w:szCs w:val="28"/>
        </w:rPr>
        <w:t xml:space="preserve">Через день после того, как мы приехали в пионерлагерь, наш вожатый Витя сказал, что у нас будет свой огород. Мы собрались и стали решать, как будем обрабатывать землю и что сажать. Решили поделить землю на участки и чтобы на каждом участке бригада из двух человек работала. Сразу будет видно, кто впереди, а кто отстаёт. </w:t>
      </w:r>
      <w:proofErr w:type="gramStart"/>
      <w:r w:rsidRPr="0059775F">
        <w:rPr>
          <w:szCs w:val="28"/>
        </w:rPr>
        <w:t>Отстающим</w:t>
      </w:r>
      <w:proofErr w:type="gramEnd"/>
      <w:r w:rsidRPr="0059775F">
        <w:rPr>
          <w:szCs w:val="28"/>
        </w:rPr>
        <w:t xml:space="preserve"> решили помогать, чтобы вся земля была хорошо обработана и дала большой урожай.</w:t>
      </w:r>
    </w:p>
    <w:p w:rsidR="00123A65" w:rsidRDefault="00123A65" w:rsidP="00123A65">
      <w:pPr>
        <w:spacing w:after="0" w:line="240" w:lineRule="auto"/>
        <w:ind w:firstLine="709"/>
        <w:jc w:val="both"/>
        <w:rPr>
          <w:szCs w:val="28"/>
        </w:rPr>
      </w:pPr>
      <w:r w:rsidRPr="0059775F">
        <w:rPr>
          <w:szCs w:val="28"/>
        </w:rPr>
        <w:t>Мы с Мишкой попросили записать нас в одну бригаду. Мы ещё в городе условились, что будем работать вместе и рыбу ловить вместе. Всё у нас было общее: и лопаты и удочки.</w:t>
      </w:r>
    </w:p>
    <w:p w:rsidR="00123A65" w:rsidRDefault="00123A65" w:rsidP="00123A6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9775F">
        <w:rPr>
          <w:szCs w:val="28"/>
        </w:rPr>
        <w:t>Ребята,</w:t>
      </w:r>
      <w:r>
        <w:rPr>
          <w:szCs w:val="28"/>
        </w:rPr>
        <w:t xml:space="preserve"> —</w:t>
      </w:r>
      <w:r w:rsidRPr="0059775F">
        <w:rPr>
          <w:szCs w:val="28"/>
        </w:rPr>
        <w:t xml:space="preserve"> сказал Вадик Зайцев,</w:t>
      </w:r>
      <w:r>
        <w:rPr>
          <w:szCs w:val="28"/>
        </w:rPr>
        <w:t xml:space="preserve"> —</w:t>
      </w:r>
      <w:r w:rsidRPr="0059775F">
        <w:rPr>
          <w:szCs w:val="28"/>
        </w:rPr>
        <w:t xml:space="preserve"> я предлагаю сделать красное знамя и на нём написать: </w:t>
      </w:r>
      <w:r w:rsidR="00E47DA3">
        <w:rPr>
          <w:szCs w:val="28"/>
        </w:rPr>
        <w:t>«</w:t>
      </w:r>
      <w:r w:rsidRPr="0059775F">
        <w:rPr>
          <w:szCs w:val="28"/>
        </w:rPr>
        <w:t>Лучшему огороднику</w:t>
      </w:r>
      <w:r>
        <w:rPr>
          <w:szCs w:val="28"/>
        </w:rPr>
        <w:t>».</w:t>
      </w:r>
      <w:r w:rsidRPr="0059775F">
        <w:rPr>
          <w:szCs w:val="28"/>
        </w:rPr>
        <w:t xml:space="preserve"> Кто первый вскопает участок, у того на участке поставим знамя.</w:t>
      </w:r>
    </w:p>
    <w:p w:rsidR="00123A65" w:rsidRDefault="00123A65" w:rsidP="00123A6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9775F">
        <w:rPr>
          <w:szCs w:val="28"/>
        </w:rPr>
        <w:t>Правильно,</w:t>
      </w:r>
      <w:r>
        <w:rPr>
          <w:szCs w:val="28"/>
        </w:rPr>
        <w:t xml:space="preserve"> —</w:t>
      </w:r>
      <w:r w:rsidRPr="0059775F">
        <w:rPr>
          <w:szCs w:val="28"/>
        </w:rPr>
        <w:t xml:space="preserve"> согласились ребята.</w:t>
      </w:r>
      <w:r>
        <w:rPr>
          <w:szCs w:val="28"/>
        </w:rPr>
        <w:t xml:space="preserve"> —</w:t>
      </w:r>
      <w:r w:rsidRPr="0059775F">
        <w:rPr>
          <w:szCs w:val="28"/>
        </w:rPr>
        <w:t xml:space="preserve"> А потом будем за это знамя бороться. Кто лучше проведёт посадку, к тому перейдёт на участок знамя. Потом знамя будем передавать за прополку. А у кого окажется самый большой урожай, тому подарим осенью это знамя, и пусть он везёт его с собой в город.</w:t>
      </w:r>
    </w:p>
    <w:p w:rsidR="00123A65" w:rsidRDefault="00123A65" w:rsidP="00123A65">
      <w:pPr>
        <w:spacing w:after="0" w:line="240" w:lineRule="auto"/>
        <w:ind w:firstLine="709"/>
        <w:jc w:val="both"/>
        <w:rPr>
          <w:szCs w:val="28"/>
        </w:rPr>
      </w:pPr>
      <w:r w:rsidRPr="0059775F">
        <w:rPr>
          <w:szCs w:val="28"/>
        </w:rPr>
        <w:t>Мы с Мишкой решили бороться за красное знамя.</w:t>
      </w:r>
    </w:p>
    <w:p w:rsidR="00123A65" w:rsidRDefault="00123A65" w:rsidP="00123A6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9775F">
        <w:rPr>
          <w:szCs w:val="28"/>
        </w:rPr>
        <w:t xml:space="preserve">Как возьмём его в самом начале, так до конца не </w:t>
      </w:r>
      <w:proofErr w:type="gramStart"/>
      <w:r w:rsidRPr="0059775F">
        <w:rPr>
          <w:szCs w:val="28"/>
        </w:rPr>
        <w:t>выпустим</w:t>
      </w:r>
      <w:proofErr w:type="gramEnd"/>
      <w:r w:rsidRPr="0059775F">
        <w:rPr>
          <w:szCs w:val="28"/>
        </w:rPr>
        <w:t xml:space="preserve"> и домой увезём,</w:t>
      </w:r>
      <w:r>
        <w:rPr>
          <w:szCs w:val="28"/>
        </w:rPr>
        <w:t xml:space="preserve"> —</w:t>
      </w:r>
      <w:r w:rsidRPr="0059775F">
        <w:rPr>
          <w:szCs w:val="28"/>
        </w:rPr>
        <w:t xml:space="preserve"> говорил Мишка.</w:t>
      </w:r>
    </w:p>
    <w:p w:rsidR="00123A65" w:rsidRDefault="00123A65" w:rsidP="00123A65">
      <w:pPr>
        <w:spacing w:after="0" w:line="240" w:lineRule="auto"/>
        <w:ind w:firstLine="709"/>
        <w:jc w:val="both"/>
        <w:rPr>
          <w:szCs w:val="28"/>
        </w:rPr>
      </w:pPr>
      <w:r w:rsidRPr="0059775F">
        <w:rPr>
          <w:szCs w:val="28"/>
        </w:rPr>
        <w:t>Наш огород был недалеко от реки. Мы измерили землю рулеткой, наметили участки и вбили колышки с номерами. Нам с Мишкой достался двенадцатый участок. Мишка тут же стал кричать, что нам самый плохой участок дали.</w:t>
      </w:r>
    </w:p>
    <w:p w:rsidR="00123A65" w:rsidRDefault="00123A65" w:rsidP="00123A6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9775F">
        <w:rPr>
          <w:szCs w:val="28"/>
        </w:rPr>
        <w:t>Да чем он плохой?</w:t>
      </w:r>
      <w:r>
        <w:rPr>
          <w:szCs w:val="28"/>
        </w:rPr>
        <w:t xml:space="preserve"> —</w:t>
      </w:r>
      <w:r w:rsidRPr="0059775F">
        <w:rPr>
          <w:szCs w:val="28"/>
        </w:rPr>
        <w:t xml:space="preserve"> спрашивает Витя.</w:t>
      </w:r>
    </w:p>
    <w:p w:rsidR="00123A65" w:rsidRDefault="00123A65" w:rsidP="00123A6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9775F">
        <w:rPr>
          <w:szCs w:val="28"/>
        </w:rPr>
        <w:t>Дырка вон тут в земле!</w:t>
      </w:r>
    </w:p>
    <w:p w:rsidR="00123A65" w:rsidRDefault="00123A65" w:rsidP="00123A6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9775F">
        <w:rPr>
          <w:szCs w:val="28"/>
        </w:rPr>
        <w:t>Ну, что это за дырка!</w:t>
      </w:r>
      <w:r>
        <w:rPr>
          <w:szCs w:val="28"/>
        </w:rPr>
        <w:t xml:space="preserve"> —</w:t>
      </w:r>
      <w:r w:rsidRPr="0059775F">
        <w:rPr>
          <w:szCs w:val="28"/>
        </w:rPr>
        <w:t xml:space="preserve"> засмеялся Витя.</w:t>
      </w:r>
      <w:r>
        <w:rPr>
          <w:szCs w:val="28"/>
        </w:rPr>
        <w:t xml:space="preserve"> —</w:t>
      </w:r>
      <w:r w:rsidRPr="0059775F">
        <w:rPr>
          <w:szCs w:val="28"/>
        </w:rPr>
        <w:t xml:space="preserve"> Лошадь копытом продавила.</w:t>
      </w:r>
    </w:p>
    <w:p w:rsidR="00123A65" w:rsidRDefault="00123A65" w:rsidP="00123A6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9775F">
        <w:rPr>
          <w:szCs w:val="28"/>
        </w:rPr>
        <w:t>И пень вон торчит,</w:t>
      </w:r>
      <w:r>
        <w:rPr>
          <w:szCs w:val="28"/>
        </w:rPr>
        <w:t xml:space="preserve"> —</w:t>
      </w:r>
      <w:r w:rsidRPr="0059775F">
        <w:rPr>
          <w:szCs w:val="28"/>
        </w:rPr>
        <w:t xml:space="preserve"> говорит Мишка.</w:t>
      </w:r>
    </w:p>
    <w:p w:rsidR="00123A65" w:rsidRDefault="00123A65" w:rsidP="00123A6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9775F">
        <w:rPr>
          <w:szCs w:val="28"/>
        </w:rPr>
        <w:t>И на других участках есть пни, посмотри.</w:t>
      </w:r>
    </w:p>
    <w:p w:rsidR="00123A65" w:rsidRDefault="00123A65" w:rsidP="00123A65">
      <w:pPr>
        <w:spacing w:after="0" w:line="240" w:lineRule="auto"/>
        <w:ind w:firstLine="709"/>
        <w:jc w:val="both"/>
        <w:rPr>
          <w:szCs w:val="28"/>
        </w:rPr>
      </w:pPr>
      <w:r w:rsidRPr="0059775F">
        <w:rPr>
          <w:szCs w:val="28"/>
        </w:rPr>
        <w:t>Но Мишка уже никуда смотреть не хотел и кричал:</w:t>
      </w:r>
    </w:p>
    <w:p w:rsidR="00123A65" w:rsidRDefault="00123A65" w:rsidP="00123A6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9775F">
        <w:rPr>
          <w:szCs w:val="28"/>
        </w:rPr>
        <w:t>Его ведь из земли выковыривать надо!</w:t>
      </w:r>
    </w:p>
    <w:p w:rsidR="00123A65" w:rsidRDefault="00123A65" w:rsidP="00123A6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9775F">
        <w:rPr>
          <w:szCs w:val="28"/>
        </w:rPr>
        <w:t>Что ж, выкорчуете. Сами не справитесь, ребята помогут.</w:t>
      </w:r>
    </w:p>
    <w:p w:rsidR="00123A65" w:rsidRDefault="00123A65" w:rsidP="00123A6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9775F">
        <w:rPr>
          <w:szCs w:val="28"/>
        </w:rPr>
        <w:t>Уж если возьмёмся</w:t>
      </w:r>
      <w:r>
        <w:rPr>
          <w:szCs w:val="28"/>
        </w:rPr>
        <w:t xml:space="preserve"> —</w:t>
      </w:r>
      <w:r w:rsidRPr="0059775F">
        <w:rPr>
          <w:szCs w:val="28"/>
        </w:rPr>
        <w:t xml:space="preserve"> справимся,</w:t>
      </w:r>
      <w:r>
        <w:rPr>
          <w:szCs w:val="28"/>
        </w:rPr>
        <w:t xml:space="preserve"> —</w:t>
      </w:r>
      <w:r w:rsidRPr="0059775F">
        <w:rPr>
          <w:szCs w:val="28"/>
        </w:rPr>
        <w:t xml:space="preserve"> обиделся Мишка.</w:t>
      </w:r>
      <w:r>
        <w:rPr>
          <w:szCs w:val="28"/>
        </w:rPr>
        <w:t xml:space="preserve"> —</w:t>
      </w:r>
      <w:r w:rsidRPr="0059775F">
        <w:rPr>
          <w:szCs w:val="28"/>
        </w:rPr>
        <w:t xml:space="preserve"> Ещё и ребятам поможем, на буксир кого надо возьмём.</w:t>
      </w:r>
    </w:p>
    <w:p w:rsidR="00123A65" w:rsidRDefault="00123A65" w:rsidP="00123A6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9775F">
        <w:rPr>
          <w:szCs w:val="28"/>
        </w:rPr>
        <w:t>Вот и хорошо,</w:t>
      </w:r>
      <w:r>
        <w:rPr>
          <w:szCs w:val="28"/>
        </w:rPr>
        <w:t xml:space="preserve"> —</w:t>
      </w:r>
      <w:r w:rsidRPr="0059775F">
        <w:rPr>
          <w:szCs w:val="28"/>
        </w:rPr>
        <w:t xml:space="preserve"> сказал Витя.</w:t>
      </w:r>
    </w:p>
    <w:p w:rsidR="00123A65" w:rsidRDefault="00123A65" w:rsidP="00123A65">
      <w:pPr>
        <w:spacing w:after="0" w:line="240" w:lineRule="auto"/>
        <w:ind w:firstLine="709"/>
        <w:jc w:val="both"/>
        <w:rPr>
          <w:szCs w:val="28"/>
        </w:rPr>
      </w:pPr>
      <w:r w:rsidRPr="0059775F">
        <w:rPr>
          <w:szCs w:val="28"/>
        </w:rPr>
        <w:t>Все ребята стали вскапывать землю. И мы с Мишкой стали копать.</w:t>
      </w:r>
    </w:p>
    <w:p w:rsidR="00123A65" w:rsidRDefault="00123A65" w:rsidP="00123A65">
      <w:pPr>
        <w:spacing w:after="0" w:line="240" w:lineRule="auto"/>
        <w:ind w:firstLine="709"/>
        <w:jc w:val="both"/>
        <w:rPr>
          <w:szCs w:val="28"/>
        </w:rPr>
      </w:pPr>
      <w:r w:rsidRPr="0059775F">
        <w:rPr>
          <w:szCs w:val="28"/>
        </w:rPr>
        <w:lastRenderedPageBreak/>
        <w:t>Мишка то и дело бегал смотреть, сколько другие ребята вскопали. Я говорю ему:</w:t>
      </w:r>
    </w:p>
    <w:p w:rsidR="00123A65" w:rsidRDefault="00123A65" w:rsidP="00123A6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9775F">
        <w:rPr>
          <w:szCs w:val="28"/>
        </w:rPr>
        <w:t>Ты не бегай, работай, а то мы меньше всех вскопаем.</w:t>
      </w:r>
    </w:p>
    <w:p w:rsidR="00123A65" w:rsidRDefault="00123A65" w:rsidP="00123A6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9775F">
        <w:rPr>
          <w:szCs w:val="28"/>
        </w:rPr>
        <w:t>Ничего,</w:t>
      </w:r>
      <w:r>
        <w:rPr>
          <w:szCs w:val="28"/>
        </w:rPr>
        <w:t xml:space="preserve"> —</w:t>
      </w:r>
      <w:r w:rsidRPr="0059775F">
        <w:rPr>
          <w:szCs w:val="28"/>
        </w:rPr>
        <w:t xml:space="preserve"> говорит,</w:t>
      </w:r>
      <w:r>
        <w:rPr>
          <w:szCs w:val="28"/>
        </w:rPr>
        <w:t xml:space="preserve"> —</w:t>
      </w:r>
      <w:r w:rsidRPr="0059775F">
        <w:rPr>
          <w:szCs w:val="28"/>
        </w:rPr>
        <w:t xml:space="preserve"> я ещё поднажму.</w:t>
      </w:r>
    </w:p>
    <w:p w:rsidR="00123A65" w:rsidRDefault="00123A65" w:rsidP="00123A65">
      <w:pPr>
        <w:spacing w:after="0" w:line="240" w:lineRule="auto"/>
        <w:ind w:firstLine="709"/>
        <w:jc w:val="both"/>
        <w:rPr>
          <w:szCs w:val="28"/>
        </w:rPr>
      </w:pPr>
      <w:r w:rsidRPr="0059775F">
        <w:rPr>
          <w:szCs w:val="28"/>
        </w:rPr>
        <w:t>И стал поднажимать. Поднажмёт, поднажмёт и снова убежит куда-нибудь.</w:t>
      </w:r>
    </w:p>
    <w:p w:rsidR="00123A65" w:rsidRDefault="00123A65" w:rsidP="00123A65">
      <w:pPr>
        <w:spacing w:after="0" w:line="240" w:lineRule="auto"/>
        <w:ind w:firstLine="709"/>
        <w:jc w:val="both"/>
        <w:rPr>
          <w:szCs w:val="28"/>
        </w:rPr>
      </w:pPr>
      <w:r w:rsidRPr="0059775F">
        <w:rPr>
          <w:szCs w:val="28"/>
        </w:rPr>
        <w:t>В этот день мы мало работали. Скоро вожатый Витя позвал всех обедать. После обеда мы с Мишкой схватили лопаты и снова хотели на огород бежать, но Витя не позволил. Он сказал:</w:t>
      </w:r>
    </w:p>
    <w:p w:rsidR="00123A65" w:rsidRDefault="00123A65" w:rsidP="00123A6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9775F">
        <w:rPr>
          <w:szCs w:val="28"/>
        </w:rPr>
        <w:t>Работать будем только до обеда. После обеда</w:t>
      </w:r>
      <w:r>
        <w:rPr>
          <w:szCs w:val="28"/>
        </w:rPr>
        <w:t xml:space="preserve"> —</w:t>
      </w:r>
      <w:r w:rsidRPr="0059775F">
        <w:rPr>
          <w:szCs w:val="28"/>
        </w:rPr>
        <w:t xml:space="preserve"> отдыхать, а то у нас найдутся такие ребята, которые в первый же день перетрудятся и потом не смогут работать.</w:t>
      </w:r>
    </w:p>
    <w:p w:rsidR="00123A65" w:rsidRDefault="00123A65" w:rsidP="00123A65">
      <w:pPr>
        <w:spacing w:after="0" w:line="240" w:lineRule="auto"/>
        <w:ind w:firstLine="709"/>
        <w:jc w:val="both"/>
        <w:rPr>
          <w:szCs w:val="28"/>
        </w:rPr>
      </w:pPr>
      <w:r w:rsidRPr="0059775F">
        <w:rPr>
          <w:szCs w:val="28"/>
        </w:rPr>
        <w:t>На следующее утро мы раньше всех примчались на огород и стали копать. Потом Мишка выпросил у Вити рулетку и принялся землю мерять, сколько у нас на участке вскопано да сколько осталось. Покопает немного и снова меряет. И всё ему кажется мало.</w:t>
      </w:r>
    </w:p>
    <w:p w:rsidR="00123A65" w:rsidRDefault="00123A65" w:rsidP="00123A65">
      <w:pPr>
        <w:spacing w:after="0" w:line="240" w:lineRule="auto"/>
        <w:ind w:firstLine="709"/>
        <w:jc w:val="both"/>
        <w:rPr>
          <w:szCs w:val="28"/>
        </w:rPr>
      </w:pPr>
      <w:r w:rsidRPr="0059775F">
        <w:rPr>
          <w:szCs w:val="28"/>
        </w:rPr>
        <w:t>Я говорю:</w:t>
      </w:r>
    </w:p>
    <w:p w:rsidR="00123A65" w:rsidRDefault="00123A65" w:rsidP="00123A6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9775F">
        <w:rPr>
          <w:szCs w:val="28"/>
        </w:rPr>
        <w:t>Конечно, будет мало, если я один копаю, а ты только меряешь!</w:t>
      </w:r>
    </w:p>
    <w:p w:rsidR="00123A65" w:rsidRDefault="00123A65" w:rsidP="00123A65">
      <w:pPr>
        <w:spacing w:after="0" w:line="240" w:lineRule="auto"/>
        <w:ind w:firstLine="709"/>
        <w:jc w:val="both"/>
        <w:rPr>
          <w:szCs w:val="28"/>
        </w:rPr>
      </w:pPr>
      <w:r w:rsidRPr="0059775F">
        <w:rPr>
          <w:szCs w:val="28"/>
        </w:rPr>
        <w:t>Он бросил рулетку и стал копать. Только недолго копал. Корень ему в земле попался, так он этот корень стал из земли выдирать. Драл его, драл, весь участок разворотил. Даже на соседний участок залез и там выдирает этот корень.</w:t>
      </w:r>
    </w:p>
    <w:p w:rsidR="00123A65" w:rsidRDefault="00123A65" w:rsidP="00123A6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9775F">
        <w:rPr>
          <w:szCs w:val="28"/>
        </w:rPr>
        <w:t>Да брось ты его,</w:t>
      </w:r>
      <w:r>
        <w:rPr>
          <w:szCs w:val="28"/>
        </w:rPr>
        <w:t xml:space="preserve"> —</w:t>
      </w:r>
      <w:r w:rsidRPr="0059775F">
        <w:rPr>
          <w:szCs w:val="28"/>
        </w:rPr>
        <w:t xml:space="preserve"> говорю.</w:t>
      </w:r>
      <w:r>
        <w:rPr>
          <w:szCs w:val="28"/>
        </w:rPr>
        <w:t xml:space="preserve"> —</w:t>
      </w:r>
      <w:r w:rsidRPr="0059775F">
        <w:rPr>
          <w:szCs w:val="28"/>
        </w:rPr>
        <w:t xml:space="preserve"> Чего ты к нему привязался?</w:t>
      </w:r>
    </w:p>
    <w:p w:rsidR="00123A65" w:rsidRDefault="00123A65" w:rsidP="00123A6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9775F">
        <w:rPr>
          <w:szCs w:val="28"/>
        </w:rPr>
        <w:t>Я,</w:t>
      </w:r>
      <w:r>
        <w:rPr>
          <w:szCs w:val="28"/>
        </w:rPr>
        <w:t xml:space="preserve"> —</w:t>
      </w:r>
      <w:r w:rsidRPr="0059775F">
        <w:rPr>
          <w:szCs w:val="28"/>
        </w:rPr>
        <w:t xml:space="preserve"> говорит,</w:t>
      </w:r>
      <w:r>
        <w:rPr>
          <w:szCs w:val="28"/>
        </w:rPr>
        <w:t xml:space="preserve"> —</w:t>
      </w:r>
      <w:r w:rsidRPr="0059775F">
        <w:rPr>
          <w:szCs w:val="28"/>
        </w:rPr>
        <w:t xml:space="preserve"> думал, что он короткий, а он вон какой длинный, как удав.</w:t>
      </w:r>
    </w:p>
    <w:p w:rsidR="00123A65" w:rsidRDefault="00123A65" w:rsidP="00123A6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9775F">
        <w:rPr>
          <w:szCs w:val="28"/>
        </w:rPr>
        <w:t>Ну и перестань с ним возиться!</w:t>
      </w:r>
    </w:p>
    <w:p w:rsidR="00123A65" w:rsidRDefault="00123A65" w:rsidP="00123A6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9775F">
        <w:rPr>
          <w:szCs w:val="28"/>
        </w:rPr>
        <w:t>Да должен же он где-нибудь кончиться!</w:t>
      </w:r>
    </w:p>
    <w:p w:rsidR="00123A65" w:rsidRDefault="00123A65" w:rsidP="00123A6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9775F">
        <w:rPr>
          <w:szCs w:val="28"/>
        </w:rPr>
        <w:t>А тебе будто не всё равно?</w:t>
      </w:r>
    </w:p>
    <w:p w:rsidR="00123A65" w:rsidRDefault="00123A65" w:rsidP="00123A6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9775F">
        <w:rPr>
          <w:szCs w:val="28"/>
        </w:rPr>
        <w:t>Нет,</w:t>
      </w:r>
      <w:r>
        <w:rPr>
          <w:szCs w:val="28"/>
        </w:rPr>
        <w:t xml:space="preserve"> —</w:t>
      </w:r>
      <w:r w:rsidRPr="0059775F">
        <w:rPr>
          <w:szCs w:val="28"/>
        </w:rPr>
        <w:t xml:space="preserve"> говорит,</w:t>
      </w:r>
      <w:r>
        <w:rPr>
          <w:szCs w:val="28"/>
        </w:rPr>
        <w:t xml:space="preserve"> —</w:t>
      </w:r>
      <w:r w:rsidRPr="0059775F">
        <w:rPr>
          <w:szCs w:val="28"/>
        </w:rPr>
        <w:t xml:space="preserve"> я такой человек: если за что-нибудь взялся, обязательно до конца сделаю.</w:t>
      </w:r>
    </w:p>
    <w:p w:rsidR="00123A65" w:rsidRDefault="00123A65" w:rsidP="00123A65">
      <w:pPr>
        <w:spacing w:after="0" w:line="240" w:lineRule="auto"/>
        <w:ind w:firstLine="709"/>
        <w:jc w:val="both"/>
        <w:rPr>
          <w:szCs w:val="28"/>
        </w:rPr>
      </w:pPr>
      <w:r w:rsidRPr="0059775F">
        <w:rPr>
          <w:szCs w:val="28"/>
        </w:rPr>
        <w:t>И снова ухватился руками за корень. Тогда я рассердился, подошёл и отрубил этот корень лопатой. А Мишка корень рулеткой измерил и говорит:</w:t>
      </w:r>
    </w:p>
    <w:p w:rsidR="00123A65" w:rsidRDefault="00123A65" w:rsidP="00123A6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9775F">
        <w:rPr>
          <w:szCs w:val="28"/>
        </w:rPr>
        <w:t>Ого! Шесть с половиной метров! А если бы ты не отрубил, так он, может быть, метров двадцать был бы! Я говорю:</w:t>
      </w:r>
    </w:p>
    <w:p w:rsidR="00123A65" w:rsidRDefault="00123A65" w:rsidP="00123A6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9775F">
        <w:rPr>
          <w:szCs w:val="28"/>
        </w:rPr>
        <w:t>Если бы я знал, что ты так будешь работать, то с тобой бы не связывался.</w:t>
      </w:r>
    </w:p>
    <w:p w:rsidR="00123A65" w:rsidRDefault="00123A65" w:rsidP="00123A65">
      <w:pPr>
        <w:spacing w:after="0" w:line="240" w:lineRule="auto"/>
        <w:ind w:firstLine="709"/>
        <w:jc w:val="both"/>
        <w:rPr>
          <w:szCs w:val="28"/>
        </w:rPr>
      </w:pPr>
      <w:r w:rsidRPr="0059775F">
        <w:rPr>
          <w:szCs w:val="28"/>
        </w:rPr>
        <w:t>А он:</w:t>
      </w:r>
    </w:p>
    <w:p w:rsidR="00123A65" w:rsidRDefault="00123A65" w:rsidP="00123A6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Pr="0059775F">
        <w:rPr>
          <w:szCs w:val="28"/>
        </w:rPr>
        <w:t>Можешь отдельно. Я же тебя не заставляю.</w:t>
      </w:r>
    </w:p>
    <w:p w:rsidR="00123A65" w:rsidRDefault="00123A65" w:rsidP="00123A6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9775F">
        <w:rPr>
          <w:szCs w:val="28"/>
        </w:rPr>
        <w:t>Как же теперь отдельно, когда у нас столько вскопано! Вот не получим из-за тебя красного знамени.</w:t>
      </w:r>
    </w:p>
    <w:p w:rsidR="00123A65" w:rsidRDefault="00123A65" w:rsidP="00123A6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9775F">
        <w:rPr>
          <w:szCs w:val="28"/>
        </w:rPr>
        <w:t>Почему не получим? Ты посмотри, сколько у Вани Ложкина и Сени Боброва. Ещё меньше нашего.</w:t>
      </w:r>
    </w:p>
    <w:p w:rsidR="00123A65" w:rsidRDefault="00123A65" w:rsidP="00123A65">
      <w:pPr>
        <w:spacing w:after="0" w:line="240" w:lineRule="auto"/>
        <w:ind w:firstLine="709"/>
        <w:jc w:val="both"/>
        <w:rPr>
          <w:szCs w:val="28"/>
        </w:rPr>
      </w:pPr>
      <w:r w:rsidRPr="0059775F">
        <w:rPr>
          <w:szCs w:val="28"/>
        </w:rPr>
        <w:t>Он побежал на участок Вани и Сени и стал над ними смеяться:</w:t>
      </w:r>
    </w:p>
    <w:p w:rsidR="00123A65" w:rsidRDefault="00123A65" w:rsidP="00123A6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9775F">
        <w:rPr>
          <w:szCs w:val="28"/>
        </w:rPr>
        <w:t>Эх, вы! Придётся вас на буксир брать! А они его прогоняют:</w:t>
      </w:r>
    </w:p>
    <w:p w:rsidR="00123A65" w:rsidRDefault="00123A65" w:rsidP="00123A6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9775F">
        <w:rPr>
          <w:szCs w:val="28"/>
        </w:rPr>
        <w:t>Смотри, как бы тебя не взяли! Я говорю:</w:t>
      </w:r>
    </w:p>
    <w:p w:rsidR="00123A65" w:rsidRDefault="00123A65" w:rsidP="00123A6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9775F">
        <w:rPr>
          <w:szCs w:val="28"/>
        </w:rPr>
        <w:t>Чудак ты! Над другими смеёшься, а сам сколько сделал? И чего я только с тобой связался!</w:t>
      </w:r>
    </w:p>
    <w:p w:rsidR="00123A65" w:rsidRDefault="00123A65" w:rsidP="00123A6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9775F">
        <w:rPr>
          <w:szCs w:val="28"/>
        </w:rPr>
        <w:t>Ничего,</w:t>
      </w:r>
      <w:r>
        <w:rPr>
          <w:szCs w:val="28"/>
        </w:rPr>
        <w:t xml:space="preserve"> —</w:t>
      </w:r>
      <w:r w:rsidRPr="0059775F">
        <w:rPr>
          <w:szCs w:val="28"/>
        </w:rPr>
        <w:t xml:space="preserve"> говорит,</w:t>
      </w:r>
      <w:r>
        <w:rPr>
          <w:szCs w:val="28"/>
        </w:rPr>
        <w:t xml:space="preserve"> —</w:t>
      </w:r>
      <w:r w:rsidRPr="0059775F">
        <w:rPr>
          <w:szCs w:val="28"/>
        </w:rPr>
        <w:t xml:space="preserve"> я одну штуку придумал. Завтра знамя будет на нашем участке.</w:t>
      </w:r>
    </w:p>
    <w:p w:rsidR="00123A65" w:rsidRDefault="00123A65" w:rsidP="00123A6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9775F">
        <w:rPr>
          <w:szCs w:val="28"/>
        </w:rPr>
        <w:t>С ума,</w:t>
      </w:r>
      <w:r>
        <w:rPr>
          <w:szCs w:val="28"/>
        </w:rPr>
        <w:t xml:space="preserve"> —</w:t>
      </w:r>
      <w:r w:rsidRPr="0059775F">
        <w:rPr>
          <w:szCs w:val="28"/>
        </w:rPr>
        <w:t xml:space="preserve"> говорю</w:t>
      </w:r>
      <w:r>
        <w:rPr>
          <w:szCs w:val="28"/>
        </w:rPr>
        <w:t xml:space="preserve"> —</w:t>
      </w:r>
      <w:r w:rsidRPr="0059775F">
        <w:rPr>
          <w:szCs w:val="28"/>
        </w:rPr>
        <w:t xml:space="preserve"> сошёл! Тут на два дня работы, а с тобой и четыре провозишься.</w:t>
      </w:r>
    </w:p>
    <w:p w:rsidR="00123A65" w:rsidRDefault="00123A65" w:rsidP="00123A6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9775F">
        <w:rPr>
          <w:szCs w:val="28"/>
        </w:rPr>
        <w:t>Вот увидишь, я потом тебе расскажу.</w:t>
      </w:r>
    </w:p>
    <w:p w:rsidR="00123A65" w:rsidRDefault="00123A65" w:rsidP="00123A6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9775F">
        <w:rPr>
          <w:szCs w:val="28"/>
        </w:rPr>
        <w:t>Ты лучше работай. Всё равно земля сама не вскопается.</w:t>
      </w:r>
    </w:p>
    <w:p w:rsidR="00123A65" w:rsidRDefault="00123A65" w:rsidP="00123A65">
      <w:pPr>
        <w:spacing w:after="0" w:line="240" w:lineRule="auto"/>
        <w:ind w:firstLine="709"/>
        <w:jc w:val="both"/>
        <w:rPr>
          <w:szCs w:val="28"/>
        </w:rPr>
      </w:pPr>
      <w:r w:rsidRPr="0059775F">
        <w:rPr>
          <w:szCs w:val="28"/>
        </w:rPr>
        <w:t>Он взял лопату, но тут Витя сказал, чтобы все шли обедать. Ну, Мишка лопату на плечо и помчался впереди всех в лагерь.</w:t>
      </w:r>
    </w:p>
    <w:p w:rsidR="00123A65" w:rsidRDefault="00123A65" w:rsidP="00123A65">
      <w:pPr>
        <w:spacing w:after="0" w:line="240" w:lineRule="auto"/>
        <w:ind w:firstLine="709"/>
        <w:jc w:val="both"/>
        <w:rPr>
          <w:szCs w:val="28"/>
        </w:rPr>
      </w:pPr>
      <w:r w:rsidRPr="0059775F">
        <w:rPr>
          <w:szCs w:val="28"/>
        </w:rPr>
        <w:t xml:space="preserve">После обеда Витя стал красный флаг делать, а мы все ему помогали: кто палку строгал, кто материю подшивал, кто разводил краски. Флаг получился красивый. Палку выкрасили золотой краской, а на красной материи Витя написал серебряными буквами: </w:t>
      </w:r>
      <w:r w:rsidR="00E47DA3">
        <w:rPr>
          <w:szCs w:val="28"/>
        </w:rPr>
        <w:t>«</w:t>
      </w:r>
      <w:r w:rsidRPr="0059775F">
        <w:rPr>
          <w:szCs w:val="28"/>
        </w:rPr>
        <w:t>Лучшему огороднику</w:t>
      </w:r>
      <w:r w:rsidR="00E47DA3">
        <w:rPr>
          <w:szCs w:val="28"/>
        </w:rPr>
        <w:t>»</w:t>
      </w:r>
      <w:r w:rsidRPr="0059775F">
        <w:rPr>
          <w:szCs w:val="28"/>
        </w:rPr>
        <w:t>.</w:t>
      </w:r>
    </w:p>
    <w:p w:rsidR="00123A65" w:rsidRDefault="00123A65" w:rsidP="00123A65">
      <w:pPr>
        <w:spacing w:after="0" w:line="240" w:lineRule="auto"/>
        <w:ind w:firstLine="709"/>
        <w:jc w:val="both"/>
        <w:rPr>
          <w:szCs w:val="28"/>
        </w:rPr>
      </w:pPr>
      <w:r w:rsidRPr="0059775F">
        <w:rPr>
          <w:szCs w:val="28"/>
        </w:rPr>
        <w:t>Мишка сказал:</w:t>
      </w:r>
    </w:p>
    <w:p w:rsidR="00123A65" w:rsidRDefault="00123A65" w:rsidP="00123A6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9775F">
        <w:rPr>
          <w:szCs w:val="28"/>
        </w:rPr>
        <w:t>Давайте ещё пугало сделаем, чтоб вороны огород не клевали.</w:t>
      </w:r>
    </w:p>
    <w:p w:rsidR="00123A65" w:rsidRDefault="00123A65" w:rsidP="00123A65">
      <w:pPr>
        <w:spacing w:after="0" w:line="240" w:lineRule="auto"/>
        <w:ind w:firstLine="709"/>
        <w:jc w:val="both"/>
        <w:rPr>
          <w:szCs w:val="28"/>
        </w:rPr>
      </w:pPr>
      <w:r w:rsidRPr="0059775F">
        <w:rPr>
          <w:szCs w:val="28"/>
        </w:rPr>
        <w:t xml:space="preserve">Эта затея всем очень понравилась. Взяли мы жердь и к ней крест-накрест палку привязали, достали старый мешок и сшили из него рубаху. Потом натянули эту рубаху на жердь, а сверху глиняный горшок надели. На горшке Мишка нарисовал углём нос, рот, глаза. Страшная </w:t>
      </w:r>
      <w:proofErr w:type="gramStart"/>
      <w:r w:rsidRPr="0059775F">
        <w:rPr>
          <w:szCs w:val="28"/>
        </w:rPr>
        <w:t>рожа</w:t>
      </w:r>
      <w:proofErr w:type="gramEnd"/>
      <w:r w:rsidRPr="0059775F">
        <w:rPr>
          <w:szCs w:val="28"/>
        </w:rPr>
        <w:t xml:space="preserve"> получилась! Поставили это пугало посреди двора. Все смотрели на него и смеялись.</w:t>
      </w:r>
    </w:p>
    <w:p w:rsidR="00123A65" w:rsidRDefault="00123A65" w:rsidP="00123A65">
      <w:pPr>
        <w:spacing w:after="0" w:line="240" w:lineRule="auto"/>
        <w:ind w:firstLine="709"/>
        <w:jc w:val="both"/>
        <w:rPr>
          <w:szCs w:val="28"/>
        </w:rPr>
      </w:pPr>
      <w:r w:rsidRPr="0059775F">
        <w:rPr>
          <w:szCs w:val="28"/>
        </w:rPr>
        <w:t>Мишка отвёл меня в сторону и говорит:</w:t>
      </w:r>
    </w:p>
    <w:p w:rsidR="00123A65" w:rsidRDefault="00123A65" w:rsidP="00123A6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9775F">
        <w:rPr>
          <w:szCs w:val="28"/>
        </w:rPr>
        <w:t>Вот что я придумал: давай, когда все лягут спать, удерём на огород и вскопаем свой участок. Оставим на утро кусочек маленький, завтра быстро вскопаем и получим знамя.</w:t>
      </w:r>
    </w:p>
    <w:p w:rsidR="00123A65" w:rsidRDefault="00123A65" w:rsidP="00123A65">
      <w:pPr>
        <w:spacing w:after="0" w:line="240" w:lineRule="auto"/>
        <w:ind w:firstLine="709"/>
        <w:jc w:val="both"/>
        <w:rPr>
          <w:szCs w:val="28"/>
        </w:rPr>
      </w:pPr>
      <w:r w:rsidRPr="0059775F">
        <w:rPr>
          <w:szCs w:val="28"/>
        </w:rPr>
        <w:t>Я говорю:</w:t>
      </w:r>
    </w:p>
    <w:p w:rsidR="00123A65" w:rsidRDefault="00123A65" w:rsidP="00123A6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9775F">
        <w:rPr>
          <w:szCs w:val="28"/>
        </w:rPr>
        <w:t>Если бы ты работал! А то ведь с разными пустяками возишься.</w:t>
      </w:r>
    </w:p>
    <w:p w:rsidR="00123A65" w:rsidRDefault="00123A65" w:rsidP="00123A6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9775F">
        <w:rPr>
          <w:szCs w:val="28"/>
        </w:rPr>
        <w:t>Я буду хорошо работать, вот увидишь!</w:t>
      </w:r>
    </w:p>
    <w:p w:rsidR="00123A65" w:rsidRDefault="00123A65" w:rsidP="00123A6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Pr="0059775F">
        <w:rPr>
          <w:szCs w:val="28"/>
        </w:rPr>
        <w:t>Ну ладно, только если ты снова возьмёшься за старое, брошу всё и уйду.</w:t>
      </w:r>
    </w:p>
    <w:p w:rsidR="00123A65" w:rsidRDefault="00123A65" w:rsidP="00123A65">
      <w:pPr>
        <w:spacing w:after="0" w:line="240" w:lineRule="auto"/>
        <w:ind w:firstLine="709"/>
        <w:jc w:val="both"/>
        <w:rPr>
          <w:szCs w:val="28"/>
        </w:rPr>
      </w:pPr>
      <w:r w:rsidRPr="0059775F">
        <w:rPr>
          <w:szCs w:val="28"/>
        </w:rPr>
        <w:t>Вечером все легли спать. И мы с Мишкой легли, только для виду. Я уже начал дремать. Вдруг меня Мишка толкает в бок:</w:t>
      </w:r>
    </w:p>
    <w:p w:rsidR="00123A65" w:rsidRDefault="00123A65" w:rsidP="00123A6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9775F">
        <w:rPr>
          <w:szCs w:val="28"/>
        </w:rPr>
        <w:t xml:space="preserve">Вставай! А то не видать нам знамени как своих ушей! Встал я. Мы вышли так, чтобы никто нас не видел. Взяли </w:t>
      </w:r>
      <w:proofErr w:type="gramStart"/>
      <w:r w:rsidRPr="0059775F">
        <w:rPr>
          <w:szCs w:val="28"/>
        </w:rPr>
        <w:t>лопаты</w:t>
      </w:r>
      <w:proofErr w:type="gramEnd"/>
      <w:r w:rsidRPr="0059775F">
        <w:rPr>
          <w:szCs w:val="28"/>
        </w:rPr>
        <w:t xml:space="preserve"> и пошли на огород. Луна светила, и всё было видно.</w:t>
      </w:r>
    </w:p>
    <w:p w:rsidR="00123A65" w:rsidRDefault="00123A65" w:rsidP="00123A65">
      <w:pPr>
        <w:spacing w:after="0" w:line="240" w:lineRule="auto"/>
        <w:ind w:firstLine="709"/>
        <w:jc w:val="both"/>
        <w:rPr>
          <w:szCs w:val="28"/>
        </w:rPr>
      </w:pPr>
      <w:r w:rsidRPr="0059775F">
        <w:rPr>
          <w:szCs w:val="28"/>
        </w:rPr>
        <w:t>Пришли на огород.</w:t>
      </w:r>
    </w:p>
    <w:p w:rsidR="00123A65" w:rsidRDefault="00123A65" w:rsidP="00123A6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9775F">
        <w:rPr>
          <w:szCs w:val="28"/>
        </w:rPr>
        <w:t>Вот наш участок,</w:t>
      </w:r>
      <w:r>
        <w:rPr>
          <w:szCs w:val="28"/>
        </w:rPr>
        <w:t xml:space="preserve"> —</w:t>
      </w:r>
      <w:r w:rsidRPr="0059775F">
        <w:rPr>
          <w:szCs w:val="28"/>
        </w:rPr>
        <w:t xml:space="preserve"> говорит Мишка.</w:t>
      </w:r>
      <w:r>
        <w:rPr>
          <w:szCs w:val="28"/>
        </w:rPr>
        <w:t xml:space="preserve"> —</w:t>
      </w:r>
      <w:r w:rsidRPr="0059775F">
        <w:rPr>
          <w:szCs w:val="28"/>
        </w:rPr>
        <w:t xml:space="preserve"> Видишь, и пень торчит.</w:t>
      </w:r>
    </w:p>
    <w:p w:rsidR="00123A65" w:rsidRDefault="00123A65" w:rsidP="00123A65">
      <w:pPr>
        <w:spacing w:after="0" w:line="240" w:lineRule="auto"/>
        <w:ind w:firstLine="709"/>
        <w:jc w:val="both"/>
        <w:rPr>
          <w:szCs w:val="28"/>
        </w:rPr>
      </w:pPr>
      <w:r w:rsidRPr="0059775F">
        <w:rPr>
          <w:szCs w:val="28"/>
        </w:rPr>
        <w:t>Стали мы копать. На этот раз Мишка хорошо работал, и мы много вскопали. Дошли до пня и решили его выкорчевать. Обкопали со всех сторон и стали из земли тащить. Тащили, тащили, а он не лезет. Пришлось обрубать корни лопатой. Устали, как лошади! Всё-таки вытащили. Землю заровняли, а пень Мишка на соседний участок бросил.</w:t>
      </w:r>
    </w:p>
    <w:p w:rsidR="00123A65" w:rsidRDefault="00123A65" w:rsidP="00123A65">
      <w:pPr>
        <w:spacing w:after="0" w:line="240" w:lineRule="auto"/>
        <w:ind w:firstLine="709"/>
        <w:jc w:val="both"/>
        <w:rPr>
          <w:szCs w:val="28"/>
        </w:rPr>
      </w:pPr>
      <w:r w:rsidRPr="0059775F">
        <w:rPr>
          <w:szCs w:val="28"/>
        </w:rPr>
        <w:t>Я говорю:</w:t>
      </w:r>
    </w:p>
    <w:p w:rsidR="00123A65" w:rsidRDefault="00123A65" w:rsidP="00123A6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9775F">
        <w:rPr>
          <w:szCs w:val="28"/>
        </w:rPr>
        <w:t>Это ты нехорошо сделал?</w:t>
      </w:r>
    </w:p>
    <w:p w:rsidR="00123A65" w:rsidRDefault="00123A65" w:rsidP="00123A6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9775F">
        <w:rPr>
          <w:szCs w:val="28"/>
        </w:rPr>
        <w:t>А куда его девать?</w:t>
      </w:r>
    </w:p>
    <w:p w:rsidR="00123A65" w:rsidRDefault="00123A65" w:rsidP="00123A6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9775F">
        <w:rPr>
          <w:szCs w:val="28"/>
        </w:rPr>
        <w:t>Нельзя же на чужой участок!</w:t>
      </w:r>
    </w:p>
    <w:p w:rsidR="00123A65" w:rsidRDefault="00123A65" w:rsidP="00123A6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9775F">
        <w:rPr>
          <w:szCs w:val="28"/>
        </w:rPr>
        <w:t>Ну, давай его в реку бросим!</w:t>
      </w:r>
    </w:p>
    <w:p w:rsidR="00123A65" w:rsidRDefault="00123A65" w:rsidP="00123A65">
      <w:pPr>
        <w:spacing w:after="0" w:line="240" w:lineRule="auto"/>
        <w:ind w:firstLine="709"/>
        <w:jc w:val="both"/>
        <w:rPr>
          <w:szCs w:val="28"/>
        </w:rPr>
      </w:pPr>
      <w:r w:rsidRPr="0059775F">
        <w:rPr>
          <w:szCs w:val="28"/>
        </w:rPr>
        <w:t>Взяли мы пень и потащили к реке. А он тяжёлый! Насилу дотащили</w:t>
      </w:r>
      <w:r>
        <w:rPr>
          <w:szCs w:val="28"/>
        </w:rPr>
        <w:t xml:space="preserve"> —</w:t>
      </w:r>
      <w:r w:rsidRPr="0059775F">
        <w:rPr>
          <w:szCs w:val="28"/>
        </w:rPr>
        <w:t xml:space="preserve"> и </w:t>
      </w:r>
      <w:proofErr w:type="gramStart"/>
      <w:r w:rsidRPr="0059775F">
        <w:rPr>
          <w:szCs w:val="28"/>
        </w:rPr>
        <w:t>бултых</w:t>
      </w:r>
      <w:proofErr w:type="gramEnd"/>
      <w:r w:rsidRPr="0059775F">
        <w:rPr>
          <w:szCs w:val="28"/>
        </w:rPr>
        <w:t xml:space="preserve"> в воду! Он поплыл по реке, как будто спрут или осьминог какой. Мы посмотрели ему </w:t>
      </w:r>
      <w:proofErr w:type="gramStart"/>
      <w:r w:rsidRPr="0059775F">
        <w:rPr>
          <w:szCs w:val="28"/>
        </w:rPr>
        <w:t>вслед</w:t>
      </w:r>
      <w:proofErr w:type="gramEnd"/>
      <w:r w:rsidRPr="0059775F">
        <w:rPr>
          <w:szCs w:val="28"/>
        </w:rPr>
        <w:t xml:space="preserve"> и пошли домой. Больше в этот раз уже не могли работать, устали очень. Да нам совсем небольшой кусочек осталось вскопать.</w:t>
      </w:r>
    </w:p>
    <w:p w:rsidR="00123A65" w:rsidRDefault="00123A65" w:rsidP="00123A65">
      <w:pPr>
        <w:spacing w:after="0" w:line="240" w:lineRule="auto"/>
        <w:ind w:firstLine="709"/>
        <w:jc w:val="both"/>
        <w:rPr>
          <w:szCs w:val="28"/>
        </w:rPr>
      </w:pPr>
      <w:r w:rsidRPr="0059775F">
        <w:rPr>
          <w:szCs w:val="28"/>
        </w:rPr>
        <w:t>Утром проснулись мы позже всех. Всё тело у нас болит: руки болят, ноги болят, спина болит.</w:t>
      </w:r>
    </w:p>
    <w:p w:rsidR="00123A65" w:rsidRDefault="00123A65" w:rsidP="00123A6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9775F">
        <w:rPr>
          <w:szCs w:val="28"/>
        </w:rPr>
        <w:t>Что это?</w:t>
      </w:r>
      <w:r>
        <w:rPr>
          <w:szCs w:val="28"/>
        </w:rPr>
        <w:t xml:space="preserve"> —</w:t>
      </w:r>
      <w:r w:rsidRPr="0059775F">
        <w:rPr>
          <w:szCs w:val="28"/>
        </w:rPr>
        <w:t xml:space="preserve"> спрашивает Мишка.</w:t>
      </w:r>
    </w:p>
    <w:p w:rsidR="00123A65" w:rsidRDefault="00123A65" w:rsidP="00123A6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9775F">
        <w:rPr>
          <w:szCs w:val="28"/>
        </w:rPr>
        <w:t>Перетрудились,</w:t>
      </w:r>
      <w:r>
        <w:rPr>
          <w:szCs w:val="28"/>
        </w:rPr>
        <w:t xml:space="preserve"> —</w:t>
      </w:r>
      <w:r w:rsidRPr="0059775F">
        <w:rPr>
          <w:szCs w:val="28"/>
        </w:rPr>
        <w:t xml:space="preserve"> говорю,</w:t>
      </w:r>
      <w:r>
        <w:rPr>
          <w:szCs w:val="28"/>
        </w:rPr>
        <w:t xml:space="preserve"> —</w:t>
      </w:r>
      <w:r w:rsidRPr="0059775F">
        <w:rPr>
          <w:szCs w:val="28"/>
        </w:rPr>
        <w:t xml:space="preserve"> слишком много работали. Встали мы, размялись немного. За завтраком Мишка стал перед ребятами хвастать, что красное знамя достанется нам.</w:t>
      </w:r>
    </w:p>
    <w:p w:rsidR="00123A65" w:rsidRDefault="00123A65" w:rsidP="00123A65">
      <w:pPr>
        <w:spacing w:after="0" w:line="240" w:lineRule="auto"/>
        <w:ind w:firstLine="709"/>
        <w:jc w:val="both"/>
        <w:rPr>
          <w:szCs w:val="28"/>
        </w:rPr>
      </w:pPr>
      <w:r w:rsidRPr="0059775F">
        <w:rPr>
          <w:szCs w:val="28"/>
        </w:rPr>
        <w:t>После завтрака все помчались на огород, а мы с Мишкой пошли не спеша. Куда нам спешить! Пришли на огород. Все, как кроты, роются, а мы ходим да посмеиваемся.</w:t>
      </w:r>
    </w:p>
    <w:p w:rsidR="00123A65" w:rsidRDefault="00123A65" w:rsidP="00123A6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9775F">
        <w:rPr>
          <w:szCs w:val="28"/>
        </w:rPr>
        <w:t>Не видать вам знамени,</w:t>
      </w:r>
      <w:r>
        <w:rPr>
          <w:szCs w:val="28"/>
        </w:rPr>
        <w:t xml:space="preserve"> —</w:t>
      </w:r>
      <w:r w:rsidRPr="0059775F">
        <w:rPr>
          <w:szCs w:val="28"/>
        </w:rPr>
        <w:t xml:space="preserve"> говорим,</w:t>
      </w:r>
      <w:r>
        <w:rPr>
          <w:szCs w:val="28"/>
        </w:rPr>
        <w:t xml:space="preserve"> —</w:t>
      </w:r>
      <w:r w:rsidRPr="0059775F">
        <w:rPr>
          <w:szCs w:val="28"/>
        </w:rPr>
        <w:t xml:space="preserve"> как своих ушей! Ребята отвечают:</w:t>
      </w:r>
    </w:p>
    <w:p w:rsidR="00123A65" w:rsidRDefault="00123A65" w:rsidP="00123A6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9775F">
        <w:rPr>
          <w:szCs w:val="28"/>
        </w:rPr>
        <w:t>Вы бы работали! Только другим мешаете. Тут Мишка говорит:</w:t>
      </w:r>
    </w:p>
    <w:p w:rsidR="00123A65" w:rsidRDefault="00123A65" w:rsidP="00123A6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9775F">
        <w:rPr>
          <w:szCs w:val="28"/>
        </w:rPr>
        <w:t xml:space="preserve">А это вот чей участок? Совсем мало вскопано. И хозяев нет. Наверно, </w:t>
      </w:r>
      <w:proofErr w:type="gramStart"/>
      <w:r w:rsidRPr="0059775F">
        <w:rPr>
          <w:szCs w:val="28"/>
        </w:rPr>
        <w:t>дрыхнут</w:t>
      </w:r>
      <w:proofErr w:type="gramEnd"/>
      <w:r w:rsidRPr="0059775F">
        <w:rPr>
          <w:szCs w:val="28"/>
        </w:rPr>
        <w:t xml:space="preserve"> ещё!</w:t>
      </w:r>
    </w:p>
    <w:p w:rsidR="00123A65" w:rsidRDefault="00123A65" w:rsidP="00123A65">
      <w:pPr>
        <w:spacing w:after="0" w:line="240" w:lineRule="auto"/>
        <w:ind w:firstLine="709"/>
        <w:jc w:val="both"/>
        <w:rPr>
          <w:szCs w:val="28"/>
        </w:rPr>
      </w:pPr>
      <w:r w:rsidRPr="0059775F">
        <w:rPr>
          <w:szCs w:val="28"/>
        </w:rPr>
        <w:t>Я посмотрел:</w:t>
      </w:r>
    </w:p>
    <w:p w:rsidR="00123A65" w:rsidRDefault="00123A65" w:rsidP="00123A6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Pr="0059775F">
        <w:rPr>
          <w:szCs w:val="28"/>
        </w:rPr>
        <w:t>Номер двенадцатый. Да это ведь наш участок!</w:t>
      </w:r>
    </w:p>
    <w:p w:rsidR="00123A65" w:rsidRDefault="00123A65" w:rsidP="00123A6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9775F">
        <w:rPr>
          <w:szCs w:val="28"/>
        </w:rPr>
        <w:t>Не может быть,</w:t>
      </w:r>
      <w:r>
        <w:rPr>
          <w:szCs w:val="28"/>
        </w:rPr>
        <w:t xml:space="preserve"> —</w:t>
      </w:r>
      <w:r w:rsidRPr="0059775F">
        <w:rPr>
          <w:szCs w:val="28"/>
        </w:rPr>
        <w:t xml:space="preserve"> говорит Мишка.</w:t>
      </w:r>
      <w:r>
        <w:rPr>
          <w:szCs w:val="28"/>
        </w:rPr>
        <w:t xml:space="preserve"> —</w:t>
      </w:r>
      <w:r w:rsidRPr="0059775F">
        <w:rPr>
          <w:szCs w:val="28"/>
        </w:rPr>
        <w:t xml:space="preserve"> Мы больше вскопали.</w:t>
      </w:r>
    </w:p>
    <w:p w:rsidR="00123A65" w:rsidRDefault="00123A65" w:rsidP="00123A6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9775F">
        <w:rPr>
          <w:szCs w:val="28"/>
        </w:rPr>
        <w:t>Мне,</w:t>
      </w:r>
      <w:r>
        <w:rPr>
          <w:szCs w:val="28"/>
        </w:rPr>
        <w:t xml:space="preserve"> —</w:t>
      </w:r>
      <w:r w:rsidRPr="0059775F">
        <w:rPr>
          <w:szCs w:val="28"/>
        </w:rPr>
        <w:t xml:space="preserve"> говорю,</w:t>
      </w:r>
      <w:r>
        <w:rPr>
          <w:szCs w:val="28"/>
        </w:rPr>
        <w:t xml:space="preserve"> —</w:t>
      </w:r>
      <w:r w:rsidRPr="0059775F">
        <w:rPr>
          <w:szCs w:val="28"/>
        </w:rPr>
        <w:t xml:space="preserve"> тоже казалось, что больше.</w:t>
      </w:r>
    </w:p>
    <w:p w:rsidR="00123A65" w:rsidRDefault="00123A65" w:rsidP="00123A6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9775F">
        <w:rPr>
          <w:szCs w:val="28"/>
        </w:rPr>
        <w:t>Может быть, нарочно кто-нибудь номерки переменил?</w:t>
      </w:r>
    </w:p>
    <w:p w:rsidR="00123A65" w:rsidRDefault="00123A65" w:rsidP="00123A6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9775F">
        <w:rPr>
          <w:szCs w:val="28"/>
        </w:rPr>
        <w:t>Нет, всё правильно. Вот одиннадцатый, а там тринадцатый.</w:t>
      </w:r>
    </w:p>
    <w:p w:rsidR="00123A65" w:rsidRDefault="00123A65" w:rsidP="00123A65">
      <w:pPr>
        <w:spacing w:after="0" w:line="240" w:lineRule="auto"/>
        <w:ind w:firstLine="709"/>
        <w:jc w:val="both"/>
        <w:rPr>
          <w:szCs w:val="28"/>
        </w:rPr>
      </w:pPr>
      <w:r w:rsidRPr="0059775F">
        <w:rPr>
          <w:szCs w:val="28"/>
        </w:rPr>
        <w:t>Смотрим, и пень торчит. Мы растерялись даже.</w:t>
      </w:r>
    </w:p>
    <w:p w:rsidR="00123A65" w:rsidRDefault="00123A65" w:rsidP="00123A6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9775F">
        <w:rPr>
          <w:szCs w:val="28"/>
        </w:rPr>
        <w:t>Послушай,</w:t>
      </w:r>
      <w:r>
        <w:rPr>
          <w:szCs w:val="28"/>
        </w:rPr>
        <w:t xml:space="preserve"> —</w:t>
      </w:r>
      <w:r w:rsidRPr="0059775F">
        <w:rPr>
          <w:szCs w:val="28"/>
        </w:rPr>
        <w:t xml:space="preserve"> говорю я.</w:t>
      </w:r>
      <w:r>
        <w:rPr>
          <w:szCs w:val="28"/>
        </w:rPr>
        <w:t xml:space="preserve"> —</w:t>
      </w:r>
      <w:r w:rsidRPr="0059775F">
        <w:rPr>
          <w:szCs w:val="28"/>
        </w:rPr>
        <w:t xml:space="preserve"> Если это наш участок, то откуда же пень взялся? Мы ведь его уже выкорчевали!</w:t>
      </w:r>
    </w:p>
    <w:p w:rsidR="00123A65" w:rsidRDefault="00123A65" w:rsidP="00123A6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9775F">
        <w:rPr>
          <w:szCs w:val="28"/>
        </w:rPr>
        <w:t>Правда,</w:t>
      </w:r>
      <w:r>
        <w:rPr>
          <w:szCs w:val="28"/>
        </w:rPr>
        <w:t xml:space="preserve"> —</w:t>
      </w:r>
      <w:r w:rsidRPr="0059775F">
        <w:rPr>
          <w:szCs w:val="28"/>
        </w:rPr>
        <w:t xml:space="preserve"> говорит Мишка.</w:t>
      </w:r>
      <w:r>
        <w:rPr>
          <w:szCs w:val="28"/>
        </w:rPr>
        <w:t xml:space="preserve"> —</w:t>
      </w:r>
      <w:r w:rsidRPr="0059775F">
        <w:rPr>
          <w:szCs w:val="28"/>
        </w:rPr>
        <w:t xml:space="preserve"> Не мог же за ночь новый пень вырасти.</w:t>
      </w:r>
    </w:p>
    <w:p w:rsidR="00123A65" w:rsidRDefault="00123A65" w:rsidP="00123A65">
      <w:pPr>
        <w:spacing w:after="0" w:line="240" w:lineRule="auto"/>
        <w:ind w:firstLine="709"/>
        <w:jc w:val="both"/>
        <w:rPr>
          <w:szCs w:val="28"/>
        </w:rPr>
      </w:pPr>
      <w:r w:rsidRPr="0059775F">
        <w:rPr>
          <w:szCs w:val="28"/>
        </w:rPr>
        <w:t>Вдруг слышим, Ваня Ложкин на своём участке кричит:</w:t>
      </w:r>
    </w:p>
    <w:p w:rsidR="00123A65" w:rsidRDefault="00123A65" w:rsidP="00123A6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9775F">
        <w:rPr>
          <w:szCs w:val="28"/>
        </w:rPr>
        <w:t xml:space="preserve">Ребята, смотрите, какое чудо! У нас тут вчера пень был, а сегодня </w:t>
      </w:r>
      <w:proofErr w:type="gramStart"/>
      <w:r w:rsidRPr="0059775F">
        <w:rPr>
          <w:szCs w:val="28"/>
        </w:rPr>
        <w:t>нету</w:t>
      </w:r>
      <w:proofErr w:type="gramEnd"/>
      <w:r w:rsidRPr="0059775F">
        <w:rPr>
          <w:szCs w:val="28"/>
        </w:rPr>
        <w:t>. Куда он делся?</w:t>
      </w:r>
    </w:p>
    <w:p w:rsidR="00123A65" w:rsidRDefault="00123A65" w:rsidP="00123A65">
      <w:pPr>
        <w:spacing w:after="0" w:line="240" w:lineRule="auto"/>
        <w:ind w:firstLine="709"/>
        <w:jc w:val="both"/>
        <w:rPr>
          <w:szCs w:val="28"/>
        </w:rPr>
      </w:pPr>
      <w:r w:rsidRPr="0059775F">
        <w:rPr>
          <w:szCs w:val="28"/>
        </w:rPr>
        <w:t>Все побежали на это чудо смотреть. Подошли и мы с Мишкой.</w:t>
      </w:r>
    </w:p>
    <w:p w:rsidR="00123A65" w:rsidRDefault="00E47DA3" w:rsidP="00123A6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123A65" w:rsidRPr="0059775F">
        <w:rPr>
          <w:szCs w:val="28"/>
        </w:rPr>
        <w:t>Что такое!</w:t>
      </w:r>
      <w:r w:rsidR="00123A65">
        <w:rPr>
          <w:szCs w:val="28"/>
        </w:rPr>
        <w:t xml:space="preserve"> —</w:t>
      </w:r>
      <w:r w:rsidR="00123A65" w:rsidRPr="0059775F">
        <w:rPr>
          <w:szCs w:val="28"/>
        </w:rPr>
        <w:t xml:space="preserve"> думаем.</w:t>
      </w:r>
      <w:r w:rsidR="00123A65">
        <w:rPr>
          <w:szCs w:val="28"/>
        </w:rPr>
        <w:t xml:space="preserve"> —</w:t>
      </w:r>
      <w:r w:rsidR="00123A65" w:rsidRPr="0059775F">
        <w:rPr>
          <w:szCs w:val="28"/>
        </w:rPr>
        <w:t xml:space="preserve"> Вчера у них и до половины не было вскопано, а сегодня совсем небольшой кусочек остался</w:t>
      </w:r>
      <w:r w:rsidR="00123A65">
        <w:rPr>
          <w:szCs w:val="28"/>
        </w:rPr>
        <w:t>».</w:t>
      </w:r>
    </w:p>
    <w:p w:rsidR="00123A65" w:rsidRDefault="00123A65" w:rsidP="00123A6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9775F">
        <w:rPr>
          <w:szCs w:val="28"/>
        </w:rPr>
        <w:t>Мишка,</w:t>
      </w:r>
      <w:r>
        <w:rPr>
          <w:szCs w:val="28"/>
        </w:rPr>
        <w:t xml:space="preserve"> —</w:t>
      </w:r>
      <w:r w:rsidRPr="0059775F">
        <w:rPr>
          <w:szCs w:val="28"/>
        </w:rPr>
        <w:t xml:space="preserve"> говорю я,</w:t>
      </w:r>
      <w:r>
        <w:rPr>
          <w:szCs w:val="28"/>
        </w:rPr>
        <w:t xml:space="preserve"> —</w:t>
      </w:r>
      <w:r w:rsidRPr="0059775F">
        <w:rPr>
          <w:szCs w:val="28"/>
        </w:rPr>
        <w:t xml:space="preserve"> да это ведь мы ночью по ошибке на их участке </w:t>
      </w:r>
      <w:proofErr w:type="gramStart"/>
      <w:r w:rsidRPr="0059775F">
        <w:rPr>
          <w:szCs w:val="28"/>
        </w:rPr>
        <w:t>работали</w:t>
      </w:r>
      <w:proofErr w:type="gramEnd"/>
      <w:r w:rsidRPr="0059775F">
        <w:rPr>
          <w:szCs w:val="28"/>
        </w:rPr>
        <w:t xml:space="preserve"> и пень им выкорчевали!</w:t>
      </w:r>
    </w:p>
    <w:p w:rsidR="00123A65" w:rsidRDefault="00123A65" w:rsidP="00123A6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9775F">
        <w:rPr>
          <w:szCs w:val="28"/>
        </w:rPr>
        <w:t>Да что ты!</w:t>
      </w:r>
    </w:p>
    <w:p w:rsidR="00123A65" w:rsidRDefault="00123A65" w:rsidP="00123A6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9775F">
        <w:rPr>
          <w:szCs w:val="28"/>
        </w:rPr>
        <w:t>Верно!</w:t>
      </w:r>
    </w:p>
    <w:p w:rsidR="00123A65" w:rsidRDefault="00123A65" w:rsidP="00123A6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gramStart"/>
      <w:r w:rsidRPr="0059775F">
        <w:rPr>
          <w:szCs w:val="28"/>
        </w:rPr>
        <w:t>Ах</w:t>
      </w:r>
      <w:proofErr w:type="gramEnd"/>
      <w:r w:rsidRPr="0059775F">
        <w:rPr>
          <w:szCs w:val="28"/>
        </w:rPr>
        <w:t xml:space="preserve"> мы ослы!</w:t>
      </w:r>
      <w:r>
        <w:rPr>
          <w:szCs w:val="28"/>
        </w:rPr>
        <w:t xml:space="preserve"> —</w:t>
      </w:r>
      <w:r w:rsidRPr="0059775F">
        <w:rPr>
          <w:szCs w:val="28"/>
        </w:rPr>
        <w:t xml:space="preserve"> говорит Мишка.</w:t>
      </w:r>
      <w:r>
        <w:rPr>
          <w:szCs w:val="28"/>
        </w:rPr>
        <w:t xml:space="preserve"> —</w:t>
      </w:r>
      <w:r w:rsidRPr="0059775F">
        <w:rPr>
          <w:szCs w:val="28"/>
        </w:rPr>
        <w:t xml:space="preserve"> Да что же нам теперь делать? По правилу, они должны нам свой участок отдать, а себе пусть берут наш. Что мы, даром у них работали?</w:t>
      </w:r>
    </w:p>
    <w:p w:rsidR="00123A65" w:rsidRDefault="00123A65" w:rsidP="00123A6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9775F">
        <w:rPr>
          <w:szCs w:val="28"/>
        </w:rPr>
        <w:t>Молчи!</w:t>
      </w:r>
      <w:r>
        <w:rPr>
          <w:szCs w:val="28"/>
        </w:rPr>
        <w:t xml:space="preserve"> —</w:t>
      </w:r>
      <w:r w:rsidRPr="0059775F">
        <w:rPr>
          <w:szCs w:val="28"/>
        </w:rPr>
        <w:t xml:space="preserve"> говорю.</w:t>
      </w:r>
      <w:r>
        <w:rPr>
          <w:szCs w:val="28"/>
        </w:rPr>
        <w:t xml:space="preserve"> —</w:t>
      </w:r>
      <w:r w:rsidRPr="0059775F">
        <w:rPr>
          <w:szCs w:val="28"/>
        </w:rPr>
        <w:t xml:space="preserve"> Хочешь, чтоб над нами весь лагерь смеялся?</w:t>
      </w:r>
    </w:p>
    <w:p w:rsidR="00123A65" w:rsidRDefault="00123A65" w:rsidP="00123A6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9775F">
        <w:rPr>
          <w:szCs w:val="28"/>
        </w:rPr>
        <w:t>Что же делать?</w:t>
      </w:r>
    </w:p>
    <w:p w:rsidR="00123A65" w:rsidRDefault="00123A65" w:rsidP="00123A6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9775F">
        <w:rPr>
          <w:szCs w:val="28"/>
        </w:rPr>
        <w:t>Копать,</w:t>
      </w:r>
      <w:r>
        <w:rPr>
          <w:szCs w:val="28"/>
        </w:rPr>
        <w:t xml:space="preserve"> —</w:t>
      </w:r>
      <w:r w:rsidRPr="0059775F">
        <w:rPr>
          <w:szCs w:val="28"/>
        </w:rPr>
        <w:t xml:space="preserve"> говорю,</w:t>
      </w:r>
      <w:r>
        <w:rPr>
          <w:szCs w:val="28"/>
        </w:rPr>
        <w:t xml:space="preserve"> —</w:t>
      </w:r>
      <w:r w:rsidRPr="0059775F">
        <w:rPr>
          <w:szCs w:val="28"/>
        </w:rPr>
        <w:t xml:space="preserve"> вот что!</w:t>
      </w:r>
    </w:p>
    <w:p w:rsidR="00123A65" w:rsidRDefault="00123A65" w:rsidP="00123A65">
      <w:pPr>
        <w:spacing w:after="0" w:line="240" w:lineRule="auto"/>
        <w:ind w:firstLine="709"/>
        <w:jc w:val="both"/>
        <w:rPr>
          <w:szCs w:val="28"/>
        </w:rPr>
      </w:pPr>
      <w:r w:rsidRPr="0059775F">
        <w:rPr>
          <w:szCs w:val="28"/>
        </w:rPr>
        <w:t>Схватили мы лопаты. Да не тут-то было: руки болят, ноги болят, спина не разгибается.</w:t>
      </w:r>
    </w:p>
    <w:p w:rsidR="00123A65" w:rsidRDefault="00123A65" w:rsidP="00123A65">
      <w:pPr>
        <w:spacing w:after="0" w:line="240" w:lineRule="auto"/>
        <w:ind w:firstLine="709"/>
        <w:jc w:val="both"/>
        <w:rPr>
          <w:szCs w:val="28"/>
        </w:rPr>
      </w:pPr>
      <w:r w:rsidRPr="0059775F">
        <w:rPr>
          <w:szCs w:val="28"/>
        </w:rPr>
        <w:t>Скоро Ваня Ложкин и Сенька Бобров на своём участке работу кончили. Витя поздравил их и отдал им красное знамя.</w:t>
      </w:r>
    </w:p>
    <w:p w:rsidR="00123A65" w:rsidRDefault="00123A65" w:rsidP="00123A65">
      <w:pPr>
        <w:spacing w:after="0" w:line="240" w:lineRule="auto"/>
        <w:ind w:firstLine="709"/>
        <w:jc w:val="both"/>
        <w:rPr>
          <w:szCs w:val="28"/>
        </w:rPr>
      </w:pPr>
      <w:r w:rsidRPr="0059775F">
        <w:rPr>
          <w:szCs w:val="28"/>
        </w:rPr>
        <w:t>Они поставили его посреди участка. Все собрались вокруг и в ладоши захлопали.</w:t>
      </w:r>
    </w:p>
    <w:p w:rsidR="00123A65" w:rsidRDefault="00123A65" w:rsidP="00123A65">
      <w:pPr>
        <w:spacing w:after="0" w:line="240" w:lineRule="auto"/>
        <w:ind w:firstLine="709"/>
        <w:jc w:val="both"/>
        <w:rPr>
          <w:szCs w:val="28"/>
        </w:rPr>
      </w:pPr>
      <w:r w:rsidRPr="0059775F">
        <w:rPr>
          <w:szCs w:val="28"/>
        </w:rPr>
        <w:t>Мишка говорит:</w:t>
      </w:r>
    </w:p>
    <w:p w:rsidR="00123A65" w:rsidRDefault="00123A65" w:rsidP="00123A6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9775F">
        <w:rPr>
          <w:szCs w:val="28"/>
        </w:rPr>
        <w:t>Это неправильно!</w:t>
      </w:r>
    </w:p>
    <w:p w:rsidR="00123A65" w:rsidRDefault="00123A65" w:rsidP="00123A6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9775F">
        <w:rPr>
          <w:szCs w:val="28"/>
        </w:rPr>
        <w:t>Почему неправильно?</w:t>
      </w:r>
      <w:r>
        <w:rPr>
          <w:szCs w:val="28"/>
        </w:rPr>
        <w:t xml:space="preserve"> —</w:t>
      </w:r>
      <w:r w:rsidRPr="0059775F">
        <w:rPr>
          <w:szCs w:val="28"/>
        </w:rPr>
        <w:t xml:space="preserve"> спрашивает Витя.</w:t>
      </w:r>
    </w:p>
    <w:p w:rsidR="00123A65" w:rsidRDefault="00123A65" w:rsidP="00123A6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9775F">
        <w:rPr>
          <w:szCs w:val="28"/>
        </w:rPr>
        <w:t>Потому и неправильно, что за них кто-то пень выкорчевал. Они сами сказали.</w:t>
      </w:r>
    </w:p>
    <w:p w:rsidR="00123A65" w:rsidRDefault="00123A65" w:rsidP="00123A6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Pr="0059775F">
        <w:rPr>
          <w:szCs w:val="28"/>
        </w:rPr>
        <w:t>А мы виноваты?</w:t>
      </w:r>
      <w:r>
        <w:rPr>
          <w:szCs w:val="28"/>
        </w:rPr>
        <w:t xml:space="preserve"> —</w:t>
      </w:r>
      <w:r w:rsidRPr="0059775F">
        <w:rPr>
          <w:szCs w:val="28"/>
        </w:rPr>
        <w:t xml:space="preserve"> говорит Ваня.</w:t>
      </w:r>
      <w:r>
        <w:rPr>
          <w:szCs w:val="28"/>
        </w:rPr>
        <w:t xml:space="preserve"> —</w:t>
      </w:r>
      <w:r w:rsidRPr="0059775F">
        <w:rPr>
          <w:szCs w:val="28"/>
        </w:rPr>
        <w:t xml:space="preserve"> Может быть, его кто-нибудь себе на дрова выкорчевал. Разве мы запрещать будем?</w:t>
      </w:r>
    </w:p>
    <w:p w:rsidR="00123A65" w:rsidRDefault="00123A65" w:rsidP="00123A6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9775F">
        <w:rPr>
          <w:szCs w:val="28"/>
        </w:rPr>
        <w:t>А может быть, его кто-нибудь по ошибке вместо своего выкорчевал,</w:t>
      </w:r>
      <w:r>
        <w:rPr>
          <w:szCs w:val="28"/>
        </w:rPr>
        <w:t xml:space="preserve"> —</w:t>
      </w:r>
      <w:r w:rsidRPr="0059775F">
        <w:rPr>
          <w:szCs w:val="28"/>
        </w:rPr>
        <w:t xml:space="preserve"> ответил Мишка.</w:t>
      </w:r>
    </w:p>
    <w:p w:rsidR="00123A65" w:rsidRDefault="00123A65" w:rsidP="00123A6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9775F">
        <w:rPr>
          <w:szCs w:val="28"/>
        </w:rPr>
        <w:t>Тогда бы он здесь был, а его нигде нет,</w:t>
      </w:r>
      <w:r>
        <w:rPr>
          <w:szCs w:val="28"/>
        </w:rPr>
        <w:t xml:space="preserve"> —</w:t>
      </w:r>
      <w:r w:rsidRPr="0059775F">
        <w:rPr>
          <w:szCs w:val="28"/>
        </w:rPr>
        <w:t xml:space="preserve"> сказал Ваня.</w:t>
      </w:r>
    </w:p>
    <w:p w:rsidR="00123A65" w:rsidRDefault="00123A65" w:rsidP="00123A6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9775F">
        <w:rPr>
          <w:szCs w:val="28"/>
        </w:rPr>
        <w:t>А может быть, они его в реку бросили,</w:t>
      </w:r>
      <w:r>
        <w:rPr>
          <w:szCs w:val="28"/>
        </w:rPr>
        <w:t xml:space="preserve"> —</w:t>
      </w:r>
      <w:r w:rsidRPr="0059775F">
        <w:rPr>
          <w:szCs w:val="28"/>
        </w:rPr>
        <w:t xml:space="preserve"> говорит Мишка.</w:t>
      </w:r>
    </w:p>
    <w:p w:rsidR="00123A65" w:rsidRDefault="00123A65" w:rsidP="00123A6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9775F">
        <w:rPr>
          <w:szCs w:val="28"/>
        </w:rPr>
        <w:t xml:space="preserve">Ну что ты пристал: </w:t>
      </w:r>
      <w:r w:rsidR="00E47DA3">
        <w:rPr>
          <w:szCs w:val="28"/>
        </w:rPr>
        <w:t>«</w:t>
      </w:r>
      <w:r w:rsidRPr="0059775F">
        <w:rPr>
          <w:szCs w:val="28"/>
        </w:rPr>
        <w:t>может быть</w:t>
      </w:r>
      <w:r w:rsidR="00E47DA3">
        <w:rPr>
          <w:szCs w:val="28"/>
        </w:rPr>
        <w:t>»</w:t>
      </w:r>
      <w:r w:rsidRPr="0059775F">
        <w:rPr>
          <w:szCs w:val="28"/>
        </w:rPr>
        <w:t xml:space="preserve"> да </w:t>
      </w:r>
      <w:r w:rsidR="00E47DA3">
        <w:rPr>
          <w:szCs w:val="28"/>
        </w:rPr>
        <w:t>«</w:t>
      </w:r>
      <w:r w:rsidRPr="0059775F">
        <w:rPr>
          <w:szCs w:val="28"/>
        </w:rPr>
        <w:t>может быть</w:t>
      </w:r>
      <w:r w:rsidR="00E47DA3">
        <w:rPr>
          <w:szCs w:val="28"/>
        </w:rPr>
        <w:t>»</w:t>
      </w:r>
      <w:r w:rsidRPr="0059775F">
        <w:rPr>
          <w:szCs w:val="28"/>
        </w:rPr>
        <w:t>!</w:t>
      </w:r>
    </w:p>
    <w:p w:rsidR="00123A65" w:rsidRDefault="00123A65" w:rsidP="00123A6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9775F">
        <w:rPr>
          <w:szCs w:val="28"/>
        </w:rPr>
        <w:t>Может быть, вам и участок кто-нибудь ночью вскопал,</w:t>
      </w:r>
      <w:r>
        <w:rPr>
          <w:szCs w:val="28"/>
        </w:rPr>
        <w:t xml:space="preserve"> —</w:t>
      </w:r>
      <w:r w:rsidRPr="0059775F">
        <w:rPr>
          <w:szCs w:val="28"/>
        </w:rPr>
        <w:t xml:space="preserve"> не унимался Мишка.</w:t>
      </w:r>
    </w:p>
    <w:p w:rsidR="00123A65" w:rsidRDefault="00123A65" w:rsidP="00123A65">
      <w:pPr>
        <w:spacing w:after="0" w:line="240" w:lineRule="auto"/>
        <w:ind w:firstLine="709"/>
        <w:jc w:val="both"/>
        <w:rPr>
          <w:szCs w:val="28"/>
        </w:rPr>
      </w:pPr>
      <w:r w:rsidRPr="0059775F">
        <w:rPr>
          <w:szCs w:val="28"/>
        </w:rPr>
        <w:t>Я его толкаю, чтоб он не проговорился. Ваня говорит:</w:t>
      </w:r>
    </w:p>
    <w:p w:rsidR="00123A65" w:rsidRDefault="00123A65" w:rsidP="00123A6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9775F">
        <w:rPr>
          <w:szCs w:val="28"/>
        </w:rPr>
        <w:t>Всё может быть. Мы землю не меряли.</w:t>
      </w:r>
    </w:p>
    <w:p w:rsidR="00123A65" w:rsidRDefault="00123A65" w:rsidP="00123A65">
      <w:pPr>
        <w:spacing w:after="0" w:line="240" w:lineRule="auto"/>
        <w:ind w:firstLine="709"/>
        <w:jc w:val="both"/>
        <w:rPr>
          <w:szCs w:val="28"/>
        </w:rPr>
      </w:pPr>
      <w:r w:rsidRPr="0059775F">
        <w:rPr>
          <w:szCs w:val="28"/>
        </w:rPr>
        <w:t>Пошли мы на свой участок и стали копать. А Ваня и Сенька стали рядом и хихикают.</w:t>
      </w:r>
    </w:p>
    <w:p w:rsidR="00123A65" w:rsidRDefault="00123A65" w:rsidP="00123A6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9775F">
        <w:rPr>
          <w:szCs w:val="28"/>
        </w:rPr>
        <w:t>Вот работают!</w:t>
      </w:r>
      <w:r>
        <w:rPr>
          <w:szCs w:val="28"/>
        </w:rPr>
        <w:t xml:space="preserve"> —</w:t>
      </w:r>
      <w:r w:rsidRPr="0059775F">
        <w:rPr>
          <w:szCs w:val="28"/>
        </w:rPr>
        <w:t xml:space="preserve"> говорит Сенька.</w:t>
      </w:r>
      <w:r>
        <w:rPr>
          <w:szCs w:val="28"/>
        </w:rPr>
        <w:t xml:space="preserve"> —</w:t>
      </w:r>
      <w:r w:rsidRPr="0059775F">
        <w:rPr>
          <w:szCs w:val="28"/>
        </w:rPr>
        <w:t xml:space="preserve"> Будто во сне мочалку жуют.</w:t>
      </w:r>
    </w:p>
    <w:p w:rsidR="00123A65" w:rsidRDefault="00123A65" w:rsidP="00123A6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9775F">
        <w:rPr>
          <w:szCs w:val="28"/>
        </w:rPr>
        <w:t>Надо их на буксир взять,</w:t>
      </w:r>
      <w:r>
        <w:rPr>
          <w:szCs w:val="28"/>
        </w:rPr>
        <w:t xml:space="preserve"> —</w:t>
      </w:r>
      <w:r w:rsidRPr="0059775F">
        <w:rPr>
          <w:szCs w:val="28"/>
        </w:rPr>
        <w:t xml:space="preserve"> сказал Ваня.</w:t>
      </w:r>
      <w:r>
        <w:rPr>
          <w:szCs w:val="28"/>
        </w:rPr>
        <w:t xml:space="preserve"> —</w:t>
      </w:r>
      <w:r w:rsidRPr="0059775F">
        <w:rPr>
          <w:szCs w:val="28"/>
        </w:rPr>
        <w:t xml:space="preserve"> У них ведь меньше всех вскопано.</w:t>
      </w:r>
    </w:p>
    <w:p w:rsidR="00123A65" w:rsidRDefault="00123A65" w:rsidP="00123A65">
      <w:pPr>
        <w:spacing w:after="0" w:line="240" w:lineRule="auto"/>
        <w:ind w:firstLine="709"/>
        <w:jc w:val="both"/>
        <w:rPr>
          <w:szCs w:val="28"/>
        </w:rPr>
      </w:pPr>
      <w:r w:rsidRPr="0059775F">
        <w:rPr>
          <w:szCs w:val="28"/>
        </w:rPr>
        <w:t>Ну и взяли нас на буксир. Помогли нам копать и пень выкорчевать. Всё равно мы позже всех кончили. Ребята говорят:</w:t>
      </w:r>
    </w:p>
    <w:p w:rsidR="00123A65" w:rsidRDefault="00123A65" w:rsidP="00123A65">
      <w:pPr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— </w:t>
      </w:r>
      <w:r w:rsidRPr="0059775F">
        <w:rPr>
          <w:szCs w:val="28"/>
        </w:rPr>
        <w:t>Давайте на их участке, как на отстающем, поставим пугало.</w:t>
      </w:r>
      <w:proofErr w:type="gramEnd"/>
    </w:p>
    <w:p w:rsidR="00123A65" w:rsidRDefault="00123A65" w:rsidP="00123A65">
      <w:pPr>
        <w:spacing w:after="0" w:line="240" w:lineRule="auto"/>
        <w:ind w:firstLine="709"/>
        <w:jc w:val="both"/>
        <w:rPr>
          <w:szCs w:val="28"/>
        </w:rPr>
      </w:pPr>
      <w:r w:rsidRPr="0059775F">
        <w:rPr>
          <w:szCs w:val="28"/>
        </w:rPr>
        <w:t>Все согласились и поставили пугало на нашем участке. Мы с Мишкой обиделись. А ребята говорят:</w:t>
      </w:r>
    </w:p>
    <w:p w:rsidR="00123A65" w:rsidRDefault="00123A65" w:rsidP="00123A6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9775F">
        <w:rPr>
          <w:szCs w:val="28"/>
        </w:rPr>
        <w:t>Добивайтесь, чтоб ваш участок стал лучшим, когда посадка и прополка будут, вот и уберём тогда с вашего огорода пугало.</w:t>
      </w:r>
    </w:p>
    <w:p w:rsidR="00123A65" w:rsidRDefault="00123A65" w:rsidP="00123A65">
      <w:pPr>
        <w:spacing w:after="0" w:line="240" w:lineRule="auto"/>
        <w:ind w:firstLine="709"/>
        <w:jc w:val="both"/>
        <w:rPr>
          <w:szCs w:val="28"/>
        </w:rPr>
      </w:pPr>
      <w:r w:rsidRPr="0059775F">
        <w:rPr>
          <w:szCs w:val="28"/>
        </w:rPr>
        <w:t>Юра Козлов предложил:</w:t>
      </w:r>
    </w:p>
    <w:p w:rsidR="00123A65" w:rsidRDefault="00123A65" w:rsidP="00123A6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9775F">
        <w:rPr>
          <w:szCs w:val="28"/>
        </w:rPr>
        <w:t xml:space="preserve">Давайте пугало ставить </w:t>
      </w:r>
      <w:proofErr w:type="gramStart"/>
      <w:r w:rsidRPr="0059775F">
        <w:rPr>
          <w:szCs w:val="28"/>
        </w:rPr>
        <w:t>отстающим</w:t>
      </w:r>
      <w:proofErr w:type="gramEnd"/>
      <w:r w:rsidRPr="0059775F">
        <w:rPr>
          <w:szCs w:val="28"/>
        </w:rPr>
        <w:t>.</w:t>
      </w:r>
    </w:p>
    <w:p w:rsidR="00123A65" w:rsidRDefault="00123A65" w:rsidP="00123A6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9775F">
        <w:rPr>
          <w:szCs w:val="28"/>
        </w:rPr>
        <w:t>Давайте,</w:t>
      </w:r>
      <w:r>
        <w:rPr>
          <w:szCs w:val="28"/>
        </w:rPr>
        <w:t xml:space="preserve"> —</w:t>
      </w:r>
      <w:r w:rsidRPr="0059775F">
        <w:rPr>
          <w:szCs w:val="28"/>
        </w:rPr>
        <w:t xml:space="preserve"> обрадовались все.</w:t>
      </w:r>
    </w:p>
    <w:p w:rsidR="00123A65" w:rsidRDefault="00123A65" w:rsidP="00123A6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9775F">
        <w:rPr>
          <w:szCs w:val="28"/>
        </w:rPr>
        <w:t>А осенью подарим тому, у кого будет самый плохой урожай,</w:t>
      </w:r>
      <w:r>
        <w:rPr>
          <w:szCs w:val="28"/>
        </w:rPr>
        <w:t xml:space="preserve"> —</w:t>
      </w:r>
      <w:r w:rsidRPr="0059775F">
        <w:rPr>
          <w:szCs w:val="28"/>
        </w:rPr>
        <w:t xml:space="preserve"> говорит Сенька Бобров.</w:t>
      </w:r>
    </w:p>
    <w:p w:rsidR="00123A65" w:rsidRDefault="00123A65" w:rsidP="00123A65">
      <w:pPr>
        <w:spacing w:after="0" w:line="240" w:lineRule="auto"/>
        <w:ind w:firstLine="709"/>
        <w:jc w:val="both"/>
        <w:rPr>
          <w:szCs w:val="28"/>
        </w:rPr>
      </w:pPr>
      <w:r w:rsidRPr="0059775F">
        <w:rPr>
          <w:szCs w:val="28"/>
        </w:rPr>
        <w:t xml:space="preserve">Мы с Мишкой решили стараться изо всех сил, чтоб отделаться от этого пугала. Только у нас так ничего и не получилось. Всё лето простояло оно на нашем участке, потому что на посадке Мишка всё перепутал и посадил свёклу там, где уже была морковка посажена, а при прополке вместо сорняков петрушку повыдергал. Пришлось на этом месте в спешном порядке редиску посадить. Сколько раз я хотел отделиться от Мишки, да никак не мог. </w:t>
      </w:r>
      <w:r w:rsidR="00E47DA3">
        <w:rPr>
          <w:szCs w:val="28"/>
        </w:rPr>
        <w:t>«</w:t>
      </w:r>
      <w:r w:rsidRPr="0059775F">
        <w:rPr>
          <w:szCs w:val="28"/>
        </w:rPr>
        <w:t>Кто же,</w:t>
      </w:r>
      <w:r>
        <w:rPr>
          <w:szCs w:val="28"/>
        </w:rPr>
        <w:t xml:space="preserve"> —</w:t>
      </w:r>
      <w:r w:rsidRPr="0059775F">
        <w:rPr>
          <w:szCs w:val="28"/>
        </w:rPr>
        <w:t xml:space="preserve"> думаю,</w:t>
      </w:r>
      <w:r>
        <w:rPr>
          <w:szCs w:val="28"/>
        </w:rPr>
        <w:t xml:space="preserve"> —</w:t>
      </w:r>
      <w:r w:rsidRPr="0059775F">
        <w:rPr>
          <w:szCs w:val="28"/>
        </w:rPr>
        <w:t xml:space="preserve"> в беде товарища покидает!</w:t>
      </w:r>
      <w:r>
        <w:rPr>
          <w:szCs w:val="28"/>
        </w:rPr>
        <w:t xml:space="preserve">» </w:t>
      </w:r>
      <w:r w:rsidRPr="0059775F">
        <w:rPr>
          <w:szCs w:val="28"/>
        </w:rPr>
        <w:t xml:space="preserve">Так и </w:t>
      </w:r>
      <w:proofErr w:type="gramStart"/>
      <w:r w:rsidRPr="0059775F">
        <w:rPr>
          <w:szCs w:val="28"/>
        </w:rPr>
        <w:t>маялся</w:t>
      </w:r>
      <w:proofErr w:type="gramEnd"/>
      <w:r w:rsidRPr="0059775F">
        <w:rPr>
          <w:szCs w:val="28"/>
        </w:rPr>
        <w:t xml:space="preserve"> с ним до конца.</w:t>
      </w:r>
    </w:p>
    <w:p w:rsidR="00123A65" w:rsidRDefault="00123A65" w:rsidP="00123A65">
      <w:pPr>
        <w:spacing w:after="0" w:line="240" w:lineRule="auto"/>
        <w:ind w:firstLine="709"/>
        <w:jc w:val="both"/>
        <w:rPr>
          <w:szCs w:val="28"/>
        </w:rPr>
      </w:pPr>
      <w:r w:rsidRPr="0059775F">
        <w:rPr>
          <w:szCs w:val="28"/>
        </w:rPr>
        <w:t>Зато осенью красное знамя нам с Мишкой досталось. У нас самый большой урожай помидоров и кабачков оказался.</w:t>
      </w:r>
    </w:p>
    <w:p w:rsidR="00123A65" w:rsidRDefault="00123A65" w:rsidP="00123A65">
      <w:pPr>
        <w:spacing w:after="0" w:line="240" w:lineRule="auto"/>
        <w:ind w:firstLine="709"/>
        <w:jc w:val="both"/>
        <w:rPr>
          <w:szCs w:val="28"/>
        </w:rPr>
      </w:pPr>
      <w:r w:rsidRPr="0059775F">
        <w:rPr>
          <w:szCs w:val="28"/>
        </w:rPr>
        <w:lastRenderedPageBreak/>
        <w:t>Ребята стали спорить.</w:t>
      </w:r>
    </w:p>
    <w:p w:rsidR="00123A65" w:rsidRDefault="00123A65" w:rsidP="00123A6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9775F">
        <w:rPr>
          <w:szCs w:val="28"/>
        </w:rPr>
        <w:t>Это неправильно!</w:t>
      </w:r>
      <w:r>
        <w:rPr>
          <w:szCs w:val="28"/>
        </w:rPr>
        <w:t xml:space="preserve"> —</w:t>
      </w:r>
      <w:r w:rsidRPr="0059775F">
        <w:rPr>
          <w:szCs w:val="28"/>
        </w:rPr>
        <w:t xml:space="preserve"> говорили они.</w:t>
      </w:r>
      <w:r>
        <w:rPr>
          <w:szCs w:val="28"/>
        </w:rPr>
        <w:t xml:space="preserve"> —</w:t>
      </w:r>
      <w:r w:rsidRPr="0059775F">
        <w:rPr>
          <w:szCs w:val="28"/>
        </w:rPr>
        <w:t xml:space="preserve"> Всё время были отстающие, и вдруг самый большой урожай! Но Витя сказал:</w:t>
      </w:r>
    </w:p>
    <w:p w:rsidR="00123A65" w:rsidRDefault="00123A65" w:rsidP="00123A6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9775F">
        <w:rPr>
          <w:szCs w:val="28"/>
        </w:rPr>
        <w:t>Ничего, ребята, всё правильно. Хоть они и отставали, но землю хорошо обрабатывали, старались и добивались, чтоб большой урожай был.</w:t>
      </w:r>
    </w:p>
    <w:p w:rsidR="00123A65" w:rsidRDefault="00123A65" w:rsidP="00123A65">
      <w:pPr>
        <w:spacing w:after="0" w:line="240" w:lineRule="auto"/>
        <w:ind w:firstLine="709"/>
        <w:jc w:val="both"/>
        <w:rPr>
          <w:szCs w:val="28"/>
        </w:rPr>
      </w:pPr>
      <w:r w:rsidRPr="0059775F">
        <w:rPr>
          <w:szCs w:val="28"/>
        </w:rPr>
        <w:t>Ваня Ложкин сказал:</w:t>
      </w:r>
    </w:p>
    <w:p w:rsidR="00123A65" w:rsidRDefault="00123A65" w:rsidP="00123A6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9775F">
        <w:rPr>
          <w:szCs w:val="28"/>
        </w:rPr>
        <w:t>У них земля была хорошая. А вот нам с Сеней скверная земля попалась. И урожай маленький, хоть мы и старались. За что же нам пугало подарили? Пусть они тогда и пугало берут себе, раз оно у них всё лето стояло.</w:t>
      </w:r>
    </w:p>
    <w:p w:rsidR="00123A65" w:rsidRDefault="00123A65" w:rsidP="00123A6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9775F">
        <w:rPr>
          <w:szCs w:val="28"/>
        </w:rPr>
        <w:t>Ничего,</w:t>
      </w:r>
      <w:r>
        <w:rPr>
          <w:szCs w:val="28"/>
        </w:rPr>
        <w:t xml:space="preserve"> —</w:t>
      </w:r>
      <w:r w:rsidRPr="0059775F">
        <w:rPr>
          <w:szCs w:val="28"/>
        </w:rPr>
        <w:t xml:space="preserve"> говорит Мишка,</w:t>
      </w:r>
      <w:r>
        <w:rPr>
          <w:szCs w:val="28"/>
        </w:rPr>
        <w:t xml:space="preserve"> —</w:t>
      </w:r>
      <w:r w:rsidRPr="0059775F">
        <w:rPr>
          <w:szCs w:val="28"/>
        </w:rPr>
        <w:t xml:space="preserve"> мы возьмём и пугало. Давайте его сюда.</w:t>
      </w:r>
    </w:p>
    <w:p w:rsidR="00123A65" w:rsidRDefault="00123A65" w:rsidP="00123A65">
      <w:pPr>
        <w:spacing w:after="0" w:line="240" w:lineRule="auto"/>
        <w:ind w:firstLine="709"/>
        <w:jc w:val="both"/>
        <w:rPr>
          <w:szCs w:val="28"/>
        </w:rPr>
      </w:pPr>
      <w:r w:rsidRPr="0059775F">
        <w:rPr>
          <w:szCs w:val="28"/>
        </w:rPr>
        <w:t>Все засмеялись, а Мишка сказал:</w:t>
      </w:r>
    </w:p>
    <w:p w:rsidR="00123A65" w:rsidRDefault="00123A65" w:rsidP="00123A6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9775F">
        <w:rPr>
          <w:szCs w:val="28"/>
        </w:rPr>
        <w:t>Если б не это пугало, то мы и знамени не получили бы.</w:t>
      </w:r>
    </w:p>
    <w:p w:rsidR="00123A65" w:rsidRDefault="00123A65" w:rsidP="00123A6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9775F">
        <w:rPr>
          <w:szCs w:val="28"/>
        </w:rPr>
        <w:t>Это почему же?</w:t>
      </w:r>
      <w:r>
        <w:rPr>
          <w:szCs w:val="28"/>
        </w:rPr>
        <w:t xml:space="preserve"> —</w:t>
      </w:r>
      <w:r w:rsidRPr="0059775F">
        <w:rPr>
          <w:szCs w:val="28"/>
        </w:rPr>
        <w:t xml:space="preserve"> удивились все.</w:t>
      </w:r>
    </w:p>
    <w:p w:rsidR="00123A65" w:rsidRDefault="00123A65" w:rsidP="00123A6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9775F">
        <w:rPr>
          <w:szCs w:val="28"/>
        </w:rPr>
        <w:t>Потому что на нашем участке оно ворон пугало, а на других вороны не боялись, вот и урожай получился меньше. И потом, из-за этого пугала мы не забывали, что нам надо стараться и работать лучше.</w:t>
      </w:r>
    </w:p>
    <w:p w:rsidR="00123A65" w:rsidRDefault="00123A65" w:rsidP="00123A65">
      <w:pPr>
        <w:spacing w:after="0" w:line="240" w:lineRule="auto"/>
        <w:ind w:firstLine="709"/>
        <w:jc w:val="both"/>
        <w:rPr>
          <w:szCs w:val="28"/>
        </w:rPr>
      </w:pPr>
      <w:r w:rsidRPr="0059775F">
        <w:rPr>
          <w:szCs w:val="28"/>
        </w:rPr>
        <w:t>Я говорю Мишке:</w:t>
      </w:r>
    </w:p>
    <w:p w:rsidR="00123A65" w:rsidRDefault="00123A65" w:rsidP="00123A6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9775F">
        <w:rPr>
          <w:szCs w:val="28"/>
        </w:rPr>
        <w:t>Зачем ты взял это пугало? Для чего оно нам?</w:t>
      </w:r>
    </w:p>
    <w:p w:rsidR="00123A65" w:rsidRDefault="00123A65" w:rsidP="00123A6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9775F">
        <w:rPr>
          <w:szCs w:val="28"/>
        </w:rPr>
        <w:t>Ну, давай его в реку бросим,</w:t>
      </w:r>
      <w:r>
        <w:rPr>
          <w:szCs w:val="28"/>
        </w:rPr>
        <w:t xml:space="preserve"> —</w:t>
      </w:r>
      <w:r w:rsidRPr="0059775F">
        <w:rPr>
          <w:szCs w:val="28"/>
        </w:rPr>
        <w:t xml:space="preserve"> говорит Мишка. Взяли мы пугало и бросили в реку. Оно поплыло по реке, растопырив руки. Мы посмотрели ему вслед и стали в него камнями бросать. А потом пошли в лагерь.</w:t>
      </w:r>
    </w:p>
    <w:p w:rsidR="00310E12" w:rsidRDefault="00123A65" w:rsidP="00E47DA3">
      <w:pPr>
        <w:spacing w:after="0" w:line="240" w:lineRule="auto"/>
        <w:ind w:firstLine="709"/>
        <w:jc w:val="both"/>
      </w:pPr>
      <w:r w:rsidRPr="0059775F">
        <w:rPr>
          <w:szCs w:val="28"/>
        </w:rPr>
        <w:t>В тот же день Лёшка Курочкин снял нас фотоаппаратом вместе со знаменем. Так что, если кому-нибудь хочется карточку, мы можем прислать.</w:t>
      </w:r>
      <w:bookmarkStart w:id="0" w:name="_GoBack"/>
      <w:bookmarkEnd w:id="0"/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661" w:rsidRDefault="00387661" w:rsidP="00BB305B">
      <w:pPr>
        <w:spacing w:after="0" w:line="240" w:lineRule="auto"/>
      </w:pPr>
      <w:r>
        <w:separator/>
      </w:r>
    </w:p>
  </w:endnote>
  <w:endnote w:type="continuationSeparator" w:id="0">
    <w:p w:rsidR="00387661" w:rsidRDefault="00387661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47DA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47DA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47DA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47DA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47DA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47DA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661" w:rsidRDefault="00387661" w:rsidP="00BB305B">
      <w:pPr>
        <w:spacing w:after="0" w:line="240" w:lineRule="auto"/>
      </w:pPr>
      <w:r>
        <w:separator/>
      </w:r>
    </w:p>
  </w:footnote>
  <w:footnote w:type="continuationSeparator" w:id="0">
    <w:p w:rsidR="00387661" w:rsidRDefault="00387661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A65"/>
    <w:rsid w:val="000222FE"/>
    <w:rsid w:val="00022E77"/>
    <w:rsid w:val="00044F41"/>
    <w:rsid w:val="0006154A"/>
    <w:rsid w:val="00113222"/>
    <w:rsid w:val="00123A65"/>
    <w:rsid w:val="0015338B"/>
    <w:rsid w:val="0017776C"/>
    <w:rsid w:val="001B3739"/>
    <w:rsid w:val="001B7733"/>
    <w:rsid w:val="00226794"/>
    <w:rsid w:val="00310E12"/>
    <w:rsid w:val="00387661"/>
    <w:rsid w:val="0039181F"/>
    <w:rsid w:val="003B197D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A867C2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47DA3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123A6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123A65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123A6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123A65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CA639-E9B8-49EA-B751-BB2748C66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11</TotalTime>
  <Pages>7</Pages>
  <Words>1828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Огородники</dc:title>
  <dc:creator>Носов Н.</dc:creator>
  <cp:lastModifiedBy>FER</cp:lastModifiedBy>
  <cp:revision>2</cp:revision>
  <dcterms:created xsi:type="dcterms:W3CDTF">2016-07-30T16:41:00Z</dcterms:created>
  <dcterms:modified xsi:type="dcterms:W3CDTF">2016-07-30T18:29:00Z</dcterms:modified>
  <cp:category>Произведения писателей русских</cp:category>
  <dc:language>рус.</dc:language>
</cp:coreProperties>
</file>