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51" w:rsidRDefault="00102C51" w:rsidP="00102C51">
      <w:pPr>
        <w:pStyle w:val="11"/>
        <w:outlineLvl w:val="1"/>
      </w:pPr>
      <w:r w:rsidRPr="00102C51">
        <w:t>Бобик в гостях у Барбоса</w:t>
      </w:r>
      <w:r w:rsidRPr="00025FBE">
        <w:br/>
      </w:r>
      <w:r w:rsidRPr="00102C51">
        <w:rPr>
          <w:b w:val="0"/>
          <w:i/>
          <w:sz w:val="20"/>
          <w:szCs w:val="20"/>
        </w:rPr>
        <w:t>Николай</w:t>
      </w:r>
      <w:r w:rsidRPr="00102C51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>Носов</w:t>
      </w:r>
    </w:p>
    <w:p w:rsid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 w:rsidRPr="00102C51">
        <w:rPr>
          <w:szCs w:val="28"/>
        </w:rPr>
        <w:t xml:space="preserve">Жил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был </w:t>
      </w:r>
      <w:r w:rsidR="00F41C33" w:rsidRPr="00102C51">
        <w:rPr>
          <w:szCs w:val="28"/>
        </w:rPr>
        <w:t>пёс</w:t>
      </w:r>
      <w:r w:rsidRPr="00102C51">
        <w:rPr>
          <w:szCs w:val="28"/>
        </w:rPr>
        <w:t xml:space="preserve"> Барбоска. У него был друг </w:t>
      </w:r>
      <w:r>
        <w:rPr>
          <w:szCs w:val="28"/>
        </w:rPr>
        <w:t xml:space="preserve">— </w:t>
      </w:r>
      <w:r w:rsidRPr="00102C51">
        <w:rPr>
          <w:szCs w:val="28"/>
        </w:rPr>
        <w:t>кот Васька. Оба они жили у дедушки. Дедушка ходил на работу, Барбоска сторожил дом, а кот Васька мышей ловил.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 w:rsidRPr="00102C51">
        <w:rPr>
          <w:szCs w:val="28"/>
        </w:rPr>
        <w:t xml:space="preserve">Однажды дедушка </w:t>
      </w:r>
      <w:r w:rsidR="00F41C33" w:rsidRPr="00102C51">
        <w:rPr>
          <w:szCs w:val="28"/>
        </w:rPr>
        <w:t>ушёл</w:t>
      </w:r>
      <w:r w:rsidRPr="00102C51">
        <w:rPr>
          <w:szCs w:val="28"/>
        </w:rPr>
        <w:t xml:space="preserve"> на работу, кот Васька убежал куда-то гулять, а Барбос дома остался. От нечего делать он залез на подоконник и стал смотреть в окно. Ему было скучно, вот он и зевал по сторонам.</w:t>
      </w:r>
    </w:p>
    <w:p w:rsid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 w:rsidRPr="00102C51">
        <w:rPr>
          <w:szCs w:val="28"/>
        </w:rPr>
        <w:t xml:space="preserve">«Дедушке нашему хорошо!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подумал Барбоска. </w:t>
      </w:r>
      <w:r>
        <w:rPr>
          <w:szCs w:val="28"/>
        </w:rPr>
        <w:t xml:space="preserve">— </w:t>
      </w:r>
      <w:r w:rsidR="00BF2F4B" w:rsidRPr="00102C51">
        <w:rPr>
          <w:szCs w:val="28"/>
        </w:rPr>
        <w:t>Ушёл</w:t>
      </w:r>
      <w:r w:rsidRPr="00102C51">
        <w:rPr>
          <w:szCs w:val="28"/>
        </w:rPr>
        <w:t xml:space="preserve"> на работу и работает. Ваське тоже неплохо </w:t>
      </w:r>
      <w:r>
        <w:rPr>
          <w:szCs w:val="28"/>
        </w:rPr>
        <w:t xml:space="preserve">— </w:t>
      </w:r>
      <w:r w:rsidRPr="00102C51">
        <w:rPr>
          <w:szCs w:val="28"/>
        </w:rPr>
        <w:t>убежал из дому и гуляет по крышам. А мне вот приходится сидеть, сторожить квартиру».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 w:rsidRPr="00102C51">
        <w:rPr>
          <w:szCs w:val="28"/>
        </w:rPr>
        <w:t>В это время по улице бежал Барбоскин приятель Бобик. Они часто встречались во дворе и играли вместе. Барбос увидел приятеля и обрадовался: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Эй, Бобик, куда бежишь?</w:t>
      </w:r>
    </w:p>
    <w:p w:rsid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Никуда,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говорит Бобик.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Так, бегу себе просто. А ты чего дома сидишь? </w:t>
      </w:r>
      <w:r w:rsidR="00BF2F4B" w:rsidRPr="00102C51">
        <w:rPr>
          <w:szCs w:val="28"/>
        </w:rPr>
        <w:t>Пойдём</w:t>
      </w:r>
      <w:r w:rsidRPr="00102C51">
        <w:rPr>
          <w:szCs w:val="28"/>
        </w:rPr>
        <w:t xml:space="preserve"> гулять.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Мне нельзя,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ответил Барбос, </w:t>
      </w:r>
      <w:r>
        <w:rPr>
          <w:szCs w:val="28"/>
        </w:rPr>
        <w:t xml:space="preserve">— </w:t>
      </w:r>
      <w:r w:rsidRPr="00102C51">
        <w:rPr>
          <w:szCs w:val="28"/>
        </w:rPr>
        <w:t>дедушка велел дом стеречь. Ты лучше ко мне в гости иди.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А никто не прогонит?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Нет. Дедушка на работу </w:t>
      </w:r>
      <w:r w:rsidR="00BF2F4B" w:rsidRPr="00102C51">
        <w:rPr>
          <w:szCs w:val="28"/>
        </w:rPr>
        <w:t>ушёл</w:t>
      </w:r>
      <w:r w:rsidRPr="00102C51">
        <w:rPr>
          <w:szCs w:val="28"/>
        </w:rPr>
        <w:t>. Никого дома нет. Лезь прямо в окно.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 w:rsidRPr="00102C51">
        <w:rPr>
          <w:szCs w:val="28"/>
        </w:rPr>
        <w:t>Бобик залез в окно и с любопытством стал осматривать комнату.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Тебе хорошо!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сказал он Барбосу.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Ты в доме </w:t>
      </w:r>
      <w:r w:rsidR="00BF2F4B" w:rsidRPr="00102C51">
        <w:rPr>
          <w:szCs w:val="28"/>
        </w:rPr>
        <w:t>живёшь</w:t>
      </w:r>
      <w:r w:rsidRPr="00102C51">
        <w:rPr>
          <w:szCs w:val="28"/>
        </w:rPr>
        <w:t>, а вот я живу в конуре. Теснота, понимаешь! И крыша протекает. Неважные условия!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Да,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ответил Барбос,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у нас квартира хорошая: две комнаты с кухней и </w:t>
      </w:r>
      <w:r w:rsidR="00BF2F4B" w:rsidRPr="00102C51">
        <w:rPr>
          <w:szCs w:val="28"/>
        </w:rPr>
        <w:t>ещё</w:t>
      </w:r>
      <w:r w:rsidRPr="00102C51">
        <w:rPr>
          <w:szCs w:val="28"/>
        </w:rPr>
        <w:t xml:space="preserve"> ванная. Ходи где хочешь.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А меня даже в коридор хозяева не пускают!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пожаловался Бобик.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Говорят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я дворовый </w:t>
      </w:r>
      <w:r w:rsidR="00BF2F4B" w:rsidRPr="00102C51">
        <w:rPr>
          <w:szCs w:val="28"/>
        </w:rPr>
        <w:t>пёс</w:t>
      </w:r>
      <w:r w:rsidRPr="00102C51">
        <w:rPr>
          <w:szCs w:val="28"/>
        </w:rPr>
        <w:t xml:space="preserve">, поэтому должен жить в конуре. Один раз </w:t>
      </w:r>
      <w:r w:rsidR="00BF2F4B" w:rsidRPr="00102C51">
        <w:rPr>
          <w:szCs w:val="28"/>
        </w:rPr>
        <w:t>зашёл</w:t>
      </w:r>
      <w:r w:rsidRPr="00102C51">
        <w:rPr>
          <w:szCs w:val="28"/>
        </w:rPr>
        <w:t xml:space="preserve"> в комнату </w:t>
      </w:r>
      <w:r>
        <w:rPr>
          <w:szCs w:val="28"/>
        </w:rPr>
        <w:t xml:space="preserve">— </w:t>
      </w:r>
      <w:r w:rsidRPr="00102C51">
        <w:rPr>
          <w:szCs w:val="28"/>
        </w:rPr>
        <w:t>что было! Закричали, заохали, даже палкой по спине стукнули. Он почесал лапой за ухом, потом увидел на стене часы с маятником и спрашивает:</w:t>
      </w:r>
    </w:p>
    <w:p w:rsid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А что это у в</w:t>
      </w:r>
      <w:r w:rsidR="00BF2F4B">
        <w:rPr>
          <w:szCs w:val="28"/>
        </w:rPr>
        <w:t>ас за штука на стенке висит? Всё</w:t>
      </w:r>
      <w:r w:rsidRPr="00102C51">
        <w:rPr>
          <w:szCs w:val="28"/>
        </w:rPr>
        <w:t xml:space="preserve"> тик-так да тик-так, а внизу болтается.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Это часы,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ответил Барбос. </w:t>
      </w:r>
      <w:r>
        <w:rPr>
          <w:szCs w:val="28"/>
        </w:rPr>
        <w:t xml:space="preserve">— </w:t>
      </w:r>
      <w:r w:rsidRPr="00102C51">
        <w:rPr>
          <w:szCs w:val="28"/>
        </w:rPr>
        <w:t>Разве ты часов никогда не видел?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102C51">
        <w:rPr>
          <w:szCs w:val="28"/>
        </w:rPr>
        <w:t>Нет. А для чего они?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 w:rsidRPr="00102C51">
        <w:rPr>
          <w:szCs w:val="28"/>
        </w:rPr>
        <w:t>Барбос и сам не знал толком, для чего часы, но вс</w:t>
      </w:r>
      <w:r w:rsidR="00412FD6">
        <w:rPr>
          <w:szCs w:val="28"/>
        </w:rPr>
        <w:t>ё</w:t>
      </w:r>
      <w:bookmarkStart w:id="0" w:name="_GoBack"/>
      <w:bookmarkEnd w:id="0"/>
      <w:r w:rsidRPr="00102C51">
        <w:rPr>
          <w:szCs w:val="28"/>
        </w:rPr>
        <w:t>-таки принялся объяснять: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Ну, это такая штука, </w:t>
      </w:r>
      <w:proofErr w:type="gramStart"/>
      <w:r w:rsidRPr="00102C51">
        <w:rPr>
          <w:szCs w:val="28"/>
        </w:rPr>
        <w:t>понимаешь… часы… они ходят</w:t>
      </w:r>
      <w:proofErr w:type="gramEnd"/>
      <w:r w:rsidRPr="00102C51">
        <w:rPr>
          <w:szCs w:val="28"/>
        </w:rPr>
        <w:t>…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Как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ходят?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удивился Бобик.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У них ведь ног </w:t>
      </w:r>
      <w:proofErr w:type="gramStart"/>
      <w:r w:rsidRPr="00102C51">
        <w:rPr>
          <w:szCs w:val="28"/>
        </w:rPr>
        <w:t>нету</w:t>
      </w:r>
      <w:proofErr w:type="gramEnd"/>
      <w:r w:rsidRPr="00102C51">
        <w:rPr>
          <w:szCs w:val="28"/>
        </w:rPr>
        <w:t>!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Ну, понимаешь, это только так говорится, что ходят, а на самом деле они просто стучат, а потом начинают бить.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Ого! Так они </w:t>
      </w:r>
      <w:r w:rsidR="00BF2F4B" w:rsidRPr="00102C51">
        <w:rPr>
          <w:szCs w:val="28"/>
        </w:rPr>
        <w:t>ещё</w:t>
      </w:r>
      <w:r w:rsidRPr="00102C51">
        <w:rPr>
          <w:szCs w:val="28"/>
        </w:rPr>
        <w:t xml:space="preserve"> и дерутся? </w:t>
      </w:r>
      <w:r>
        <w:rPr>
          <w:szCs w:val="28"/>
        </w:rPr>
        <w:t xml:space="preserve">— </w:t>
      </w:r>
      <w:r w:rsidRPr="00102C51">
        <w:rPr>
          <w:szCs w:val="28"/>
        </w:rPr>
        <w:t>испугался Бобик.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Да нет! Как они могут драться!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Ты ведь сам сказал </w:t>
      </w:r>
      <w:r>
        <w:rPr>
          <w:szCs w:val="28"/>
        </w:rPr>
        <w:t xml:space="preserve">— </w:t>
      </w:r>
      <w:r w:rsidRPr="00102C51">
        <w:rPr>
          <w:szCs w:val="28"/>
        </w:rPr>
        <w:t>бить!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Бить </w:t>
      </w:r>
      <w:r>
        <w:rPr>
          <w:szCs w:val="28"/>
        </w:rPr>
        <w:t xml:space="preserve">— </w:t>
      </w:r>
      <w:r w:rsidRPr="00102C51">
        <w:rPr>
          <w:szCs w:val="28"/>
        </w:rPr>
        <w:t>это значит звонить: бом! бом!</w:t>
      </w:r>
    </w:p>
    <w:p w:rsid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А, ну так бы и говорил!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 w:rsidRPr="00102C51">
        <w:rPr>
          <w:szCs w:val="28"/>
        </w:rPr>
        <w:t>Бобик увидел на столе гребешок и спросил: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А </w:t>
      </w:r>
      <w:r w:rsidR="00BF2F4B">
        <w:rPr>
          <w:szCs w:val="28"/>
        </w:rPr>
        <w:t xml:space="preserve">это </w:t>
      </w:r>
      <w:r w:rsidRPr="00102C51">
        <w:rPr>
          <w:szCs w:val="28"/>
        </w:rPr>
        <w:t>что у вас за пила?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Какая пила! Это гребешок.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А для чего он?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Эх ты!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сказал Барбос.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Сразу видно, что весь век в конуре прожил. Не знаешь, для чего гребешок? </w:t>
      </w:r>
      <w:r w:rsidR="00BF2F4B" w:rsidRPr="00102C51">
        <w:rPr>
          <w:szCs w:val="28"/>
        </w:rPr>
        <w:t>Причёсываться</w:t>
      </w:r>
      <w:r w:rsidRPr="00102C51">
        <w:rPr>
          <w:szCs w:val="28"/>
        </w:rPr>
        <w:t>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Как это </w:t>
      </w:r>
      <w:r>
        <w:rPr>
          <w:szCs w:val="28"/>
        </w:rPr>
        <w:t xml:space="preserve">— </w:t>
      </w:r>
      <w:r w:rsidR="00BF2F4B" w:rsidRPr="00102C51">
        <w:rPr>
          <w:szCs w:val="28"/>
        </w:rPr>
        <w:t>причёсываться</w:t>
      </w:r>
      <w:r w:rsidRPr="00102C51">
        <w:rPr>
          <w:szCs w:val="28"/>
        </w:rPr>
        <w:t>?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 w:rsidRPr="00102C51">
        <w:rPr>
          <w:szCs w:val="28"/>
        </w:rPr>
        <w:t xml:space="preserve">Барбос взял гребешок и стал </w:t>
      </w:r>
      <w:r w:rsidR="00BF2F4B" w:rsidRPr="00102C51">
        <w:rPr>
          <w:szCs w:val="28"/>
        </w:rPr>
        <w:t>причёсывать</w:t>
      </w:r>
      <w:r w:rsidRPr="00102C51">
        <w:rPr>
          <w:szCs w:val="28"/>
        </w:rPr>
        <w:t xml:space="preserve"> у себя на голове шерсть: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Вот смотри, как надо </w:t>
      </w:r>
      <w:r w:rsidR="00BF2F4B" w:rsidRPr="00102C51">
        <w:rPr>
          <w:szCs w:val="28"/>
        </w:rPr>
        <w:t>причёсываться</w:t>
      </w:r>
      <w:r w:rsidRPr="00102C51">
        <w:rPr>
          <w:szCs w:val="28"/>
        </w:rPr>
        <w:t>. Подойди к зеркалу и причешись.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 w:rsidRPr="00102C51">
        <w:rPr>
          <w:szCs w:val="28"/>
        </w:rPr>
        <w:t xml:space="preserve">Бобик взял гребешок, </w:t>
      </w:r>
      <w:r w:rsidR="00BF2F4B" w:rsidRPr="00102C51">
        <w:rPr>
          <w:szCs w:val="28"/>
        </w:rPr>
        <w:t>подошёл</w:t>
      </w:r>
      <w:r w:rsidRPr="00102C51">
        <w:rPr>
          <w:szCs w:val="28"/>
        </w:rPr>
        <w:t xml:space="preserve"> к зеркалу и увидел в нем </w:t>
      </w:r>
      <w:r w:rsidR="00BF2F4B" w:rsidRPr="00102C51">
        <w:rPr>
          <w:szCs w:val="28"/>
        </w:rPr>
        <w:t>своё</w:t>
      </w:r>
      <w:r w:rsidRPr="00102C51">
        <w:rPr>
          <w:szCs w:val="28"/>
        </w:rPr>
        <w:t xml:space="preserve"> отражение.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Послушай,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закричал он, показывая на зеркало, </w:t>
      </w:r>
      <w:r>
        <w:rPr>
          <w:szCs w:val="28"/>
        </w:rPr>
        <w:t xml:space="preserve">— </w:t>
      </w:r>
      <w:r w:rsidRPr="00102C51">
        <w:rPr>
          <w:szCs w:val="28"/>
        </w:rPr>
        <w:t>там собака какая-то!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Да это ведь ты сам в зеркале! </w:t>
      </w:r>
      <w:r>
        <w:rPr>
          <w:szCs w:val="28"/>
        </w:rPr>
        <w:t xml:space="preserve">— </w:t>
      </w:r>
      <w:r w:rsidRPr="00102C51">
        <w:rPr>
          <w:szCs w:val="28"/>
        </w:rPr>
        <w:t>засмеялся Барбос.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Как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я? Я ведь здесь, а там другая собака. Барбос тоже </w:t>
      </w:r>
      <w:r w:rsidR="00BF2F4B" w:rsidRPr="00102C51">
        <w:rPr>
          <w:szCs w:val="28"/>
        </w:rPr>
        <w:t>подошёл</w:t>
      </w:r>
      <w:r w:rsidRPr="00102C51">
        <w:rPr>
          <w:szCs w:val="28"/>
        </w:rPr>
        <w:t xml:space="preserve"> к зеркалу. Бобик увидел его отражение и закричал: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Ну вот, теперь их уже двое!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Да нет! </w:t>
      </w:r>
      <w:r>
        <w:rPr>
          <w:szCs w:val="28"/>
        </w:rPr>
        <w:t xml:space="preserve">— </w:t>
      </w:r>
      <w:r w:rsidRPr="00102C51">
        <w:rPr>
          <w:szCs w:val="28"/>
        </w:rPr>
        <w:t>сказал Барбос.</w:t>
      </w:r>
      <w:r>
        <w:rPr>
          <w:szCs w:val="28"/>
        </w:rPr>
        <w:t xml:space="preserve">— </w:t>
      </w:r>
      <w:r w:rsidRPr="00102C51">
        <w:rPr>
          <w:szCs w:val="28"/>
        </w:rPr>
        <w:t>Это не их двое, а нас двое. Они там, в зеркале, неживые.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Как </w:t>
      </w:r>
      <w:proofErr w:type="gramStart"/>
      <w:r w:rsidRPr="00102C51">
        <w:rPr>
          <w:szCs w:val="28"/>
        </w:rPr>
        <w:t>неживые</w:t>
      </w:r>
      <w:proofErr w:type="gramEnd"/>
      <w:r w:rsidRPr="00102C51">
        <w:rPr>
          <w:szCs w:val="28"/>
        </w:rPr>
        <w:t xml:space="preserve">?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закричал Бобик. </w:t>
      </w:r>
      <w:r>
        <w:rPr>
          <w:szCs w:val="28"/>
        </w:rPr>
        <w:t xml:space="preserve">— </w:t>
      </w:r>
      <w:r w:rsidRPr="00102C51">
        <w:rPr>
          <w:szCs w:val="28"/>
        </w:rPr>
        <w:t>Они же ведь двигаются!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Вот чудак! </w:t>
      </w:r>
      <w:r>
        <w:rPr>
          <w:szCs w:val="28"/>
        </w:rPr>
        <w:t xml:space="preserve">— </w:t>
      </w:r>
      <w:r w:rsidRPr="00102C51">
        <w:rPr>
          <w:szCs w:val="28"/>
        </w:rPr>
        <w:t>ответил Барбос.</w:t>
      </w:r>
      <w:r>
        <w:rPr>
          <w:szCs w:val="28"/>
        </w:rPr>
        <w:t xml:space="preserve">— </w:t>
      </w:r>
      <w:r w:rsidRPr="00102C51">
        <w:rPr>
          <w:szCs w:val="28"/>
        </w:rPr>
        <w:t>Это мы двигаемся. Видишь, там одна собака на меня похожа!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Верно, </w:t>
      </w:r>
      <w:proofErr w:type="gramStart"/>
      <w:r w:rsidRPr="00102C51">
        <w:rPr>
          <w:szCs w:val="28"/>
        </w:rPr>
        <w:t>похожа</w:t>
      </w:r>
      <w:proofErr w:type="gramEnd"/>
      <w:r w:rsidRPr="00102C51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102C51">
        <w:rPr>
          <w:szCs w:val="28"/>
        </w:rPr>
        <w:t>обрадовался Бобик. Точь-в-точь как ты!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А другая собака похожа на тебя.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Что ты!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ответил Бобик.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Там какая-то противная собака, и лапы у </w:t>
      </w:r>
      <w:r w:rsidR="00BF2F4B" w:rsidRPr="00102C51">
        <w:rPr>
          <w:szCs w:val="28"/>
        </w:rPr>
        <w:t>неё</w:t>
      </w:r>
      <w:r w:rsidRPr="00102C51">
        <w:rPr>
          <w:szCs w:val="28"/>
        </w:rPr>
        <w:t xml:space="preserve"> кривые.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102C51">
        <w:rPr>
          <w:szCs w:val="28"/>
        </w:rPr>
        <w:t>Такие же лапы, как у тебя.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Нет, это ты меня обманываешь! Посадил туда каких-то двух собак и думаешь, я тебе поверю, </w:t>
      </w:r>
      <w:r>
        <w:rPr>
          <w:szCs w:val="28"/>
        </w:rPr>
        <w:t xml:space="preserve">— </w:t>
      </w:r>
      <w:r w:rsidRPr="00102C51">
        <w:rPr>
          <w:szCs w:val="28"/>
        </w:rPr>
        <w:t>сказал Бобик.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 w:rsidRPr="00102C51">
        <w:rPr>
          <w:szCs w:val="28"/>
        </w:rPr>
        <w:t xml:space="preserve">Он принялся </w:t>
      </w:r>
      <w:r w:rsidR="00BF2F4B" w:rsidRPr="00102C51">
        <w:rPr>
          <w:szCs w:val="28"/>
        </w:rPr>
        <w:t>причёсываться</w:t>
      </w:r>
      <w:r w:rsidRPr="00102C51">
        <w:rPr>
          <w:szCs w:val="28"/>
        </w:rPr>
        <w:t xml:space="preserve"> перед зеркалом, потом вдруг как </w:t>
      </w:r>
      <w:r w:rsidR="00BF2F4B" w:rsidRPr="00102C51">
        <w:rPr>
          <w:szCs w:val="28"/>
        </w:rPr>
        <w:t>засмеётся</w:t>
      </w:r>
      <w:r w:rsidRPr="00102C51">
        <w:rPr>
          <w:szCs w:val="28"/>
        </w:rPr>
        <w:t>:</w:t>
      </w:r>
    </w:p>
    <w:p w:rsid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Глянь-ка, а этот чудак в зеркале тоже </w:t>
      </w:r>
      <w:r w:rsidR="00BF2F4B" w:rsidRPr="00102C51">
        <w:rPr>
          <w:szCs w:val="28"/>
        </w:rPr>
        <w:t>причёсывается</w:t>
      </w:r>
      <w:r w:rsidRPr="00102C51">
        <w:rPr>
          <w:szCs w:val="28"/>
        </w:rPr>
        <w:t>! Вот умора!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 w:rsidRPr="00102C51">
        <w:rPr>
          <w:szCs w:val="28"/>
        </w:rPr>
        <w:t xml:space="preserve">Барбос только фыркнул и </w:t>
      </w:r>
      <w:r w:rsidR="00BF2F4B" w:rsidRPr="00102C51">
        <w:rPr>
          <w:szCs w:val="28"/>
        </w:rPr>
        <w:t>отошёл</w:t>
      </w:r>
      <w:r w:rsidRPr="00102C51">
        <w:rPr>
          <w:szCs w:val="28"/>
        </w:rPr>
        <w:t xml:space="preserve"> в сторону. Бобик причесался, положил гребешок на место и говорит: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Чудно тут у вас! Часы какие-то, зеркала с собаками, разные финтифлюшки и гребешки.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У нас </w:t>
      </w:r>
      <w:r w:rsidR="00BF2F4B" w:rsidRPr="00102C51">
        <w:rPr>
          <w:szCs w:val="28"/>
        </w:rPr>
        <w:t>ещё</w:t>
      </w:r>
      <w:r w:rsidRPr="00102C51">
        <w:rPr>
          <w:szCs w:val="28"/>
        </w:rPr>
        <w:t xml:space="preserve"> телевизор есть! </w:t>
      </w:r>
      <w:r>
        <w:rPr>
          <w:szCs w:val="28"/>
        </w:rPr>
        <w:t xml:space="preserve">— </w:t>
      </w:r>
      <w:r w:rsidRPr="00102C51">
        <w:rPr>
          <w:szCs w:val="28"/>
        </w:rPr>
        <w:t>похвастался Барбос и показал телевизор.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Для чего это?</w:t>
      </w:r>
      <w:r>
        <w:rPr>
          <w:szCs w:val="28"/>
        </w:rPr>
        <w:t xml:space="preserve">— </w:t>
      </w:r>
      <w:r w:rsidRPr="00102C51">
        <w:rPr>
          <w:szCs w:val="28"/>
        </w:rPr>
        <w:t>спросил Бобик.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А это такая штука </w:t>
      </w:r>
      <w:r>
        <w:rPr>
          <w:szCs w:val="28"/>
        </w:rPr>
        <w:t xml:space="preserve">— </w:t>
      </w:r>
      <w:r w:rsidR="00412FD6">
        <w:rPr>
          <w:szCs w:val="28"/>
        </w:rPr>
        <w:t>она всё</w:t>
      </w:r>
      <w:r w:rsidRPr="00102C51">
        <w:rPr>
          <w:szCs w:val="28"/>
        </w:rPr>
        <w:t xml:space="preserve"> делает: </w:t>
      </w:r>
      <w:r w:rsidR="00BF2F4B" w:rsidRPr="00102C51">
        <w:rPr>
          <w:szCs w:val="28"/>
        </w:rPr>
        <w:t>поёт</w:t>
      </w:r>
      <w:r w:rsidRPr="00102C51">
        <w:rPr>
          <w:szCs w:val="28"/>
        </w:rPr>
        <w:t>, играет, даже картины показывает.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Вот этот ящик?</w:t>
      </w:r>
      <w:r w:rsidR="00BF2F4B">
        <w:rPr>
          <w:szCs w:val="28"/>
        </w:rPr>
        <w:t>!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Да.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Ну, уж это </w:t>
      </w:r>
      <w:proofErr w:type="gramStart"/>
      <w:r w:rsidRPr="00102C51">
        <w:rPr>
          <w:szCs w:val="28"/>
        </w:rPr>
        <w:t>враки</w:t>
      </w:r>
      <w:proofErr w:type="gramEnd"/>
      <w:r w:rsidRPr="00102C51">
        <w:rPr>
          <w:szCs w:val="28"/>
        </w:rPr>
        <w:t>!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Честное слово!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А ну, пусть заиграет!</w:t>
      </w:r>
    </w:p>
    <w:p w:rsid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 w:rsidRPr="00102C51">
        <w:rPr>
          <w:szCs w:val="28"/>
        </w:rPr>
        <w:t xml:space="preserve">Барбос включил телевизор. Послышалась музыка. Собаки </w:t>
      </w:r>
      <w:proofErr w:type="gramStart"/>
      <w:r w:rsidRPr="00102C51">
        <w:rPr>
          <w:szCs w:val="28"/>
        </w:rPr>
        <w:t>обрадовались</w:t>
      </w:r>
      <w:proofErr w:type="gramEnd"/>
      <w:r w:rsidRPr="00102C51">
        <w:rPr>
          <w:szCs w:val="28"/>
        </w:rPr>
        <w:t xml:space="preserve"> и давай прыгать по комнате. Плясали, плясали, из сил выбились.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Мне даже есть захотелось, </w:t>
      </w:r>
      <w:r>
        <w:rPr>
          <w:szCs w:val="28"/>
        </w:rPr>
        <w:t xml:space="preserve">— </w:t>
      </w:r>
      <w:r w:rsidRPr="00102C51">
        <w:rPr>
          <w:szCs w:val="28"/>
        </w:rPr>
        <w:t>говорит Бобик.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Садись за стол, сейчас я тебя угощать буду,</w:t>
      </w:r>
      <w:r>
        <w:rPr>
          <w:szCs w:val="28"/>
        </w:rPr>
        <w:t xml:space="preserve">— </w:t>
      </w:r>
      <w:r w:rsidRPr="00102C51">
        <w:rPr>
          <w:szCs w:val="28"/>
        </w:rPr>
        <w:t>предложил Барбос.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 w:rsidRPr="00102C51">
        <w:rPr>
          <w:szCs w:val="28"/>
        </w:rPr>
        <w:t xml:space="preserve">Бобик уселся за стол. Барбоска открыл буфет, видит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там блюдо с </w:t>
      </w:r>
      <w:r w:rsidR="00BF2F4B" w:rsidRPr="00102C51">
        <w:rPr>
          <w:szCs w:val="28"/>
        </w:rPr>
        <w:t>киселём</w:t>
      </w:r>
      <w:r w:rsidRPr="00102C51">
        <w:rPr>
          <w:szCs w:val="28"/>
        </w:rPr>
        <w:t xml:space="preserve"> стоит, а на верхней полке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большой пирог. Он взял блюдо с </w:t>
      </w:r>
      <w:r w:rsidR="00BF2F4B" w:rsidRPr="00102C51">
        <w:rPr>
          <w:szCs w:val="28"/>
        </w:rPr>
        <w:t>киселём</w:t>
      </w:r>
      <w:r w:rsidRPr="00102C51">
        <w:rPr>
          <w:szCs w:val="28"/>
        </w:rPr>
        <w:t xml:space="preserve">, поставил на пол, а сам полез на верхнюю полку за пирогом. Взял его, стал вниз спускаться и попал лапой в кисель. Поскользнувшись, он </w:t>
      </w:r>
      <w:r w:rsidR="00BF2F4B" w:rsidRPr="00102C51">
        <w:rPr>
          <w:szCs w:val="28"/>
        </w:rPr>
        <w:t>шлёпнулся</w:t>
      </w:r>
      <w:r w:rsidRPr="00102C51">
        <w:rPr>
          <w:szCs w:val="28"/>
        </w:rPr>
        <w:t xml:space="preserve"> прямо на блюдо, и весь кисель у него размазался по спине.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 w:rsidRPr="00102C51">
        <w:rPr>
          <w:szCs w:val="28"/>
        </w:rPr>
        <w:t xml:space="preserve">Бобик, иди скорей кисель есть! </w:t>
      </w:r>
      <w:r>
        <w:rPr>
          <w:szCs w:val="28"/>
        </w:rPr>
        <w:t xml:space="preserve">— </w:t>
      </w:r>
      <w:r w:rsidRPr="00102C51">
        <w:rPr>
          <w:szCs w:val="28"/>
        </w:rPr>
        <w:t>закричал Барбос.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 w:rsidRPr="00102C51">
        <w:rPr>
          <w:szCs w:val="28"/>
        </w:rPr>
        <w:t>Бобик прибежал: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Где кисель?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Да вот у меня на спине. Облизывай. Бобик давай ему спину облизывать.</w:t>
      </w:r>
    </w:p>
    <w:p w:rsid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Ох и вкусный кисель! </w:t>
      </w:r>
      <w:r>
        <w:rPr>
          <w:szCs w:val="28"/>
        </w:rPr>
        <w:t xml:space="preserve">— </w:t>
      </w:r>
      <w:r w:rsidRPr="00102C51">
        <w:rPr>
          <w:szCs w:val="28"/>
        </w:rPr>
        <w:t>говорит.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 w:rsidRPr="00102C51">
        <w:rPr>
          <w:szCs w:val="28"/>
        </w:rPr>
        <w:t>Потом они перенесли пирог на стол. Сами тоже на стол уселись, чтобы удобнее было. Едят и разговаривают.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102C51">
        <w:rPr>
          <w:szCs w:val="28"/>
        </w:rPr>
        <w:t xml:space="preserve">Тебе хорошо </w:t>
      </w:r>
      <w:r w:rsidR="00BF2F4B" w:rsidRPr="00102C51">
        <w:rPr>
          <w:szCs w:val="28"/>
        </w:rPr>
        <w:t>живётся</w:t>
      </w:r>
      <w:r w:rsidRPr="00102C51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говорит Бобик, </w:t>
      </w:r>
      <w:r>
        <w:rPr>
          <w:szCs w:val="28"/>
        </w:rPr>
        <w:t xml:space="preserve">— </w:t>
      </w:r>
      <w:r w:rsidRPr="00102C51">
        <w:rPr>
          <w:szCs w:val="28"/>
        </w:rPr>
        <w:t>У тебя вс</w:t>
      </w:r>
      <w:r w:rsidR="00BF2F4B">
        <w:rPr>
          <w:szCs w:val="28"/>
        </w:rPr>
        <w:t>ё</w:t>
      </w:r>
      <w:r w:rsidRPr="00102C51">
        <w:rPr>
          <w:szCs w:val="28"/>
        </w:rPr>
        <w:t xml:space="preserve"> есть.</w:t>
      </w:r>
    </w:p>
    <w:p w:rsid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Да,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говорит Барбос,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я живу хорошо. Что хочу, то и делаю: хочу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гребешком </w:t>
      </w:r>
      <w:r w:rsidR="00BF2F4B" w:rsidRPr="00102C51">
        <w:rPr>
          <w:szCs w:val="28"/>
        </w:rPr>
        <w:t>причёсываюсь</w:t>
      </w:r>
      <w:r w:rsidRPr="00102C51">
        <w:rPr>
          <w:szCs w:val="28"/>
        </w:rPr>
        <w:t xml:space="preserve">, хочу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на телевизоре играю, ем и </w:t>
      </w:r>
      <w:proofErr w:type="gramStart"/>
      <w:r w:rsidRPr="00102C51">
        <w:rPr>
          <w:szCs w:val="28"/>
        </w:rPr>
        <w:t>пью</w:t>
      </w:r>
      <w:proofErr w:type="gramEnd"/>
      <w:r w:rsidRPr="00102C51">
        <w:rPr>
          <w:szCs w:val="28"/>
        </w:rPr>
        <w:t xml:space="preserve"> что хочу или на кровати валяюсь.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А тебе позволяет дедушка?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Что мне дедушка! Подумаешь! Это кровать моя.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А где же дедушка спит?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Дедушка там, в углу, на коврике.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 w:rsidRPr="00102C51">
        <w:rPr>
          <w:szCs w:val="28"/>
        </w:rPr>
        <w:t>Барбоска так заврался, что не мог уже остановиться.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>Здесь вс</w:t>
      </w:r>
      <w:r w:rsidR="00BF2F4B">
        <w:rPr>
          <w:szCs w:val="28"/>
        </w:rPr>
        <w:t>ё</w:t>
      </w:r>
      <w:r w:rsidRPr="00102C51">
        <w:rPr>
          <w:szCs w:val="28"/>
        </w:rPr>
        <w:t xml:space="preserve"> </w:t>
      </w:r>
      <w:r w:rsidR="00BF2F4B" w:rsidRPr="00102C51">
        <w:rPr>
          <w:szCs w:val="28"/>
        </w:rPr>
        <w:t>моё</w:t>
      </w:r>
      <w:r w:rsidRPr="00102C51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хвастался он. </w:t>
      </w:r>
      <w:r>
        <w:rPr>
          <w:szCs w:val="28"/>
        </w:rPr>
        <w:t xml:space="preserve">— </w:t>
      </w:r>
      <w:r w:rsidR="00BF2F4B">
        <w:rPr>
          <w:szCs w:val="28"/>
        </w:rPr>
        <w:t>И стол мой, и буфет мой, и всё</w:t>
      </w:r>
      <w:r w:rsidRPr="00102C51">
        <w:rPr>
          <w:szCs w:val="28"/>
        </w:rPr>
        <w:t xml:space="preserve">, что в буфете, тоже </w:t>
      </w:r>
      <w:r w:rsidR="00BF2F4B" w:rsidRPr="00102C51">
        <w:rPr>
          <w:szCs w:val="28"/>
        </w:rPr>
        <w:t>моё</w:t>
      </w:r>
      <w:r w:rsidRPr="00102C51">
        <w:rPr>
          <w:szCs w:val="28"/>
        </w:rPr>
        <w:t>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А можно мне на кровати поваляться?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спросил Бобик.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Я ни разу в жизни </w:t>
      </w:r>
      <w:r w:rsidR="00BF2F4B" w:rsidRPr="00102C51">
        <w:rPr>
          <w:szCs w:val="28"/>
        </w:rPr>
        <w:t>ещё</w:t>
      </w:r>
      <w:r w:rsidRPr="00102C51">
        <w:rPr>
          <w:szCs w:val="28"/>
        </w:rPr>
        <w:t xml:space="preserve"> на кровати не спал.</w:t>
      </w:r>
    </w:p>
    <w:p w:rsid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102C51">
        <w:rPr>
          <w:szCs w:val="28"/>
        </w:rPr>
        <w:t>Ну</w:t>
      </w:r>
      <w:proofErr w:type="gramEnd"/>
      <w:r w:rsidRPr="00102C51">
        <w:rPr>
          <w:szCs w:val="28"/>
        </w:rPr>
        <w:t xml:space="preserve"> </w:t>
      </w:r>
      <w:r w:rsidR="00BF2F4B" w:rsidRPr="00102C51">
        <w:rPr>
          <w:szCs w:val="28"/>
        </w:rPr>
        <w:t>пойдём</w:t>
      </w:r>
      <w:r w:rsidRPr="00102C51">
        <w:rPr>
          <w:szCs w:val="28"/>
        </w:rPr>
        <w:t xml:space="preserve">, поваляемся, </w:t>
      </w:r>
      <w:r>
        <w:rPr>
          <w:szCs w:val="28"/>
        </w:rPr>
        <w:t xml:space="preserve">— </w:t>
      </w:r>
      <w:r w:rsidRPr="00102C51">
        <w:rPr>
          <w:szCs w:val="28"/>
        </w:rPr>
        <w:t>согласился Барбос. Они улеглись на кровать.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 w:rsidRPr="00102C51">
        <w:rPr>
          <w:szCs w:val="28"/>
        </w:rPr>
        <w:t xml:space="preserve">Бобик увидел </w:t>
      </w:r>
      <w:r w:rsidR="00BF2F4B" w:rsidRPr="00102C51">
        <w:rPr>
          <w:szCs w:val="28"/>
        </w:rPr>
        <w:t>плётку</w:t>
      </w:r>
      <w:r w:rsidRPr="00102C51">
        <w:rPr>
          <w:szCs w:val="28"/>
        </w:rPr>
        <w:t>, которая висела на стене, и спрашивает: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А для чего у вас здесь </w:t>
      </w:r>
      <w:r w:rsidR="00BF2F4B" w:rsidRPr="00102C51">
        <w:rPr>
          <w:szCs w:val="28"/>
        </w:rPr>
        <w:t>плётка</w:t>
      </w:r>
      <w:r w:rsidRPr="00102C51">
        <w:rPr>
          <w:szCs w:val="28"/>
        </w:rPr>
        <w:t>?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F2F4B" w:rsidRPr="00102C51">
        <w:rPr>
          <w:szCs w:val="28"/>
        </w:rPr>
        <w:t>Плётка</w:t>
      </w:r>
      <w:r w:rsidRPr="00102C51">
        <w:rPr>
          <w:szCs w:val="28"/>
        </w:rPr>
        <w:t xml:space="preserve">? Это для дедушки. Если не слушается, я его </w:t>
      </w:r>
      <w:r w:rsidR="00BF2F4B" w:rsidRPr="00102C51">
        <w:rPr>
          <w:szCs w:val="28"/>
        </w:rPr>
        <w:t>плёткой</w:t>
      </w:r>
      <w:r w:rsidRPr="00102C51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102C51">
        <w:rPr>
          <w:szCs w:val="28"/>
        </w:rPr>
        <w:t>ответил Барбос.</w:t>
      </w:r>
    </w:p>
    <w:p w:rsid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Это хорошо! </w:t>
      </w:r>
      <w:r>
        <w:rPr>
          <w:szCs w:val="28"/>
        </w:rPr>
        <w:t xml:space="preserve">— </w:t>
      </w:r>
      <w:r w:rsidRPr="00102C51">
        <w:rPr>
          <w:szCs w:val="28"/>
        </w:rPr>
        <w:t>одобрил Бобик.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 w:rsidRPr="00102C51">
        <w:rPr>
          <w:szCs w:val="28"/>
        </w:rPr>
        <w:t xml:space="preserve">Лежали они на кровати, лежали, пригрелись, да и заснули. Не услышали даже, как дедушка с работы </w:t>
      </w:r>
      <w:r w:rsidR="00BF2F4B" w:rsidRPr="00102C51">
        <w:rPr>
          <w:szCs w:val="28"/>
        </w:rPr>
        <w:t>пришёл</w:t>
      </w:r>
      <w:r w:rsidRPr="00102C51">
        <w:rPr>
          <w:szCs w:val="28"/>
        </w:rPr>
        <w:t>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 w:rsidRPr="00102C51">
        <w:rPr>
          <w:szCs w:val="28"/>
        </w:rPr>
        <w:t xml:space="preserve">Он увидел на своей кровати двух псов, взял со стены </w:t>
      </w:r>
      <w:r w:rsidR="00BF2F4B" w:rsidRPr="00102C51">
        <w:rPr>
          <w:szCs w:val="28"/>
        </w:rPr>
        <w:t>плётку</w:t>
      </w:r>
      <w:r w:rsidRPr="00102C51">
        <w:rPr>
          <w:szCs w:val="28"/>
        </w:rPr>
        <w:t xml:space="preserve"> и замахнулся на них.</w:t>
      </w:r>
    </w:p>
    <w:p w:rsid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 w:rsidRPr="00102C51">
        <w:rPr>
          <w:szCs w:val="28"/>
        </w:rPr>
        <w:t xml:space="preserve">Бобик </w:t>
      </w:r>
      <w:proofErr w:type="gramStart"/>
      <w:r w:rsidRPr="00102C51">
        <w:rPr>
          <w:szCs w:val="28"/>
        </w:rPr>
        <w:t>с</w:t>
      </w:r>
      <w:proofErr w:type="gramEnd"/>
      <w:r w:rsidRPr="00102C51">
        <w:rPr>
          <w:szCs w:val="28"/>
        </w:rPr>
        <w:t xml:space="preserve"> </w:t>
      </w:r>
      <w:proofErr w:type="gramStart"/>
      <w:r w:rsidRPr="00102C51">
        <w:rPr>
          <w:szCs w:val="28"/>
        </w:rPr>
        <w:t>перепугу</w:t>
      </w:r>
      <w:proofErr w:type="gramEnd"/>
      <w:r w:rsidRPr="00102C51">
        <w:rPr>
          <w:szCs w:val="28"/>
        </w:rPr>
        <w:t xml:space="preserve"> выпрыгнул в окно и побежал в свою конуру, а Барбос забился под кровать, так что его даже половой </w:t>
      </w:r>
      <w:r w:rsidR="00BF2F4B" w:rsidRPr="00102C51">
        <w:rPr>
          <w:szCs w:val="28"/>
        </w:rPr>
        <w:t>щёткой</w:t>
      </w:r>
      <w:r w:rsidRPr="00102C51">
        <w:rPr>
          <w:szCs w:val="28"/>
        </w:rPr>
        <w:t xml:space="preserve"> нельзя было вытащить. До вечера там просидел.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 w:rsidRPr="00102C51">
        <w:rPr>
          <w:szCs w:val="28"/>
        </w:rPr>
        <w:t>Вечером вернулся домой кот Васька. Он увидел Барбоса под кроватью и сразу понял, в чем дело.</w:t>
      </w:r>
    </w:p>
    <w:p w:rsidR="00102C51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102C51">
        <w:rPr>
          <w:szCs w:val="28"/>
        </w:rPr>
        <w:t xml:space="preserve">Эх, Васька, </w:t>
      </w:r>
      <w:r>
        <w:rPr>
          <w:szCs w:val="28"/>
        </w:rPr>
        <w:t xml:space="preserve">— </w:t>
      </w:r>
      <w:r w:rsidRPr="00102C51">
        <w:rPr>
          <w:szCs w:val="28"/>
        </w:rPr>
        <w:t xml:space="preserve">сказал Барбос, </w:t>
      </w:r>
      <w:r>
        <w:rPr>
          <w:szCs w:val="28"/>
        </w:rPr>
        <w:t xml:space="preserve">— </w:t>
      </w:r>
      <w:r w:rsidRPr="00102C51">
        <w:rPr>
          <w:szCs w:val="28"/>
        </w:rPr>
        <w:t>опять я наказан! Даже сам не знаю за что. Принеси мне кусочек колбаски, если тебе дедушка даст.</w:t>
      </w:r>
    </w:p>
    <w:p w:rsidR="00310E12" w:rsidRPr="00102C51" w:rsidRDefault="00102C51" w:rsidP="00102C51">
      <w:pPr>
        <w:spacing w:after="0" w:line="240" w:lineRule="auto"/>
        <w:ind w:firstLine="709"/>
        <w:jc w:val="both"/>
        <w:rPr>
          <w:szCs w:val="28"/>
        </w:rPr>
      </w:pPr>
      <w:r w:rsidRPr="00102C51">
        <w:rPr>
          <w:szCs w:val="28"/>
        </w:rPr>
        <w:t xml:space="preserve">Васька </w:t>
      </w:r>
      <w:r w:rsidR="00BF2F4B" w:rsidRPr="00102C51">
        <w:rPr>
          <w:szCs w:val="28"/>
        </w:rPr>
        <w:t>пошёл</w:t>
      </w:r>
      <w:r w:rsidRPr="00102C51">
        <w:rPr>
          <w:szCs w:val="28"/>
        </w:rPr>
        <w:t xml:space="preserve"> к дедушке, стал мурлыкать и тереться спинкой о его ноги. Дедушка дал ему кусочек колбаски. Васька половину съел сам, а другую полови</w:t>
      </w:r>
      <w:r>
        <w:rPr>
          <w:szCs w:val="28"/>
        </w:rPr>
        <w:t xml:space="preserve">нку </w:t>
      </w:r>
      <w:r w:rsidR="00BF2F4B">
        <w:rPr>
          <w:szCs w:val="28"/>
        </w:rPr>
        <w:t>отнёс</w:t>
      </w:r>
      <w:r>
        <w:rPr>
          <w:szCs w:val="28"/>
        </w:rPr>
        <w:t xml:space="preserve"> под кровать Барбоске.</w:t>
      </w:r>
    </w:p>
    <w:sectPr w:rsidR="00310E12" w:rsidRPr="00102C5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7D" w:rsidRDefault="0037637D" w:rsidP="00BB305B">
      <w:pPr>
        <w:spacing w:after="0" w:line="240" w:lineRule="auto"/>
      </w:pPr>
      <w:r>
        <w:separator/>
      </w:r>
    </w:p>
  </w:endnote>
  <w:endnote w:type="continuationSeparator" w:id="0">
    <w:p w:rsidR="0037637D" w:rsidRDefault="0037637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12FD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12FD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12FD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12FD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12FD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12FD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7D" w:rsidRDefault="0037637D" w:rsidP="00BB305B">
      <w:pPr>
        <w:spacing w:after="0" w:line="240" w:lineRule="auto"/>
      </w:pPr>
      <w:r>
        <w:separator/>
      </w:r>
    </w:p>
  </w:footnote>
  <w:footnote w:type="continuationSeparator" w:id="0">
    <w:p w:rsidR="0037637D" w:rsidRDefault="0037637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51"/>
    <w:rsid w:val="00022E77"/>
    <w:rsid w:val="00044F41"/>
    <w:rsid w:val="00102C51"/>
    <w:rsid w:val="00113222"/>
    <w:rsid w:val="0015338B"/>
    <w:rsid w:val="0017776C"/>
    <w:rsid w:val="001B3739"/>
    <w:rsid w:val="001B7733"/>
    <w:rsid w:val="00226794"/>
    <w:rsid w:val="00310E12"/>
    <w:rsid w:val="0037637D"/>
    <w:rsid w:val="0039181F"/>
    <w:rsid w:val="0040592E"/>
    <w:rsid w:val="00412FD6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2F4B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41C33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02C5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02C5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02C5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02C5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DBB4-174C-40F9-BE55-9B3C7E8E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20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Бобик в гостях у Барбоса</dc:title>
  <dc:creator>Носов Н.</dc:creator>
  <cp:lastModifiedBy>FER</cp:lastModifiedBy>
  <cp:revision>3</cp:revision>
  <dcterms:created xsi:type="dcterms:W3CDTF">2016-07-07T03:42:00Z</dcterms:created>
  <dcterms:modified xsi:type="dcterms:W3CDTF">2016-07-07T04:02:00Z</dcterms:modified>
  <cp:category>Сказки литературные русских писателей</cp:category>
  <dc:language>рус.</dc:language>
</cp:coreProperties>
</file>