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50" w:rsidRPr="004E4B13" w:rsidRDefault="00F11550" w:rsidP="00F11550">
      <w:pPr>
        <w:pStyle w:val="a7"/>
        <w:outlineLvl w:val="1"/>
        <w:rPr>
          <w:b w:val="0"/>
          <w:i/>
          <w:sz w:val="20"/>
          <w:szCs w:val="20"/>
        </w:rPr>
      </w:pPr>
      <w:r w:rsidRPr="00DD6AA1">
        <w:t>Тридцать зёрен</w:t>
      </w:r>
      <w:r>
        <w:br/>
      </w:r>
      <w:r w:rsidRPr="00720314">
        <w:rPr>
          <w:b w:val="0"/>
          <w:i/>
          <w:sz w:val="20"/>
          <w:szCs w:val="20"/>
        </w:rPr>
        <w:t>Евгений Носов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Ночью на мокрые деревья упал снег, согнув ветви рыхлой сырой тяжестью, а потом его схватило морозцем, и снег теперь держался на ветвях крепко, будто засахаренная вата.</w:t>
      </w:r>
    </w:p>
    <w:p w:rsidR="00F11550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 xml:space="preserve">Прилетела синичка, попробовала расковырять </w:t>
      </w:r>
      <w:proofErr w:type="spellStart"/>
      <w:r w:rsidRPr="00DD6AA1">
        <w:rPr>
          <w:rFonts w:cs="Times New Roman"/>
          <w:szCs w:val="28"/>
        </w:rPr>
        <w:t>намерзь</w:t>
      </w:r>
      <w:proofErr w:type="spellEnd"/>
      <w:r w:rsidRPr="00DD6AA1">
        <w:rPr>
          <w:rFonts w:cs="Times New Roman"/>
          <w:szCs w:val="28"/>
        </w:rPr>
        <w:t>. Но снег был твёрд, и она озабоченно посмотрела по сторонам, словно спрашивая:</w:t>
      </w:r>
      <w:r>
        <w:rPr>
          <w:rFonts w:cs="Times New Roman"/>
          <w:szCs w:val="28"/>
        </w:rPr>
        <w:t xml:space="preserve"> «</w:t>
      </w:r>
      <w:r w:rsidRPr="00DD6AA1">
        <w:rPr>
          <w:rFonts w:cs="Times New Roman"/>
          <w:szCs w:val="28"/>
        </w:rPr>
        <w:t>Как же теперь быть?</w:t>
      </w:r>
      <w:r>
        <w:rPr>
          <w:rFonts w:cs="Times New Roman"/>
          <w:szCs w:val="28"/>
        </w:rPr>
        <w:t>»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Я отворил форточку, положил на обе перекладины двойных рам линейку, закрепил её кнопками и через каждый сантиметр расставил конопляные зёрна. Первое зёрнышко оказалось в саду, зёрнышко под номером тридцать — в моей комнате.</w:t>
      </w:r>
    </w:p>
    <w:p w:rsidR="00F11550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 xml:space="preserve">Синичка всё видела, но долго не решалась слететь на окно. Наконец она схватила первую </w:t>
      </w:r>
      <w:proofErr w:type="spellStart"/>
      <w:r w:rsidRPr="00DD6AA1">
        <w:rPr>
          <w:rFonts w:cs="Times New Roman"/>
          <w:szCs w:val="28"/>
        </w:rPr>
        <w:t>коноплинку</w:t>
      </w:r>
      <w:proofErr w:type="spellEnd"/>
      <w:r w:rsidRPr="00DD6AA1">
        <w:rPr>
          <w:rFonts w:cs="Times New Roman"/>
          <w:szCs w:val="28"/>
        </w:rPr>
        <w:t xml:space="preserve"> и унесла её на ветку.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Проворно расклевав твёрдую скорлупу, она вытащила ядро и съела.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Всё обошлось благополучно. Тогда синичка, улучив момент, подобрала зёрнышко номер два...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Я сидел за столом, работал, и время от времени поглядывал на синицу.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А она, всё ещё робея и тревожно заглядывая в глубину форточки, сантиметр за сантиметром приближалась по линейке, на которой была отмерена её судьба.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Можно, я склюю ещё одно зёрнышко?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 xml:space="preserve">И синичка, пугаясь шума своих собственных крыльев, улетела с </w:t>
      </w:r>
      <w:proofErr w:type="gramStart"/>
      <w:r w:rsidRPr="00DD6AA1">
        <w:rPr>
          <w:rFonts w:cs="Times New Roman"/>
          <w:szCs w:val="28"/>
        </w:rPr>
        <w:t>очередной</w:t>
      </w:r>
      <w:proofErr w:type="gramEnd"/>
      <w:r w:rsidRPr="00DD6AA1">
        <w:rPr>
          <w:rFonts w:cs="Times New Roman"/>
          <w:szCs w:val="28"/>
        </w:rPr>
        <w:t xml:space="preserve"> </w:t>
      </w:r>
      <w:proofErr w:type="spellStart"/>
      <w:r w:rsidRPr="00DD6AA1">
        <w:rPr>
          <w:rFonts w:cs="Times New Roman"/>
          <w:szCs w:val="28"/>
        </w:rPr>
        <w:t>коноплинкой</w:t>
      </w:r>
      <w:proofErr w:type="spellEnd"/>
      <w:r w:rsidRPr="00DD6AA1">
        <w:rPr>
          <w:rFonts w:cs="Times New Roman"/>
          <w:szCs w:val="28"/>
        </w:rPr>
        <w:t xml:space="preserve"> на дерево.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Ну, пожалуйста, ещё одно, ладно?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Но вот осталось последнее зерно. Оно лежало на самом кончике линейки.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 xml:space="preserve">Зёрнышко казалось таким далёким, и идти за ним было так </w:t>
      </w:r>
      <w:proofErr w:type="gramStart"/>
      <w:r w:rsidRPr="00DD6AA1">
        <w:rPr>
          <w:rFonts w:cs="Times New Roman"/>
          <w:szCs w:val="28"/>
        </w:rPr>
        <w:t>боязно</w:t>
      </w:r>
      <w:proofErr w:type="gramEnd"/>
      <w:r w:rsidRPr="00DD6AA1">
        <w:rPr>
          <w:rFonts w:cs="Times New Roman"/>
          <w:szCs w:val="28"/>
        </w:rPr>
        <w:t>!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Синичка, испуганно замирая и настораживая крылья, прокралась в самый конец линейки и оказалась в моей комнате.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 xml:space="preserve">С боязливым любопытством вглядывалась она в неведомый мир. Её особенно поразили живые зелёные цветы и </w:t>
      </w:r>
      <w:proofErr w:type="gramStart"/>
      <w:r w:rsidRPr="00DD6AA1">
        <w:rPr>
          <w:rFonts w:cs="Times New Roman"/>
          <w:szCs w:val="28"/>
        </w:rPr>
        <w:t>совсем летнее</w:t>
      </w:r>
      <w:proofErr w:type="gramEnd"/>
      <w:r w:rsidRPr="00DD6AA1">
        <w:rPr>
          <w:rFonts w:cs="Times New Roman"/>
          <w:szCs w:val="28"/>
        </w:rPr>
        <w:t xml:space="preserve"> тепло, которое так приятно овевало озябшие лапки.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Ты здесь живёшь?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Да.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А почему здесь нет снега?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Вместо ответа я повернул выключатель. Под потолком ярко вспыхнул матовый шар плафона.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lastRenderedPageBreak/>
        <w:t>— Солнце! — изумилась синичка. — А это что?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Это всё книги.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Что такое</w:t>
      </w:r>
      <w:r>
        <w:rPr>
          <w:rFonts w:cs="Times New Roman"/>
          <w:szCs w:val="28"/>
        </w:rPr>
        <w:t xml:space="preserve"> «</w:t>
      </w:r>
      <w:r w:rsidRPr="00DD6AA1">
        <w:rPr>
          <w:rFonts w:cs="Times New Roman"/>
          <w:szCs w:val="28"/>
        </w:rPr>
        <w:t>книги»?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Они научили зажигать это солнце, растить эти цветы и те деревья, по которым ты прыгаешь, и ещё многому другому. А ещё научили насыпать тебе конопляных зёрнышек.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Это очень хорошо. А ты совсем не страшный. Кто ты?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Я — человек.</w:t>
      </w:r>
    </w:p>
    <w:p w:rsidR="004E4B13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Что такое</w:t>
      </w:r>
      <w:r>
        <w:rPr>
          <w:rFonts w:cs="Times New Roman"/>
          <w:szCs w:val="28"/>
        </w:rPr>
        <w:t xml:space="preserve"> «</w:t>
      </w:r>
      <w:r w:rsidRPr="00DD6AA1">
        <w:rPr>
          <w:rFonts w:cs="Times New Roman"/>
          <w:szCs w:val="28"/>
        </w:rPr>
        <w:t>человек»?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 w:rsidRPr="00DD6AA1">
        <w:rPr>
          <w:rFonts w:cs="Times New Roman"/>
          <w:szCs w:val="28"/>
        </w:rPr>
        <w:t>Объяснить это было трудно, и я сказал: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Видишь нитку? Она привязана к форточке... Синичка испуганно оглянулась.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Не бойся. Я этого не сделаю. Это и называется у нас — Человек.</w:t>
      </w:r>
    </w:p>
    <w:p w:rsidR="00F11550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А можно мне съесть это последнее зёрнышко?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Да, конечно! Я хочу, чтобы ты прилетала ко мне каждый день. Ты будешь навещать меня, а я буду работать. Согласна?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Согласна. А что такое</w:t>
      </w:r>
      <w:r>
        <w:rPr>
          <w:rFonts w:cs="Times New Roman"/>
          <w:szCs w:val="28"/>
        </w:rPr>
        <w:t xml:space="preserve"> «</w:t>
      </w:r>
      <w:r w:rsidRPr="00DD6AA1">
        <w:rPr>
          <w:rFonts w:cs="Times New Roman"/>
          <w:szCs w:val="28"/>
        </w:rPr>
        <w:t>работать»?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 xml:space="preserve">— Видишь ли, это такая обязанность каждого человека. </w:t>
      </w:r>
      <w:r>
        <w:rPr>
          <w:rFonts w:cs="Times New Roman"/>
          <w:szCs w:val="28"/>
        </w:rPr>
        <w:t>Б</w:t>
      </w:r>
      <w:r w:rsidRPr="00DD6AA1">
        <w:rPr>
          <w:rFonts w:cs="Times New Roman"/>
          <w:szCs w:val="28"/>
        </w:rPr>
        <w:t>ез неё нельзя. Все люди должны что-нибудь делать. Этим они помогают друг другу.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А чем ты помогаешь людям?</w:t>
      </w:r>
    </w:p>
    <w:p w:rsidR="00F11550" w:rsidRPr="00DD6AA1" w:rsidRDefault="00F11550" w:rsidP="00F115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D6AA1">
        <w:rPr>
          <w:rFonts w:cs="Times New Roman"/>
          <w:szCs w:val="28"/>
        </w:rPr>
        <w:t>— Я хочу написать книгу. Такую книгу, чтобы каждый, кто прочитает её</w:t>
      </w:r>
      <w:r>
        <w:rPr>
          <w:rFonts w:cs="Times New Roman"/>
          <w:szCs w:val="28"/>
        </w:rPr>
        <w:t>,</w:t>
      </w:r>
      <w:r w:rsidRPr="00DD6AA1">
        <w:rPr>
          <w:rFonts w:cs="Times New Roman"/>
          <w:szCs w:val="28"/>
        </w:rPr>
        <w:t xml:space="preserve"> положил бы на сво</w:t>
      </w:r>
      <w:r>
        <w:rPr>
          <w:rFonts w:cs="Times New Roman"/>
          <w:szCs w:val="28"/>
        </w:rPr>
        <w:t>ём окне по тридцать конопляных з</w:t>
      </w:r>
      <w:r w:rsidRPr="00DD6AA1">
        <w:rPr>
          <w:rFonts w:cs="Times New Roman"/>
          <w:szCs w:val="28"/>
        </w:rPr>
        <w:t>ёрен...</w:t>
      </w:r>
    </w:p>
    <w:p w:rsidR="00310E12" w:rsidRDefault="00F11550" w:rsidP="00DE54DE">
      <w:pPr>
        <w:spacing w:after="0" w:line="240" w:lineRule="auto"/>
        <w:ind w:firstLine="709"/>
        <w:jc w:val="both"/>
      </w:pPr>
      <w:r w:rsidRPr="00DD6AA1">
        <w:rPr>
          <w:rFonts w:cs="Times New Roman"/>
          <w:szCs w:val="28"/>
        </w:rPr>
        <w:t>Но</w:t>
      </w:r>
      <w:r>
        <w:rPr>
          <w:rFonts w:cs="Times New Roman"/>
          <w:szCs w:val="28"/>
        </w:rPr>
        <w:t xml:space="preserve">, </w:t>
      </w:r>
      <w:r w:rsidRPr="00DD6AA1">
        <w:rPr>
          <w:rFonts w:cs="Times New Roman"/>
          <w:szCs w:val="28"/>
        </w:rPr>
        <w:t>кажется, синичка уже не слушает меня. Обхватив лапками семечко, она доверчиво расклёвывает его на кончике линейки.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BD" w:rsidRDefault="00846ABD" w:rsidP="00BB305B">
      <w:pPr>
        <w:spacing w:after="0" w:line="240" w:lineRule="auto"/>
      </w:pPr>
      <w:r>
        <w:separator/>
      </w:r>
    </w:p>
  </w:endnote>
  <w:endnote w:type="continuationSeparator" w:id="0">
    <w:p w:rsidR="00846ABD" w:rsidRDefault="00846AB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4B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4B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54D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54D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4B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4B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BD" w:rsidRDefault="00846ABD" w:rsidP="00BB305B">
      <w:pPr>
        <w:spacing w:after="0" w:line="240" w:lineRule="auto"/>
      </w:pPr>
      <w:r>
        <w:separator/>
      </w:r>
    </w:p>
  </w:footnote>
  <w:footnote w:type="continuationSeparator" w:id="0">
    <w:p w:rsidR="00846ABD" w:rsidRDefault="00846AB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5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C697A"/>
    <w:rsid w:val="00310E12"/>
    <w:rsid w:val="0039181F"/>
    <w:rsid w:val="003B197D"/>
    <w:rsid w:val="0040592E"/>
    <w:rsid w:val="004E4B13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46ABD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0996"/>
    <w:rsid w:val="00DE54DE"/>
    <w:rsid w:val="00E60312"/>
    <w:rsid w:val="00E75545"/>
    <w:rsid w:val="00EE50E6"/>
    <w:rsid w:val="00EE79DD"/>
    <w:rsid w:val="00EF6064"/>
    <w:rsid w:val="00F11550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1155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11550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1155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11550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D0B7-E2BE-4B8D-90B8-00F1457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Тридцать зёрен</dc:title>
  <dc:creator>Носов Е.</dc:creator>
  <cp:lastModifiedBy>Олеся</cp:lastModifiedBy>
  <cp:revision>3</cp:revision>
  <dcterms:created xsi:type="dcterms:W3CDTF">2016-07-25T03:11:00Z</dcterms:created>
  <dcterms:modified xsi:type="dcterms:W3CDTF">2017-01-31T13:24:00Z</dcterms:modified>
  <cp:category>Произведения писателей русских</cp:category>
  <dc:language>рус.</dc:language>
</cp:coreProperties>
</file>