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72" w:rsidRPr="001C47E6" w:rsidRDefault="005E7172" w:rsidP="005E7172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>
        <w:t>Как ворона на крыше заблудилась</w:t>
      </w:r>
      <w:r>
        <w:br/>
      </w:r>
      <w:r w:rsidRPr="001C47E6">
        <w:rPr>
          <w:b w:val="0"/>
          <w:i/>
          <w:sz w:val="20"/>
          <w:szCs w:val="20"/>
        </w:rPr>
        <w:t>Евгений Носов</w:t>
      </w:r>
    </w:p>
    <w:p w:rsidR="005E7172" w:rsidRPr="007A48DA" w:rsidRDefault="005E7172" w:rsidP="005E7172">
      <w:pPr>
        <w:pStyle w:val="stanza"/>
        <w:spacing w:before="0" w:beforeAutospacing="0" w:after="0" w:afterAutospacing="0"/>
        <w:ind w:firstLine="709"/>
        <w:rPr>
          <w:rFonts w:ascii="Verdana" w:hAnsi="Verdana"/>
          <w:b/>
          <w:color w:val="000000" w:themeColor="text1"/>
          <w:sz w:val="28"/>
          <w:szCs w:val="28"/>
        </w:rPr>
      </w:pP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Наконец-то наступил март! С юга потянуло влажным теплом. Хмурые неподвижные тучи раскололись и тронулись. Выглянуло солнце, и </w:t>
      </w:r>
      <w:r w:rsidR="00377967" w:rsidRPr="007A48DA">
        <w:rPr>
          <w:rFonts w:cs="Times New Roman"/>
          <w:szCs w:val="28"/>
        </w:rPr>
        <w:t>пошёл</w:t>
      </w:r>
      <w:r w:rsidRPr="007A48DA">
        <w:rPr>
          <w:rFonts w:cs="Times New Roman"/>
          <w:szCs w:val="28"/>
        </w:rPr>
        <w:t xml:space="preserve"> по земле </w:t>
      </w:r>
      <w:r w:rsidR="00377967" w:rsidRPr="007A48DA">
        <w:rPr>
          <w:rFonts w:cs="Times New Roman"/>
          <w:szCs w:val="28"/>
        </w:rPr>
        <w:t>весёлый</w:t>
      </w:r>
      <w:r w:rsidRPr="007A48DA">
        <w:rPr>
          <w:rFonts w:cs="Times New Roman"/>
          <w:szCs w:val="28"/>
        </w:rPr>
        <w:t xml:space="preserve"> </w:t>
      </w:r>
      <w:proofErr w:type="spellStart"/>
      <w:r w:rsidRPr="007A48DA">
        <w:rPr>
          <w:rFonts w:cs="Times New Roman"/>
          <w:szCs w:val="28"/>
        </w:rPr>
        <w:t>бубенчатый</w:t>
      </w:r>
      <w:proofErr w:type="spellEnd"/>
      <w:r w:rsidRPr="007A48DA">
        <w:rPr>
          <w:rFonts w:cs="Times New Roman"/>
          <w:szCs w:val="28"/>
        </w:rPr>
        <w:t xml:space="preserve"> перезвон капели, будто весна катила на невидимой тройке.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За окном, в кустах бузины, отогревшиеся воробьи подняли шумиху. Каждый старался изо всех сил, радуясь, что остался жив:</w:t>
      </w:r>
      <w:r>
        <w:rPr>
          <w:rFonts w:cs="Times New Roman"/>
          <w:szCs w:val="28"/>
        </w:rPr>
        <w:t xml:space="preserve"> «</w:t>
      </w:r>
      <w:r w:rsidRPr="007A48DA">
        <w:rPr>
          <w:rFonts w:cs="Times New Roman"/>
          <w:szCs w:val="28"/>
        </w:rPr>
        <w:t>Жив! Жив! Жив!</w:t>
      </w:r>
      <w:r>
        <w:rPr>
          <w:rFonts w:cs="Times New Roman"/>
          <w:szCs w:val="28"/>
        </w:rPr>
        <w:t>».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Вдруг с крыши сорвалась подтаявшая сосулька и угодила в самую воробьиную кучу. Стая с шумом, похожим на внезапный дождь, перелетела на крышу соседнего дома. Там воробьи </w:t>
      </w:r>
      <w:proofErr w:type="gramStart"/>
      <w:r w:rsidRPr="007A48DA">
        <w:rPr>
          <w:rFonts w:cs="Times New Roman"/>
          <w:szCs w:val="28"/>
        </w:rPr>
        <w:t>расселись рядком на гребне и только было</w:t>
      </w:r>
      <w:proofErr w:type="gramEnd"/>
      <w:r w:rsidRPr="007A48DA">
        <w:rPr>
          <w:rFonts w:cs="Times New Roman"/>
          <w:szCs w:val="28"/>
        </w:rPr>
        <w:t xml:space="preserve"> успокоились, как по скату крыши скользнула тень большой птицы. Воробьи </w:t>
      </w:r>
      <w:proofErr w:type="gramStart"/>
      <w:r w:rsidRPr="007A48DA">
        <w:rPr>
          <w:rFonts w:cs="Times New Roman"/>
          <w:szCs w:val="28"/>
        </w:rPr>
        <w:t>враз</w:t>
      </w:r>
      <w:proofErr w:type="gramEnd"/>
      <w:r w:rsidRPr="007A48DA">
        <w:rPr>
          <w:rFonts w:cs="Times New Roman"/>
          <w:szCs w:val="28"/>
        </w:rPr>
        <w:t xml:space="preserve"> свалились за гребень.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Но тревога была напрасной. На печную трубу опустилась обыкновенная ворона, такая же, как и все другие вороны в марте: с забрызганным грязью хвостом и взъерошенным загривком. Зима заставила е</w:t>
      </w:r>
      <w:r w:rsidR="00377967"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 позабыть о чувстве собственного достоинства, о туалете, и она правдой и неправдой с трудом добывала хлеб свой насущный.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Кстати, сегодня ей повезло. В клюве она держала большой ломоть хлеба.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Усевшись, она подозрительно осмотрелась: не видно ли поблизости ребятишек. И что за привычка у этих сорванцов бросаться камнями? Потом она оглядела ближайшие заборы, деревья, крыши: там могли оказаться другие вороны. Они тоже не дадут спокойно перекусить. Сейчас же слетятся и полезут в драку.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Но неприятностей, кажется, не предвиделось. Воробьи снова набились в бузину и оттуда завистливо посматривали на е</w:t>
      </w:r>
      <w:r w:rsidR="00377967"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 кусок хлеба. Но эту скандальную </w:t>
      </w:r>
      <w:proofErr w:type="gramStart"/>
      <w:r w:rsidRPr="007A48DA">
        <w:rPr>
          <w:rFonts w:cs="Times New Roman"/>
          <w:szCs w:val="28"/>
        </w:rPr>
        <w:t>мелюзгу</w:t>
      </w:r>
      <w:proofErr w:type="gramEnd"/>
      <w:r w:rsidRPr="007A48DA">
        <w:rPr>
          <w:rFonts w:cs="Times New Roman"/>
          <w:szCs w:val="28"/>
        </w:rPr>
        <w:t xml:space="preserve"> она в </w:t>
      </w:r>
      <w:r w:rsidR="00377967" w:rsidRPr="007A48DA">
        <w:rPr>
          <w:rFonts w:cs="Times New Roman"/>
          <w:szCs w:val="28"/>
        </w:rPr>
        <w:t>расчёт</w:t>
      </w:r>
      <w:r w:rsidRPr="007A48DA">
        <w:rPr>
          <w:rFonts w:cs="Times New Roman"/>
          <w:szCs w:val="28"/>
        </w:rPr>
        <w:t xml:space="preserve"> не принимала.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Итак, можно закусить!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Ворона положила ломоть на край трубы, наступила на него обеими лапами и принялась долбить. Когда отламывался особенно большой кусок, он застревал в горле, ворона вытягивала шею и беспомощно </w:t>
      </w:r>
      <w:r w:rsidR="00377967" w:rsidRPr="007A48DA">
        <w:rPr>
          <w:rFonts w:cs="Times New Roman"/>
          <w:szCs w:val="28"/>
        </w:rPr>
        <w:t>дёргала</w:t>
      </w:r>
      <w:r w:rsidRPr="007A48DA">
        <w:rPr>
          <w:rFonts w:cs="Times New Roman"/>
          <w:szCs w:val="28"/>
        </w:rPr>
        <w:t xml:space="preserve"> головой. Проглотив, она на некоторое время снова принималась озираться по сторонам.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И вот после очередного удара клювом из-под лап выскочил большой ком мякиша и, свалившись с трубы, покатился по скату </w:t>
      </w:r>
      <w:r w:rsidRPr="007A48DA">
        <w:rPr>
          <w:rFonts w:cs="Times New Roman"/>
          <w:szCs w:val="28"/>
        </w:rPr>
        <w:lastRenderedPageBreak/>
        <w:t xml:space="preserve">крыши. Ворона досадливо каркнула: хлеб может упасть на землю и даром достанется каким-нибудь бездельникам вроде </w:t>
      </w:r>
      <w:r w:rsidR="00377967" w:rsidRPr="007A48DA">
        <w:rPr>
          <w:rFonts w:cs="Times New Roman"/>
          <w:szCs w:val="28"/>
        </w:rPr>
        <w:t>воробьёв</w:t>
      </w:r>
      <w:r w:rsidRPr="007A48DA">
        <w:rPr>
          <w:rFonts w:cs="Times New Roman"/>
          <w:szCs w:val="28"/>
        </w:rPr>
        <w:t>, что пристроились в кустах под окном. Она даже слышала, как один из них сказал: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Чур, я первый увидал!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Чик, не ври, я раньше заметил!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крикнул другой и клюнул Чика в глаз.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Оказывается, хлебный мякиш, катившийся по крыше, видели и другие воробьи, а потому в кустах поднялся отчаянный спор.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Но спорили они преждевременно: хлеб не упал на землю. Он даже не докатился до желоба. </w:t>
      </w:r>
      <w:r w:rsidR="00377967" w:rsidRPr="007A48DA">
        <w:rPr>
          <w:rFonts w:cs="Times New Roman"/>
          <w:szCs w:val="28"/>
        </w:rPr>
        <w:t>Ещё</w:t>
      </w:r>
      <w:r w:rsidRPr="007A48DA">
        <w:rPr>
          <w:rFonts w:cs="Times New Roman"/>
          <w:szCs w:val="28"/>
        </w:rPr>
        <w:t xml:space="preserve"> на полпути он зацепился у ребристого шва, какие соединяют кровельные листы.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Ворона приняла решение, которое можно выразить человеческими словами так:</w:t>
      </w:r>
      <w:r>
        <w:rPr>
          <w:rFonts w:cs="Times New Roman"/>
          <w:szCs w:val="28"/>
        </w:rPr>
        <w:t xml:space="preserve"> «</w:t>
      </w:r>
      <w:r w:rsidRPr="007A48DA">
        <w:rPr>
          <w:rFonts w:cs="Times New Roman"/>
          <w:szCs w:val="28"/>
        </w:rPr>
        <w:t>Пусть тот кусок полежит, а я пока управлюсь с этим</w:t>
      </w:r>
      <w:r>
        <w:rPr>
          <w:rFonts w:cs="Times New Roman"/>
          <w:szCs w:val="28"/>
        </w:rPr>
        <w:t>».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Доклевав остатки, ворона решила съесть упавший кусок. Но это оказалось </w:t>
      </w:r>
      <w:r w:rsidR="00377967" w:rsidRPr="007A48DA">
        <w:rPr>
          <w:rFonts w:cs="Times New Roman"/>
          <w:szCs w:val="28"/>
        </w:rPr>
        <w:t>нелёгкой</w:t>
      </w:r>
      <w:r w:rsidRPr="007A48DA">
        <w:rPr>
          <w:rFonts w:cs="Times New Roman"/>
          <w:szCs w:val="28"/>
        </w:rPr>
        <w:t xml:space="preserve"> задачей. Крыша была довольно крута, и, когда большая </w:t>
      </w:r>
      <w:r w:rsidR="00377967" w:rsidRPr="007A48DA">
        <w:rPr>
          <w:rFonts w:cs="Times New Roman"/>
          <w:szCs w:val="28"/>
        </w:rPr>
        <w:t>тяжёлая</w:t>
      </w:r>
      <w:r w:rsidRPr="007A48DA">
        <w:rPr>
          <w:rFonts w:cs="Times New Roman"/>
          <w:szCs w:val="28"/>
        </w:rPr>
        <w:t xml:space="preserve"> птица попробовала сойти вниз, ей это не удалось. Лапы заскользили по железу, она поехала вниз, тормозя растопыренным хвостом.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Путешествие таким способом ей не понравилось, она взлетела и села на </w:t>
      </w:r>
      <w:r w:rsidR="00377967" w:rsidRPr="007A48DA">
        <w:rPr>
          <w:rFonts w:cs="Times New Roman"/>
          <w:szCs w:val="28"/>
        </w:rPr>
        <w:t>жёлоб</w:t>
      </w:r>
      <w:r w:rsidRPr="007A48DA">
        <w:rPr>
          <w:rFonts w:cs="Times New Roman"/>
          <w:szCs w:val="28"/>
        </w:rPr>
        <w:t>. Отсюда ворона попробовала снова достать хлеб, карабкаясь снизу вверх. Так оказалось удобнее. Помогая себе крыльями, она,  наконец, добралась до середины ската. Но что такое? Хлеб исчез! Оглянулась назад, посмотрела вверх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крыша пуста!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Вдруг на трубу опустилась голенастая, в сером платочке галка и вызывающе </w:t>
      </w:r>
      <w:r w:rsidR="00377967" w:rsidRPr="007A48DA">
        <w:rPr>
          <w:rFonts w:cs="Times New Roman"/>
          <w:szCs w:val="28"/>
        </w:rPr>
        <w:t>щёлкнула</w:t>
      </w:r>
      <w:r w:rsidRPr="007A48DA">
        <w:rPr>
          <w:rFonts w:cs="Times New Roman"/>
          <w:szCs w:val="28"/>
        </w:rPr>
        <w:t xml:space="preserve"> языком:</w:t>
      </w:r>
      <w:r>
        <w:rPr>
          <w:rFonts w:cs="Times New Roman"/>
          <w:szCs w:val="28"/>
        </w:rPr>
        <w:t xml:space="preserve"> «</w:t>
      </w:r>
      <w:r w:rsidRPr="007A48DA">
        <w:rPr>
          <w:rFonts w:cs="Times New Roman"/>
          <w:szCs w:val="28"/>
        </w:rPr>
        <w:t>Так! Мол, что тут делается?</w:t>
      </w:r>
      <w:r>
        <w:rPr>
          <w:rFonts w:cs="Times New Roman"/>
          <w:szCs w:val="28"/>
        </w:rPr>
        <w:t>».</w:t>
      </w:r>
      <w:r w:rsidRPr="007A48DA">
        <w:rPr>
          <w:rFonts w:cs="Times New Roman"/>
          <w:szCs w:val="28"/>
        </w:rPr>
        <w:t xml:space="preserve"> У вороны от такой наглости даже на загривке ощетинились перья, а глаза сверкнули недобрым блеском. Она подпрыгнула и ринулась на непрошеную гостью.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A48DA">
        <w:rPr>
          <w:rFonts w:cs="Times New Roman"/>
          <w:szCs w:val="28"/>
        </w:rPr>
        <w:t>Вот старая дура!</w:t>
      </w:r>
      <w:r>
        <w:rPr>
          <w:rFonts w:cs="Times New Roman"/>
          <w:szCs w:val="28"/>
        </w:rPr>
        <w:t>» —</w:t>
      </w:r>
      <w:r w:rsidRPr="007A48DA">
        <w:rPr>
          <w:rFonts w:cs="Times New Roman"/>
          <w:szCs w:val="28"/>
        </w:rPr>
        <w:t xml:space="preserve"> сказал про себя следивший за всей этой историей</w:t>
      </w:r>
      <w:proofErr w:type="gramStart"/>
      <w:r w:rsidRPr="007A48DA">
        <w:rPr>
          <w:rFonts w:cs="Times New Roman"/>
          <w:szCs w:val="28"/>
        </w:rPr>
        <w:t xml:space="preserve"> Ч</w:t>
      </w:r>
      <w:proofErr w:type="gramEnd"/>
      <w:r w:rsidRPr="007A48DA">
        <w:rPr>
          <w:rFonts w:cs="Times New Roman"/>
          <w:szCs w:val="28"/>
        </w:rPr>
        <w:t xml:space="preserve">ик и первым перемахнул на крышу. Он-то видел, как ворона, перелетев на </w:t>
      </w:r>
      <w:r w:rsidR="00377967" w:rsidRPr="007A48DA">
        <w:rPr>
          <w:rFonts w:cs="Times New Roman"/>
          <w:szCs w:val="28"/>
        </w:rPr>
        <w:t>жёлоб</w:t>
      </w:r>
      <w:r w:rsidRPr="007A48DA">
        <w:rPr>
          <w:rFonts w:cs="Times New Roman"/>
          <w:szCs w:val="28"/>
        </w:rPr>
        <w:t xml:space="preserve">, начала подниматься вверх не по той полосе, где лежал кусок хлеба, а </w:t>
      </w:r>
      <w:proofErr w:type="gramStart"/>
      <w:r w:rsidRPr="007A48DA">
        <w:rPr>
          <w:rFonts w:cs="Times New Roman"/>
          <w:szCs w:val="28"/>
        </w:rPr>
        <w:t>по</w:t>
      </w:r>
      <w:proofErr w:type="gramEnd"/>
      <w:r w:rsidRPr="007A48DA">
        <w:rPr>
          <w:rFonts w:cs="Times New Roman"/>
          <w:szCs w:val="28"/>
        </w:rPr>
        <w:t xml:space="preserve"> соседней. Она была уже совсем близко. У Чика даже сердечко </w:t>
      </w:r>
      <w:r w:rsidR="00377967" w:rsidRPr="007A48DA">
        <w:rPr>
          <w:rFonts w:cs="Times New Roman"/>
          <w:szCs w:val="28"/>
        </w:rPr>
        <w:t>ёкнуло</w:t>
      </w:r>
      <w:r w:rsidRPr="007A48DA">
        <w:rPr>
          <w:rFonts w:cs="Times New Roman"/>
          <w:szCs w:val="28"/>
        </w:rPr>
        <w:t xml:space="preserve"> оттого, что ворона может догадаться перейти на другую полосу и обнаружить добычу. Но уж очень несообразительна эта грязная, лохматая птица. И на е</w:t>
      </w:r>
      <w:r w:rsidR="00377967"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 глупость</w:t>
      </w:r>
      <w:proofErr w:type="gramStart"/>
      <w:r w:rsidRPr="007A48DA">
        <w:rPr>
          <w:rFonts w:cs="Times New Roman"/>
          <w:szCs w:val="28"/>
        </w:rPr>
        <w:t xml:space="preserve"> Ч</w:t>
      </w:r>
      <w:proofErr w:type="gramEnd"/>
      <w:r w:rsidRPr="007A48DA">
        <w:rPr>
          <w:rFonts w:cs="Times New Roman"/>
          <w:szCs w:val="28"/>
        </w:rPr>
        <w:t>ик втайне рассчитывал.</w:t>
      </w:r>
    </w:p>
    <w:p w:rsidR="005E7172" w:rsidRDefault="005E7172" w:rsidP="003779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7A48DA">
        <w:rPr>
          <w:rFonts w:cs="Times New Roman"/>
          <w:szCs w:val="28"/>
        </w:rPr>
        <w:t>Чик!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закричали воробьи, пускаясь вслед за ним.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Чик! Это нечестно!</w:t>
      </w:r>
    </w:p>
    <w:p w:rsidR="00310E12" w:rsidRDefault="005E7172" w:rsidP="00377967">
      <w:pPr>
        <w:spacing w:after="0" w:line="240" w:lineRule="auto"/>
        <w:ind w:firstLine="709"/>
        <w:jc w:val="both"/>
      </w:pPr>
      <w:r w:rsidRPr="007A48DA">
        <w:rPr>
          <w:rFonts w:cs="Times New Roman"/>
          <w:szCs w:val="28"/>
        </w:rPr>
        <w:t>Оказывается, они все видели, как старая ворона заблудилась на крыше.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4C" w:rsidRDefault="0022334C" w:rsidP="00BB305B">
      <w:pPr>
        <w:spacing w:after="0" w:line="240" w:lineRule="auto"/>
      </w:pPr>
      <w:r>
        <w:separator/>
      </w:r>
    </w:p>
  </w:endnote>
  <w:endnote w:type="continuationSeparator" w:id="0">
    <w:p w:rsidR="0022334C" w:rsidRDefault="002233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79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79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79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79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79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79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4C" w:rsidRDefault="0022334C" w:rsidP="00BB305B">
      <w:pPr>
        <w:spacing w:after="0" w:line="240" w:lineRule="auto"/>
      </w:pPr>
      <w:r>
        <w:separator/>
      </w:r>
    </w:p>
  </w:footnote>
  <w:footnote w:type="continuationSeparator" w:id="0">
    <w:p w:rsidR="0022334C" w:rsidRDefault="002233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2"/>
    <w:rsid w:val="00022E77"/>
    <w:rsid w:val="00044F41"/>
    <w:rsid w:val="0006154A"/>
    <w:rsid w:val="00113222"/>
    <w:rsid w:val="0015338B"/>
    <w:rsid w:val="0017776C"/>
    <w:rsid w:val="001B3739"/>
    <w:rsid w:val="001B7733"/>
    <w:rsid w:val="0022334C"/>
    <w:rsid w:val="00226794"/>
    <w:rsid w:val="00310E12"/>
    <w:rsid w:val="00377967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E7172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5DA0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E717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E7172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5E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E717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E7172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5E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0333-04A9-4956-A4F2-E5DCF2A9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ворона на крыше заблудилась</dc:title>
  <dc:creator>Носов Е.</dc:creator>
  <cp:lastModifiedBy>FER</cp:lastModifiedBy>
  <cp:revision>3</cp:revision>
  <dcterms:created xsi:type="dcterms:W3CDTF">2016-07-25T03:10:00Z</dcterms:created>
  <dcterms:modified xsi:type="dcterms:W3CDTF">2016-07-28T13:54:00Z</dcterms:modified>
  <cp:category>Произведения писателей русских</cp:category>
  <dc:language>рус.</dc:language>
</cp:coreProperties>
</file>