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C4327D" w:rsidP="00B72E15">
      <w:pPr>
        <w:pStyle w:val="1"/>
        <w:outlineLvl w:val="1"/>
        <w:rPr>
          <w:lang w:val="be-BY"/>
        </w:rPr>
      </w:pPr>
      <w:r w:rsidRPr="00C4327D">
        <w:rPr>
          <w:lang w:val="be-BY"/>
        </w:rPr>
        <w:t>Як Дзяніска восені дапамагаў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610863">
      <w:pPr>
        <w:spacing w:after="0" w:line="240" w:lineRule="auto"/>
        <w:ind w:left="3540"/>
        <w:jc w:val="both"/>
        <w:rPr>
          <w:lang w:val="be-BY"/>
        </w:rPr>
      </w:pP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Дзяніска любіць восень. Але толькі тыя дні, калі няма дажджу.</w:t>
      </w:r>
    </w:p>
    <w:p w:rsidR="00610863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Неба сёння высокае, блакітнае, з белымі пухнатымі</w:t>
      </w:r>
      <w:r>
        <w:rPr>
          <w:rStyle w:val="a9"/>
          <w:lang w:val="be-BY"/>
        </w:rPr>
        <w:footnoteReference w:id="1"/>
      </w:r>
      <w:r w:rsidRPr="00C4327D">
        <w:rPr>
          <w:lang w:val="be-BY"/>
        </w:rPr>
        <w:t xml:space="preserve"> аблачынкамі. Сонца — шчодрае, як летам. Праўда, мама кажа, што цяпло гэта падманлівае, хутка прыйдуць халады. Але калі яшчэ тое будзе! Дзяніска, як зачараваны, глядзіць на жоўтае, ружовае, барвовае лісце на маладзенькіх дрэвах, што растуць побач з іх домам. Калі верыць тату, гэта цётка Восень размалёўвае па начах лісце. Тады, відаць, у яе ёсць скрыначка з фарбамі і пэндзлікамі.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 xml:space="preserve">«Колькі ж у Восені работы!» — здзіўляецца Дзяніска, пазіраючы на дрэвы і кусты. </w:t>
      </w:r>
      <w:r>
        <w:rPr>
          <w:lang w:val="be-BY"/>
        </w:rPr>
        <w:t>Ё</w:t>
      </w:r>
      <w:r w:rsidRPr="00C4327D">
        <w:rPr>
          <w:lang w:val="be-BY"/>
        </w:rPr>
        <w:t>н пытаецца ў мамы, якая забрала яго з дзіцячага садка: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— Мама, можа, цётцы Восені дапамагчы трэба?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— Каму, каму? — не разумее мама.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— Цётцы Восені, — тл</w:t>
      </w:r>
      <w:bookmarkStart w:id="0" w:name="_GoBack"/>
      <w:bookmarkEnd w:id="0"/>
      <w:r w:rsidRPr="00C4327D">
        <w:rPr>
          <w:lang w:val="be-BY"/>
        </w:rPr>
        <w:t>умачыць Дзяніска. — Тата казаў, што яна ўночы дрэвы размалёўвае, каб прыгожыя былі.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Мама ўсміхаецца: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— Сынок, уночы людзі спяць. I дзеці малыя таксама. I ўсе цацкі твае спяць.</w:t>
      </w:r>
    </w:p>
    <w:p w:rsidR="00C4327D" w:rsidRP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— Але ж цётцы Восені цяжка. Вунь колькі яшчэ зялёнага лісця!</w:t>
      </w:r>
    </w:p>
    <w:p w:rsidR="00C4327D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 xml:space="preserve">— Справіцца! — сур'ёзна запэўнівае мама. — Яна ж не проста цётка, а чараўніца. А табе, сынок, я куплю фарбы і пэндзлік. Каб ты змог намаляваць і </w:t>
      </w:r>
      <w:proofErr w:type="spellStart"/>
      <w:r w:rsidRPr="00C4327D">
        <w:rPr>
          <w:lang w:val="be-BY"/>
        </w:rPr>
        <w:t>клёнікі</w:t>
      </w:r>
      <w:proofErr w:type="spellEnd"/>
      <w:r w:rsidRPr="00C4327D">
        <w:rPr>
          <w:lang w:val="be-BY"/>
        </w:rPr>
        <w:t>, і ліпкі, і бярозкі. Будзе пралятаць Восень каля нашага акна, убачыць твой малюнак і ўзрадуецца, што табе яе работа спадабалася. I сілы ў яе адразу прыбавіцца...</w:t>
      </w:r>
    </w:p>
    <w:p w:rsidR="00C4327D" w:rsidRPr="00703B6E" w:rsidRDefault="00C4327D" w:rsidP="00C4327D">
      <w:pPr>
        <w:spacing w:after="0" w:line="240" w:lineRule="auto"/>
        <w:ind w:firstLine="709"/>
        <w:jc w:val="both"/>
        <w:rPr>
          <w:lang w:val="be-BY"/>
        </w:rPr>
      </w:pPr>
      <w:r w:rsidRPr="00C4327D">
        <w:rPr>
          <w:lang w:val="be-BY"/>
        </w:rPr>
        <w:t>Навучыўся Дзяніска прыгожа маляваць. I сонца, і дамы, і машыны. Ды лепш за ўсё атрымліваюцца ў яго восеньскія дрэвы. Вечарам, калі хлопчык кладзецца спаць, ён абавязкова пакідае свой малюнак на акне. Для таго, каб убачыла яго цётка Восень.</w:t>
      </w:r>
    </w:p>
    <w:sectPr w:rsidR="00C4327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13" w:rsidRDefault="00D76A13" w:rsidP="00BB305B">
      <w:pPr>
        <w:spacing w:after="0" w:line="240" w:lineRule="auto"/>
      </w:pPr>
      <w:r>
        <w:separator/>
      </w:r>
    </w:p>
  </w:endnote>
  <w:endnote w:type="continuationSeparator" w:id="0">
    <w:p w:rsidR="00D76A13" w:rsidRDefault="00D76A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327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327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32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32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13" w:rsidRDefault="00D76A13" w:rsidP="00BB305B">
      <w:pPr>
        <w:spacing w:after="0" w:line="240" w:lineRule="auto"/>
      </w:pPr>
      <w:r>
        <w:separator/>
      </w:r>
    </w:p>
  </w:footnote>
  <w:footnote w:type="continuationSeparator" w:id="0">
    <w:p w:rsidR="00D76A13" w:rsidRDefault="00D76A13" w:rsidP="00BB305B">
      <w:pPr>
        <w:spacing w:after="0" w:line="240" w:lineRule="auto"/>
      </w:pPr>
      <w:r>
        <w:continuationSeparator/>
      </w:r>
    </w:p>
  </w:footnote>
  <w:footnote w:id="1">
    <w:p w:rsidR="00C4327D" w:rsidRPr="00C4327D" w:rsidRDefault="00C4327D">
      <w:pPr>
        <w:pStyle w:val="a7"/>
        <w:rPr>
          <w:lang w:val="be-BY"/>
        </w:rPr>
      </w:pPr>
      <w:r w:rsidRPr="00C4327D">
        <w:rPr>
          <w:rStyle w:val="a9"/>
          <w:lang w:val="be-BY"/>
        </w:rPr>
        <w:footnoteRef/>
      </w:r>
      <w:r w:rsidRPr="00C4327D">
        <w:rPr>
          <w:lang w:val="be-BY"/>
        </w:rPr>
        <w:t xml:space="preserve"> </w:t>
      </w:r>
      <w:proofErr w:type="spellStart"/>
      <w:r w:rsidRPr="00C4327D">
        <w:rPr>
          <w:i/>
          <w:lang w:val="be-BY"/>
        </w:rPr>
        <w:t>Пухна́ты</w:t>
      </w:r>
      <w:proofErr w:type="spellEnd"/>
      <w:r w:rsidRPr="00C4327D">
        <w:rPr>
          <w:lang w:val="be-BY"/>
        </w:rPr>
        <w:t xml:space="preserve"> — пушысты, мяккі.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226794"/>
    <w:rsid w:val="00272479"/>
    <w:rsid w:val="00310E12"/>
    <w:rsid w:val="0039181F"/>
    <w:rsid w:val="0040592E"/>
    <w:rsid w:val="005028F6"/>
    <w:rsid w:val="00536688"/>
    <w:rsid w:val="005A657C"/>
    <w:rsid w:val="005B3CE5"/>
    <w:rsid w:val="00610863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4327D"/>
    <w:rsid w:val="00C80B62"/>
    <w:rsid w:val="00C9220F"/>
    <w:rsid w:val="00CA3292"/>
    <w:rsid w:val="00D76A13"/>
    <w:rsid w:val="00E01187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4D92-D165-49A0-8F6F-DFA733F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Дзяніска восені дапамагаў</dc:title>
  <dc:creator>Мушынская Т.</dc:creator>
  <cp:lastModifiedBy>Олеся</cp:lastModifiedBy>
  <cp:revision>15</cp:revision>
  <dcterms:created xsi:type="dcterms:W3CDTF">2016-03-05T04:29:00Z</dcterms:created>
  <dcterms:modified xsi:type="dcterms:W3CDTF">2017-09-14T03:09:00Z</dcterms:modified>
  <cp:category>Произведения писателей белорусских</cp:category>
  <dc:language>бел.</dc:language>
</cp:coreProperties>
</file>