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B72E15" w:rsidRDefault="001B0723" w:rsidP="00B72E15">
      <w:pPr>
        <w:pStyle w:val="1"/>
        <w:outlineLvl w:val="1"/>
        <w:rPr>
          <w:lang w:val="be-BY"/>
        </w:rPr>
      </w:pPr>
      <w:r w:rsidRPr="001B0723">
        <w:rPr>
          <w:lang w:val="be-BY"/>
        </w:rPr>
        <w:t>Цяжка быць дарослым</w:t>
      </w:r>
      <w:r w:rsidR="007B2263" w:rsidRPr="003F2A6C">
        <w:rPr>
          <w:lang w:val="be-BY"/>
        </w:rPr>
        <w:br/>
      </w:r>
      <w:r w:rsidR="00E01187">
        <w:rPr>
          <w:b w:val="0"/>
          <w:i/>
          <w:sz w:val="20"/>
          <w:szCs w:val="20"/>
          <w:lang w:val="be-BY" w:eastAsia="ru-RU"/>
        </w:rPr>
        <w:t>Таццяна Мушынская</w:t>
      </w:r>
    </w:p>
    <w:p w:rsidR="007B2263" w:rsidRDefault="007B2263" w:rsidP="00610863">
      <w:pPr>
        <w:spacing w:after="0" w:line="240" w:lineRule="auto"/>
        <w:ind w:left="3540"/>
        <w:jc w:val="both"/>
        <w:rPr>
          <w:lang w:val="be-BY"/>
        </w:rPr>
      </w:pPr>
    </w:p>
    <w:p w:rsidR="001B0723" w:rsidRPr="001B0723" w:rsidRDefault="001B0723" w:rsidP="001B0723">
      <w:pPr>
        <w:spacing w:after="0" w:line="240" w:lineRule="auto"/>
        <w:ind w:firstLine="709"/>
        <w:jc w:val="both"/>
        <w:rPr>
          <w:lang w:val="be-BY"/>
        </w:rPr>
      </w:pPr>
      <w:r w:rsidRPr="001B0723">
        <w:rPr>
          <w:lang w:val="be-BY"/>
        </w:rPr>
        <w:t xml:space="preserve">Самы непрыемны занятак для Дзяніскі </w:t>
      </w:r>
      <w:r>
        <w:rPr>
          <w:lang w:val="be-BY"/>
        </w:rPr>
        <w:t xml:space="preserve">— </w:t>
      </w:r>
      <w:r w:rsidRPr="001B0723">
        <w:rPr>
          <w:lang w:val="be-BY"/>
        </w:rPr>
        <w:t>есці. Калі ён быў маленькі, яго кармілі з лыжкі. Цяпер усё інакш.</w:t>
      </w:r>
    </w:p>
    <w:p w:rsidR="001B0723" w:rsidRPr="001B0723" w:rsidRDefault="001B0723" w:rsidP="001B0723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1B0723">
        <w:rPr>
          <w:lang w:val="be-BY"/>
        </w:rPr>
        <w:t xml:space="preserve"> Ты ўжо дарослы, павінен есці сам, </w:t>
      </w:r>
      <w:r>
        <w:rPr>
          <w:lang w:val="be-BY"/>
        </w:rPr>
        <w:t>—</w:t>
      </w:r>
      <w:r w:rsidRPr="001B0723">
        <w:rPr>
          <w:lang w:val="be-BY"/>
        </w:rPr>
        <w:t xml:space="preserve"> толькі і чуе Дзяніска то ад мамы, то ад таты.</w:t>
      </w:r>
    </w:p>
    <w:p w:rsidR="001B0723" w:rsidRPr="001B0723" w:rsidRDefault="001B0723" w:rsidP="001B0723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1B0723">
        <w:rPr>
          <w:lang w:val="be-BY"/>
        </w:rPr>
        <w:t xml:space="preserve"> Цяжка быць дарослым! </w:t>
      </w:r>
      <w:r>
        <w:rPr>
          <w:lang w:val="be-BY"/>
        </w:rPr>
        <w:t>—</w:t>
      </w:r>
      <w:r w:rsidRPr="001B0723">
        <w:rPr>
          <w:lang w:val="be-BY"/>
        </w:rPr>
        <w:t xml:space="preserve"> уздыхае хлопчык. I сёння вось не паспеў Дзяніска сесці за стол,</w:t>
      </w:r>
      <w:r>
        <w:rPr>
          <w:lang w:val="be-BY"/>
        </w:rPr>
        <w:t xml:space="preserve"> </w:t>
      </w:r>
      <w:r w:rsidRPr="001B0723">
        <w:rPr>
          <w:lang w:val="be-BY"/>
        </w:rPr>
        <w:t>як мама адразу загадала:</w:t>
      </w:r>
    </w:p>
    <w:p w:rsidR="001B0723" w:rsidRPr="001B0723" w:rsidRDefault="001B0723" w:rsidP="001B0723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1B0723">
        <w:rPr>
          <w:lang w:val="be-BY"/>
        </w:rPr>
        <w:t xml:space="preserve"> Еш хутчэй! Я не магу каля цябе стаяць. У мяне шмат спраў.</w:t>
      </w:r>
    </w:p>
    <w:p w:rsidR="001B0723" w:rsidRPr="001B0723" w:rsidRDefault="001B0723" w:rsidP="001B0723">
      <w:pPr>
        <w:spacing w:after="0" w:line="240" w:lineRule="auto"/>
        <w:ind w:firstLine="709"/>
        <w:jc w:val="both"/>
        <w:rPr>
          <w:lang w:val="be-BY"/>
        </w:rPr>
      </w:pPr>
      <w:r w:rsidRPr="001B0723">
        <w:rPr>
          <w:lang w:val="be-BY"/>
        </w:rPr>
        <w:t>Лёгка сказаць: хутчэй!</w:t>
      </w:r>
    </w:p>
    <w:p w:rsidR="001B0723" w:rsidRPr="001B0723" w:rsidRDefault="001B0723" w:rsidP="001B0723">
      <w:pPr>
        <w:spacing w:after="0" w:line="240" w:lineRule="auto"/>
        <w:ind w:firstLine="709"/>
        <w:jc w:val="both"/>
        <w:rPr>
          <w:lang w:val="be-BY"/>
        </w:rPr>
      </w:pPr>
      <w:r w:rsidRPr="001B0723">
        <w:rPr>
          <w:lang w:val="be-BY"/>
        </w:rPr>
        <w:t xml:space="preserve">Дзяніска з'еў дзве лыжкі супу. I пачаў разглядаць талерку. Яна нагадвае яму азярцо. Гушча </w:t>
      </w:r>
      <w:r>
        <w:rPr>
          <w:lang w:val="be-BY"/>
        </w:rPr>
        <w:t>—</w:t>
      </w:r>
      <w:r w:rsidRPr="001B0723">
        <w:rPr>
          <w:lang w:val="be-BY"/>
        </w:rPr>
        <w:t xml:space="preserve"> гэта дно. Зверху, зразумела, вада. Сям</w:t>
      </w:r>
      <w:r>
        <w:rPr>
          <w:lang w:val="be-BY"/>
        </w:rPr>
        <w:t>-</w:t>
      </w:r>
      <w:r w:rsidRPr="001B0723">
        <w:rPr>
          <w:lang w:val="be-BY"/>
        </w:rPr>
        <w:t xml:space="preserve">там плаваюць лісцікі кропу </w:t>
      </w:r>
      <w:r>
        <w:rPr>
          <w:lang w:val="be-BY"/>
        </w:rPr>
        <w:t>—</w:t>
      </w:r>
      <w:r w:rsidRPr="001B0723">
        <w:rPr>
          <w:lang w:val="be-BY"/>
        </w:rPr>
        <w:t xml:space="preserve"> гэта трава, што расце каля берага. Па азярцы рухаецца</w:t>
      </w:r>
      <w:r>
        <w:rPr>
          <w:lang w:val="be-BY"/>
        </w:rPr>
        <w:t xml:space="preserve"> </w:t>
      </w:r>
      <w:r w:rsidRPr="001B0723">
        <w:rPr>
          <w:lang w:val="be-BY"/>
        </w:rPr>
        <w:t xml:space="preserve">лодка </w:t>
      </w:r>
      <w:r>
        <w:rPr>
          <w:lang w:val="be-BY"/>
        </w:rPr>
        <w:t>—</w:t>
      </w:r>
      <w:r w:rsidRPr="001B0723">
        <w:rPr>
          <w:lang w:val="be-BY"/>
        </w:rPr>
        <w:t xml:space="preserve"> гэта лыжка. У лодцы, вядома, сядзіць ён, смелы і дужы Дзяніс, спрытна грабе вёсламі</w:t>
      </w:r>
      <w:r>
        <w:rPr>
          <w:lang w:val="be-BY"/>
        </w:rPr>
        <w:t>…</w:t>
      </w:r>
    </w:p>
    <w:p w:rsidR="001B0723" w:rsidRPr="001B0723" w:rsidRDefault="001B0723" w:rsidP="001B0723">
      <w:pPr>
        <w:spacing w:after="0" w:line="240" w:lineRule="auto"/>
        <w:ind w:firstLine="709"/>
        <w:jc w:val="both"/>
        <w:rPr>
          <w:lang w:val="be-BY"/>
        </w:rPr>
      </w:pPr>
      <w:r w:rsidRPr="001B0723">
        <w:rPr>
          <w:lang w:val="be-BY"/>
        </w:rPr>
        <w:t>Незвычайную гульню спыняе мама:</w:t>
      </w:r>
    </w:p>
    <w:p w:rsidR="001B0723" w:rsidRPr="001B0723" w:rsidRDefault="001B0723" w:rsidP="001B0723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1B0723">
        <w:rPr>
          <w:lang w:val="be-BY"/>
        </w:rPr>
        <w:t xml:space="preserve"> Бацька, ты толькі паглядзі, што гэта за дзіця! Зноў сядзіць над поўнай талеркай! I так кожны дзень! Цярпення няма.</w:t>
      </w:r>
    </w:p>
    <w:p w:rsidR="001B0723" w:rsidRPr="001B0723" w:rsidRDefault="001B0723" w:rsidP="001B0723">
      <w:pPr>
        <w:spacing w:after="0" w:line="240" w:lineRule="auto"/>
        <w:ind w:firstLine="709"/>
        <w:jc w:val="both"/>
        <w:rPr>
          <w:lang w:val="be-BY"/>
        </w:rPr>
      </w:pPr>
      <w:r w:rsidRPr="001B0723">
        <w:rPr>
          <w:lang w:val="be-BY"/>
        </w:rPr>
        <w:t>3 татам лепш не спрачацца. Дзяніска адчувае, што насоўваецца хмара. I, каб не грымнуў гром, бярэцца за лыжку. Шчыруе, пакуль маці не выходзіць з кухні.</w:t>
      </w:r>
    </w:p>
    <w:p w:rsidR="001B0723" w:rsidRPr="001B0723" w:rsidRDefault="001B0723" w:rsidP="001B0723">
      <w:pPr>
        <w:spacing w:after="0" w:line="240" w:lineRule="auto"/>
        <w:ind w:firstLine="709"/>
        <w:jc w:val="both"/>
        <w:rPr>
          <w:lang w:val="be-BY"/>
        </w:rPr>
      </w:pPr>
      <w:r w:rsidRPr="001B0723">
        <w:rPr>
          <w:lang w:val="be-BY"/>
        </w:rPr>
        <w:t xml:space="preserve">У гэты момант за акном пачынае тарахцець матацыкл. Падсунуўшы табурэтку да акна, Дзяніска хуценька ўзбіраецца на яе. У двары два матацыклы. На іх </w:t>
      </w:r>
      <w:r>
        <w:rPr>
          <w:lang w:val="be-BY"/>
        </w:rPr>
        <w:t>—</w:t>
      </w:r>
      <w:r w:rsidRPr="001B0723">
        <w:rPr>
          <w:lang w:val="be-BY"/>
        </w:rPr>
        <w:t xml:space="preserve"> хлопцы ў шлемах. Калі Дзяніска падрасце, ён абавязкова папросіць тату, каб і яму купіў матацыкл.</w:t>
      </w:r>
    </w:p>
    <w:p w:rsidR="001B0723" w:rsidRPr="001B0723" w:rsidRDefault="001B0723" w:rsidP="001B0723">
      <w:pPr>
        <w:spacing w:after="0" w:line="240" w:lineRule="auto"/>
        <w:ind w:firstLine="709"/>
        <w:jc w:val="both"/>
        <w:rPr>
          <w:lang w:val="be-BY"/>
        </w:rPr>
      </w:pPr>
      <w:r w:rsidRPr="001B0723">
        <w:rPr>
          <w:lang w:val="be-BY"/>
        </w:rPr>
        <w:t xml:space="preserve">Услед за матацыклістамі ў двор уязджае грузавік. У яго кузаве цэлая гара жоўтага пяску. «Няхай бы гэты пясок нам у пясочніцу ссыпалі, </w:t>
      </w:r>
      <w:r>
        <w:rPr>
          <w:lang w:val="be-BY"/>
        </w:rPr>
        <w:t>—</w:t>
      </w:r>
      <w:r w:rsidRPr="001B0723">
        <w:rPr>
          <w:lang w:val="be-BY"/>
        </w:rPr>
        <w:t xml:space="preserve"> думае Дзяніска. </w:t>
      </w:r>
      <w:r>
        <w:rPr>
          <w:lang w:val="be-BY"/>
        </w:rPr>
        <w:t>—</w:t>
      </w:r>
      <w:r w:rsidRPr="001B0723">
        <w:rPr>
          <w:lang w:val="be-BY"/>
        </w:rPr>
        <w:t xml:space="preserve"> Зусім будаваць няма з чаго!»</w:t>
      </w:r>
    </w:p>
    <w:p w:rsidR="001B0723" w:rsidRPr="001B0723" w:rsidRDefault="001B0723" w:rsidP="001B0723">
      <w:pPr>
        <w:spacing w:after="0" w:line="240" w:lineRule="auto"/>
        <w:ind w:firstLine="709"/>
        <w:jc w:val="both"/>
        <w:rPr>
          <w:lang w:val="be-BY"/>
        </w:rPr>
      </w:pPr>
      <w:r w:rsidRPr="001B0723">
        <w:rPr>
          <w:lang w:val="be-BY"/>
        </w:rPr>
        <w:t>I тут краёчкам вока заўважае: на кухню вяртаецца мама. Хлопчык хуценька садзіцца за стол і робіць выгляд, што старанна есць.</w:t>
      </w:r>
    </w:p>
    <w:p w:rsidR="001B0723" w:rsidRPr="001B0723" w:rsidRDefault="001B0723" w:rsidP="001B0723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1B0723">
        <w:rPr>
          <w:lang w:val="be-BY"/>
        </w:rPr>
        <w:t xml:space="preserve"> Гора ты маё! </w:t>
      </w:r>
      <w:r>
        <w:rPr>
          <w:lang w:val="be-BY"/>
        </w:rPr>
        <w:t>—</w:t>
      </w:r>
      <w:r w:rsidRPr="001B0723">
        <w:rPr>
          <w:lang w:val="be-BY"/>
        </w:rPr>
        <w:t xml:space="preserve"> кажа мама. </w:t>
      </w:r>
      <w:r>
        <w:rPr>
          <w:lang w:val="be-BY"/>
        </w:rPr>
        <w:t>—</w:t>
      </w:r>
      <w:r w:rsidRPr="001B0723">
        <w:rPr>
          <w:lang w:val="be-BY"/>
        </w:rPr>
        <w:t xml:space="preserve"> Глядзець балюча, як ты ясі. Давай дапамагу, а то ўсе сны дзеці разбяруць, табе не застанецца.</w:t>
      </w:r>
      <w:r>
        <w:rPr>
          <w:lang w:val="be-BY"/>
        </w:rPr>
        <w:t xml:space="preserve"> </w:t>
      </w:r>
      <w:r w:rsidRPr="001B0723">
        <w:rPr>
          <w:lang w:val="be-BY"/>
        </w:rPr>
        <w:t>Дзяніска не заўважыў, як даеў суп, потым бульбу з агурком, выпіў кампот. Цяпер у яго добры настрой. Сумны абавязак ён адбыў.</w:t>
      </w:r>
    </w:p>
    <w:p w:rsidR="000C6D96" w:rsidRPr="00703B6E" w:rsidRDefault="001B0723" w:rsidP="001B0723">
      <w:pPr>
        <w:spacing w:after="0" w:line="240" w:lineRule="auto"/>
        <w:ind w:firstLine="709"/>
        <w:jc w:val="both"/>
        <w:rPr>
          <w:lang w:val="be-BY"/>
        </w:rPr>
      </w:pPr>
      <w:r w:rsidRPr="001B0723">
        <w:rPr>
          <w:lang w:val="be-BY"/>
        </w:rPr>
        <w:lastRenderedPageBreak/>
        <w:t>Адно не можа зразумець Дзяніска: нашто столькі часу губляць на яду, ды яшчэ на сон удзень, калі вакол столькі цікавага? Ох, цяжка быць дарослым!</w:t>
      </w:r>
      <w:bookmarkStart w:id="0" w:name="_GoBack"/>
      <w:bookmarkEnd w:id="0"/>
    </w:p>
    <w:sectPr w:rsidR="000C6D96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CA3" w:rsidRDefault="00933CA3" w:rsidP="00BB305B">
      <w:pPr>
        <w:spacing w:after="0" w:line="240" w:lineRule="auto"/>
      </w:pPr>
      <w:r>
        <w:separator/>
      </w:r>
    </w:p>
  </w:endnote>
  <w:endnote w:type="continuationSeparator" w:id="0">
    <w:p w:rsidR="00933CA3" w:rsidRDefault="00933CA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B072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B072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B072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B072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CA3" w:rsidRDefault="00933CA3" w:rsidP="00BB305B">
      <w:pPr>
        <w:spacing w:after="0" w:line="240" w:lineRule="auto"/>
      </w:pPr>
      <w:r>
        <w:separator/>
      </w:r>
    </w:p>
  </w:footnote>
  <w:footnote w:type="continuationSeparator" w:id="0">
    <w:p w:rsidR="00933CA3" w:rsidRDefault="00933CA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410BF"/>
    <w:rsid w:val="000557E4"/>
    <w:rsid w:val="000A4D0C"/>
    <w:rsid w:val="000B4C3A"/>
    <w:rsid w:val="000C6D96"/>
    <w:rsid w:val="00156322"/>
    <w:rsid w:val="001B0723"/>
    <w:rsid w:val="001B3739"/>
    <w:rsid w:val="001B7733"/>
    <w:rsid w:val="00226794"/>
    <w:rsid w:val="00272479"/>
    <w:rsid w:val="00310E12"/>
    <w:rsid w:val="0039181F"/>
    <w:rsid w:val="0040592E"/>
    <w:rsid w:val="005028F6"/>
    <w:rsid w:val="00536688"/>
    <w:rsid w:val="005A657C"/>
    <w:rsid w:val="005B3CE5"/>
    <w:rsid w:val="00610863"/>
    <w:rsid w:val="006C1F9A"/>
    <w:rsid w:val="00707563"/>
    <w:rsid w:val="007B2263"/>
    <w:rsid w:val="007F47C6"/>
    <w:rsid w:val="008040BD"/>
    <w:rsid w:val="00837646"/>
    <w:rsid w:val="00854F6C"/>
    <w:rsid w:val="008615C0"/>
    <w:rsid w:val="009012FC"/>
    <w:rsid w:val="0093322C"/>
    <w:rsid w:val="00933CA3"/>
    <w:rsid w:val="0096164A"/>
    <w:rsid w:val="009668EC"/>
    <w:rsid w:val="009E2A54"/>
    <w:rsid w:val="00B07A9C"/>
    <w:rsid w:val="00B07F42"/>
    <w:rsid w:val="00B72E15"/>
    <w:rsid w:val="00BB305B"/>
    <w:rsid w:val="00BF3769"/>
    <w:rsid w:val="00C035FA"/>
    <w:rsid w:val="00C16B84"/>
    <w:rsid w:val="00C4327D"/>
    <w:rsid w:val="00C80B62"/>
    <w:rsid w:val="00C9220F"/>
    <w:rsid w:val="00CA3292"/>
    <w:rsid w:val="00D76A13"/>
    <w:rsid w:val="00E01187"/>
    <w:rsid w:val="00E02922"/>
    <w:rsid w:val="00E75545"/>
    <w:rsid w:val="00EE50E6"/>
    <w:rsid w:val="00EF7C3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62E62-C355-4C1E-8475-6B758D3B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79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Цяжка быць дарослым</dc:title>
  <dc:creator>Мушынская Т.</dc:creator>
  <cp:lastModifiedBy>Олеся</cp:lastModifiedBy>
  <cp:revision>20</cp:revision>
  <dcterms:created xsi:type="dcterms:W3CDTF">2016-03-05T04:29:00Z</dcterms:created>
  <dcterms:modified xsi:type="dcterms:W3CDTF">2017-10-16T12:50:00Z</dcterms:modified>
  <cp:category>Произведения писателей белорусских</cp:category>
  <dc:language>бел.</dc:language>
</cp:coreProperties>
</file>