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5F4F5E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Зімовы сад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Pr="00E465C1" w:rsidRDefault="00A42F75" w:rsidP="00E465C1">
      <w:pPr>
        <w:spacing w:after="0" w:line="240" w:lineRule="auto"/>
        <w:rPr>
          <w:sz w:val="22"/>
          <w:lang w:val="be-BY"/>
        </w:rPr>
      </w:pPr>
    </w:p>
    <w:p w:rsidR="005F4F5E" w:rsidRPr="005F4F5E" w:rsidRDefault="005F4F5E" w:rsidP="005F4F5E">
      <w:pPr>
        <w:spacing w:after="0" w:line="240" w:lineRule="auto"/>
        <w:ind w:left="2977"/>
        <w:jc w:val="both"/>
        <w:rPr>
          <w:lang w:val="be-BY"/>
        </w:rPr>
      </w:pPr>
      <w:r w:rsidRPr="005F4F5E">
        <w:rPr>
          <w:lang w:val="be-BY"/>
        </w:rPr>
        <w:t>Заснежаны, маўклівы,</w:t>
      </w:r>
    </w:p>
    <w:p w:rsidR="005F4F5E" w:rsidRPr="005F4F5E" w:rsidRDefault="005F4F5E" w:rsidP="005F4F5E">
      <w:pPr>
        <w:spacing w:after="0" w:line="240" w:lineRule="auto"/>
        <w:ind w:left="2977"/>
        <w:jc w:val="both"/>
        <w:rPr>
          <w:lang w:val="be-BY"/>
        </w:rPr>
      </w:pPr>
      <w:r w:rsidRPr="005F4F5E">
        <w:rPr>
          <w:lang w:val="be-BY"/>
        </w:rPr>
        <w:t>Наш сад не спіць, а марыць</w:t>
      </w:r>
    </w:p>
    <w:p w:rsidR="005F4F5E" w:rsidRPr="005F4F5E" w:rsidRDefault="005F4F5E" w:rsidP="005F4F5E">
      <w:pPr>
        <w:spacing w:after="0" w:line="240" w:lineRule="auto"/>
        <w:ind w:left="2977"/>
        <w:jc w:val="both"/>
        <w:rPr>
          <w:lang w:val="be-BY"/>
        </w:rPr>
      </w:pPr>
      <w:r w:rsidRPr="005F4F5E">
        <w:rPr>
          <w:lang w:val="be-BY"/>
        </w:rPr>
        <w:t>Пра ручаёк імклівы</w:t>
      </w:r>
    </w:p>
    <w:p w:rsidR="005F4F5E" w:rsidRPr="005F4F5E" w:rsidRDefault="005F4F5E" w:rsidP="005F4F5E">
      <w:pPr>
        <w:spacing w:after="0" w:line="240" w:lineRule="auto"/>
        <w:ind w:left="2977"/>
        <w:jc w:val="both"/>
        <w:rPr>
          <w:lang w:val="be-BY"/>
        </w:rPr>
      </w:pPr>
      <w:r w:rsidRPr="005F4F5E">
        <w:rPr>
          <w:lang w:val="be-BY"/>
        </w:rPr>
        <w:t>І</w:t>
      </w:r>
      <w:r>
        <w:rPr>
          <w:lang w:val="be-BY"/>
        </w:rPr>
        <w:t xml:space="preserve"> </w:t>
      </w:r>
      <w:r w:rsidRPr="005F4F5E">
        <w:rPr>
          <w:lang w:val="be-BY"/>
        </w:rPr>
        <w:t>ў небе птушак хмары.</w:t>
      </w:r>
    </w:p>
    <w:p w:rsidR="005F4F5E" w:rsidRPr="005F4F5E" w:rsidRDefault="005F4F5E" w:rsidP="005F4F5E">
      <w:pPr>
        <w:spacing w:after="0" w:line="240" w:lineRule="auto"/>
        <w:ind w:left="2977"/>
        <w:jc w:val="both"/>
        <w:rPr>
          <w:lang w:val="be-BY"/>
        </w:rPr>
      </w:pPr>
      <w:r w:rsidRPr="005F4F5E">
        <w:rPr>
          <w:lang w:val="be-BY"/>
        </w:rPr>
        <w:t>Пра ціхі гром над вуліцай</w:t>
      </w:r>
    </w:p>
    <w:p w:rsidR="005F4F5E" w:rsidRPr="005F4F5E" w:rsidRDefault="005F4F5E" w:rsidP="005F4F5E">
      <w:pPr>
        <w:spacing w:after="0" w:line="240" w:lineRule="auto"/>
        <w:ind w:left="2977"/>
        <w:jc w:val="both"/>
        <w:rPr>
          <w:lang w:val="be-BY"/>
        </w:rPr>
      </w:pPr>
      <w:r w:rsidRPr="005F4F5E">
        <w:rPr>
          <w:lang w:val="be-BY"/>
        </w:rPr>
        <w:t>I звонкія су</w:t>
      </w:r>
      <w:bookmarkStart w:id="0" w:name="_GoBack"/>
      <w:bookmarkEnd w:id="0"/>
      <w:r w:rsidRPr="005F4F5E">
        <w:rPr>
          <w:lang w:val="be-BY"/>
        </w:rPr>
        <w:t>квецці,</w:t>
      </w:r>
    </w:p>
    <w:p w:rsidR="005F4F5E" w:rsidRPr="005F4F5E" w:rsidRDefault="005F4F5E" w:rsidP="005F4F5E">
      <w:pPr>
        <w:spacing w:after="0" w:line="240" w:lineRule="auto"/>
        <w:ind w:left="2977"/>
        <w:jc w:val="both"/>
        <w:rPr>
          <w:lang w:val="be-BY"/>
        </w:rPr>
      </w:pPr>
      <w:r w:rsidRPr="005F4F5E">
        <w:rPr>
          <w:lang w:val="be-BY"/>
        </w:rPr>
        <w:t>Пра тое, як частуюцца</w:t>
      </w:r>
    </w:p>
    <w:p w:rsidR="00E465C1" w:rsidRPr="00BB3C01" w:rsidRDefault="005F4F5E" w:rsidP="005F4F5E">
      <w:pPr>
        <w:spacing w:after="0" w:line="240" w:lineRule="auto"/>
        <w:ind w:left="2977"/>
        <w:jc w:val="both"/>
        <w:rPr>
          <w:lang w:val="be-BY"/>
        </w:rPr>
      </w:pPr>
      <w:r w:rsidRPr="005F4F5E">
        <w:rPr>
          <w:lang w:val="be-BY"/>
        </w:rPr>
        <w:t>Антонаўкамі дзеці</w:t>
      </w:r>
      <w:r>
        <w:rPr>
          <w:lang w:val="be-BY"/>
        </w:rPr>
        <w:t>.</w:t>
      </w:r>
    </w:p>
    <w:sectPr w:rsidR="00E465C1" w:rsidRPr="00BB3C01" w:rsidSect="00B11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FD" w:rsidRDefault="00EB09FD" w:rsidP="00BB305B">
      <w:pPr>
        <w:spacing w:after="0" w:line="240" w:lineRule="auto"/>
      </w:pPr>
      <w:r>
        <w:separator/>
      </w:r>
    </w:p>
  </w:endnote>
  <w:endnote w:type="continuationSeparator" w:id="0">
    <w:p w:rsidR="00EB09FD" w:rsidRDefault="00EB09F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47CBBA" wp14:editId="535F853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65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65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86AFB4" wp14:editId="540F579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13052" wp14:editId="21C7B78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4F5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4F5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FD" w:rsidRDefault="00EB09FD" w:rsidP="00BB305B">
      <w:pPr>
        <w:spacing w:after="0" w:line="240" w:lineRule="auto"/>
      </w:pPr>
      <w:r>
        <w:separator/>
      </w:r>
    </w:p>
  </w:footnote>
  <w:footnote w:type="continuationSeparator" w:id="0">
    <w:p w:rsidR="00EB09FD" w:rsidRDefault="00EB09F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12EF"/>
    <w:rsid w:val="001264F7"/>
    <w:rsid w:val="0015338B"/>
    <w:rsid w:val="001B3739"/>
    <w:rsid w:val="001B7733"/>
    <w:rsid w:val="00217200"/>
    <w:rsid w:val="00225733"/>
    <w:rsid w:val="00226794"/>
    <w:rsid w:val="002642F3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5F4F5E"/>
    <w:rsid w:val="00614A41"/>
    <w:rsid w:val="00665B24"/>
    <w:rsid w:val="006A01B7"/>
    <w:rsid w:val="006C1F9A"/>
    <w:rsid w:val="006D3456"/>
    <w:rsid w:val="0072146A"/>
    <w:rsid w:val="00731A82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12E35"/>
    <w:rsid w:val="00A42F75"/>
    <w:rsid w:val="00AF6D6E"/>
    <w:rsid w:val="00B07F42"/>
    <w:rsid w:val="00B116DE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465C1"/>
    <w:rsid w:val="00E75545"/>
    <w:rsid w:val="00EB09FD"/>
    <w:rsid w:val="00EE50E6"/>
    <w:rsid w:val="00F2582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40CC-77C0-479B-9743-8CFAFBDB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Няўжо вясну?</vt:lpstr>
    </vt:vector>
  </TitlesOfParts>
  <Manager>Олеся</Manager>
  <Company>ChitaemDetyam.com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Зімовы сад</dc:title>
  <dc:creator>Муравейка І.</dc:creator>
  <cp:lastModifiedBy>Олеся</cp:lastModifiedBy>
  <cp:revision>25</cp:revision>
  <dcterms:created xsi:type="dcterms:W3CDTF">2016-03-09T07:54:00Z</dcterms:created>
  <dcterms:modified xsi:type="dcterms:W3CDTF">2018-02-13T05:13:00Z</dcterms:modified>
  <cp:category>Произведения поэтов белорусских</cp:category>
  <dc:language>бел.</dc:language>
</cp:coreProperties>
</file>