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1C4291" w:rsidP="004A64B1">
      <w:pPr>
        <w:pStyle w:val="11"/>
        <w:outlineLvl w:val="1"/>
        <w:rPr>
          <w:sz w:val="20"/>
          <w:szCs w:val="20"/>
          <w:lang w:val="be-BY"/>
        </w:rPr>
      </w:pPr>
      <w:r w:rsidRPr="001C4291">
        <w:rPr>
          <w:lang w:val="be-BY"/>
        </w:rPr>
        <w:t>Яблыкі для сястрычкі</w:t>
      </w:r>
      <w:r w:rsidR="004A64B1" w:rsidRPr="00BB3C01">
        <w:rPr>
          <w:lang w:val="be-BY"/>
        </w:rPr>
        <w:br/>
      </w:r>
      <w:r w:rsidR="00217200">
        <w:rPr>
          <w:b w:val="0"/>
          <w:i/>
          <w:sz w:val="20"/>
          <w:szCs w:val="20"/>
          <w:lang w:val="be-BY"/>
        </w:rPr>
        <w:t>Іван Муравейка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1C4291" w:rsidRPr="001C4291" w:rsidRDefault="001C4291" w:rsidP="001C4291">
      <w:pPr>
        <w:spacing w:after="0" w:line="240" w:lineRule="auto"/>
        <w:ind w:firstLine="709"/>
        <w:jc w:val="both"/>
        <w:rPr>
          <w:lang w:val="be-BY"/>
        </w:rPr>
      </w:pPr>
      <w:r w:rsidRPr="001C4291">
        <w:rPr>
          <w:lang w:val="be-BY"/>
        </w:rPr>
        <w:t>Захварэла Антоша</w:t>
      </w:r>
      <w:r>
        <w:rPr>
          <w:lang w:val="be-BY"/>
        </w:rPr>
        <w:t>ва сястрычка Зіна. Яе і ў дзіця</w:t>
      </w:r>
      <w:r w:rsidRPr="001C4291">
        <w:rPr>
          <w:lang w:val="be-BY"/>
        </w:rPr>
        <w:t>чы садок не павялі. Ляжыць яна ў ложку маркотная, маўклівая. Мама кажа, што Зіна моцна прастудзілася і ў яе тэмпература. Як жа можна прастудзіцца, калі зараз лета і сонейка свеціць горача?</w:t>
      </w:r>
    </w:p>
    <w:p w:rsidR="001C4291" w:rsidRPr="001C4291" w:rsidRDefault="001C4291" w:rsidP="001C4291">
      <w:pPr>
        <w:spacing w:after="0" w:line="240" w:lineRule="auto"/>
        <w:ind w:firstLine="709"/>
        <w:jc w:val="both"/>
        <w:rPr>
          <w:lang w:val="be-BY"/>
        </w:rPr>
      </w:pPr>
      <w:r w:rsidRPr="001C4291">
        <w:rPr>
          <w:lang w:val="be-BY"/>
        </w:rPr>
        <w:t>Антоша падышоў</w:t>
      </w:r>
      <w:r>
        <w:rPr>
          <w:lang w:val="be-BY"/>
        </w:rPr>
        <w:t xml:space="preserve"> да Зінінага ложка і сеў на кра</w:t>
      </w:r>
      <w:r w:rsidRPr="001C4291">
        <w:rPr>
          <w:lang w:val="be-BY"/>
        </w:rPr>
        <w:t>ёчку.</w:t>
      </w:r>
    </w:p>
    <w:p w:rsidR="001C4291" w:rsidRPr="001C4291" w:rsidRDefault="001C4291" w:rsidP="001C4291">
      <w:pPr>
        <w:spacing w:after="0" w:line="240" w:lineRule="auto"/>
        <w:ind w:firstLine="709"/>
        <w:jc w:val="both"/>
        <w:rPr>
          <w:lang w:val="be-BY"/>
        </w:rPr>
      </w:pPr>
      <w:r w:rsidRPr="001C4291">
        <w:rPr>
          <w:lang w:val="be-BY"/>
        </w:rPr>
        <w:t>— Зіна, чаго табе хочацца з'есці?</w:t>
      </w:r>
    </w:p>
    <w:p w:rsidR="001C4291" w:rsidRPr="001C4291" w:rsidRDefault="001C4291" w:rsidP="001C4291">
      <w:pPr>
        <w:spacing w:after="0" w:line="240" w:lineRule="auto"/>
        <w:ind w:firstLine="709"/>
        <w:jc w:val="both"/>
        <w:rPr>
          <w:lang w:val="be-BY"/>
        </w:rPr>
      </w:pPr>
      <w:r w:rsidRPr="001C4291">
        <w:rPr>
          <w:lang w:val="be-BY"/>
        </w:rPr>
        <w:t>— Нічога не хочацца,</w:t>
      </w:r>
      <w:r>
        <w:rPr>
          <w:lang w:val="be-BY"/>
        </w:rPr>
        <w:t xml:space="preserve"> </w:t>
      </w:r>
      <w:r w:rsidRPr="001C4291">
        <w:rPr>
          <w:lang w:val="be-BY"/>
        </w:rPr>
        <w:t>— адказала Зіна.</w:t>
      </w:r>
      <w:r>
        <w:rPr>
          <w:lang w:val="be-BY"/>
        </w:rPr>
        <w:t xml:space="preserve"> </w:t>
      </w:r>
      <w:r w:rsidRPr="001C4291">
        <w:rPr>
          <w:lang w:val="be-BY"/>
        </w:rPr>
        <w:t>— Хіба салодкі яблык пакаштавала б. Шкада, што нашы яблыні яшчэ зусім маленькія. Не цвілі нават.</w:t>
      </w:r>
    </w:p>
    <w:p w:rsidR="001C4291" w:rsidRPr="001C4291" w:rsidRDefault="001C4291" w:rsidP="001C4291">
      <w:pPr>
        <w:spacing w:after="0" w:line="240" w:lineRule="auto"/>
        <w:ind w:firstLine="709"/>
        <w:jc w:val="both"/>
        <w:rPr>
          <w:lang w:val="be-BY"/>
        </w:rPr>
      </w:pPr>
      <w:r w:rsidRPr="001C4291">
        <w:rPr>
          <w:lang w:val="be-BY"/>
        </w:rPr>
        <w:t>Антоша падумаў і кажа:</w:t>
      </w:r>
    </w:p>
    <w:p w:rsidR="001C4291" w:rsidRDefault="001C4291" w:rsidP="001C4291">
      <w:pPr>
        <w:spacing w:after="0" w:line="240" w:lineRule="auto"/>
        <w:ind w:firstLine="709"/>
        <w:jc w:val="both"/>
        <w:rPr>
          <w:lang w:val="be-BY"/>
        </w:rPr>
      </w:pPr>
      <w:r w:rsidRPr="001C4291">
        <w:rPr>
          <w:lang w:val="be-BY"/>
        </w:rPr>
        <w:t>— Я абавязкова дастану салодкі яблык.</w:t>
      </w:r>
    </w:p>
    <w:p w:rsidR="001C4291" w:rsidRPr="001C4291" w:rsidRDefault="001C4291" w:rsidP="001C4291">
      <w:pPr>
        <w:spacing w:after="0" w:line="240" w:lineRule="auto"/>
        <w:ind w:firstLine="709"/>
        <w:jc w:val="both"/>
        <w:rPr>
          <w:lang w:val="be-BY"/>
        </w:rPr>
      </w:pPr>
      <w:r>
        <w:t>«</w:t>
      </w:r>
      <w:r w:rsidRPr="001C4291">
        <w:rPr>
          <w:lang w:val="be-BY"/>
        </w:rPr>
        <w:t>Дастану. А дзе? Яны ж не валяюцца на дарозе,</w:t>
      </w:r>
      <w:r>
        <w:rPr>
          <w:lang w:val="be-BY"/>
        </w:rPr>
        <w:t xml:space="preserve"> </w:t>
      </w:r>
      <w:r w:rsidRPr="001C4291">
        <w:rPr>
          <w:lang w:val="be-BY"/>
        </w:rPr>
        <w:t>—</w:t>
      </w:r>
      <w:r>
        <w:rPr>
          <w:lang w:val="be-BY"/>
        </w:rPr>
        <w:t xml:space="preserve"> </w:t>
      </w:r>
      <w:r w:rsidRPr="001C4291">
        <w:rPr>
          <w:lang w:val="be-BY"/>
        </w:rPr>
        <w:t xml:space="preserve">разважаў Антоша, калі выйшаў на вуліцу. I адразу па-весялеў: яго вочы наткнуліся на суседскі сад. Там не адна, а тры салодкія яблыні. А яблыкаў на іх — аж галлё да самай зямлі нагнулася. Дзядзька Федар і цётка Ганна нават не заўважаць, </w:t>
      </w:r>
      <w:r>
        <w:rPr>
          <w:lang w:val="be-BY"/>
        </w:rPr>
        <w:t>калі я два ці тры яблыкі адарву</w:t>
      </w:r>
      <w:r>
        <w:t>»</w:t>
      </w:r>
      <w:r w:rsidRPr="001C4291">
        <w:rPr>
          <w:lang w:val="be-BY"/>
        </w:rPr>
        <w:t>. Гэтая думка Антошу спадабалася. Да таго ж, у плоце ёсць лаз — адна дошчачка адхінаецца. А сабакі ў іх няма. I самога дзядзькі Федара няма. I цёткі Ганны няма. Яны на працы.</w:t>
      </w:r>
    </w:p>
    <w:p w:rsidR="001C4291" w:rsidRPr="001C4291" w:rsidRDefault="001C4291" w:rsidP="001C4291">
      <w:pPr>
        <w:spacing w:after="0" w:line="240" w:lineRule="auto"/>
        <w:ind w:firstLine="709"/>
        <w:jc w:val="both"/>
        <w:rPr>
          <w:lang w:val="be-BY"/>
        </w:rPr>
      </w:pPr>
      <w:r w:rsidRPr="001C4291">
        <w:rPr>
          <w:lang w:val="be-BY"/>
        </w:rPr>
        <w:t>Антоша пастаяў трошкі, а потым пралез у сад і</w:t>
      </w:r>
      <w:r>
        <w:rPr>
          <w:lang w:val="be-BY"/>
        </w:rPr>
        <w:t xml:space="preserve"> </w:t>
      </w:r>
      <w:r w:rsidRPr="001C4291">
        <w:rPr>
          <w:lang w:val="be-BY"/>
        </w:rPr>
        <w:t>асцярожна, нібы баючыся, што яблыня зазвініць, адарваў два ружовашчокія яблыкі. Аднёс іх сястрычцы.</w:t>
      </w:r>
    </w:p>
    <w:p w:rsidR="001C4291" w:rsidRPr="001C4291" w:rsidRDefault="001C4291" w:rsidP="001C4291">
      <w:pPr>
        <w:spacing w:after="0" w:line="240" w:lineRule="auto"/>
        <w:ind w:firstLine="709"/>
        <w:jc w:val="both"/>
        <w:rPr>
          <w:lang w:val="be-BY"/>
        </w:rPr>
      </w:pPr>
      <w:r w:rsidRPr="001C4291">
        <w:rPr>
          <w:lang w:val="be-BY"/>
        </w:rPr>
        <w:t>— На, еш. Смачныя.</w:t>
      </w:r>
    </w:p>
    <w:p w:rsidR="001C4291" w:rsidRPr="001C4291" w:rsidRDefault="001C4291" w:rsidP="001C4291">
      <w:pPr>
        <w:spacing w:after="0" w:line="240" w:lineRule="auto"/>
        <w:ind w:firstLine="709"/>
        <w:jc w:val="both"/>
        <w:rPr>
          <w:lang w:val="be-BY"/>
        </w:rPr>
      </w:pPr>
      <w:r w:rsidRPr="001C4291">
        <w:rPr>
          <w:lang w:val="be-BY"/>
        </w:rPr>
        <w:t>— Мне хопіць аднаго,</w:t>
      </w:r>
      <w:r>
        <w:rPr>
          <w:lang w:val="be-BY"/>
        </w:rPr>
        <w:t xml:space="preserve"> </w:t>
      </w:r>
      <w:r w:rsidRPr="001C4291">
        <w:rPr>
          <w:lang w:val="be-BY"/>
        </w:rPr>
        <w:t>— сказала Зіна.</w:t>
      </w:r>
    </w:p>
    <w:p w:rsidR="001C4291" w:rsidRPr="001C4291" w:rsidRDefault="001C4291" w:rsidP="001C4291">
      <w:pPr>
        <w:spacing w:after="0" w:line="240" w:lineRule="auto"/>
        <w:ind w:firstLine="709"/>
        <w:jc w:val="both"/>
        <w:rPr>
          <w:lang w:val="be-BY"/>
        </w:rPr>
      </w:pPr>
      <w:r w:rsidRPr="001C4291">
        <w:rPr>
          <w:lang w:val="be-BY"/>
        </w:rPr>
        <w:t>Зіна толькі хацела адкусіць яблык, як у хату ўвайшла мама.</w:t>
      </w:r>
    </w:p>
    <w:p w:rsidR="001C4291" w:rsidRPr="001C4291" w:rsidRDefault="001C4291" w:rsidP="001C4291">
      <w:pPr>
        <w:spacing w:after="0" w:line="240" w:lineRule="auto"/>
        <w:ind w:firstLine="709"/>
        <w:jc w:val="both"/>
        <w:rPr>
          <w:lang w:val="be-BY"/>
        </w:rPr>
      </w:pPr>
      <w:r w:rsidRPr="001C4291">
        <w:rPr>
          <w:lang w:val="be-BY"/>
        </w:rPr>
        <w:t>— О, ты ўжо яблык ясі! Значыць, хутка паправішся. А хто табе прынёс яблык?</w:t>
      </w:r>
    </w:p>
    <w:p w:rsidR="001C4291" w:rsidRPr="001C4291" w:rsidRDefault="001C4291" w:rsidP="001C4291">
      <w:pPr>
        <w:spacing w:after="0" w:line="240" w:lineRule="auto"/>
        <w:ind w:firstLine="709"/>
        <w:jc w:val="both"/>
        <w:rPr>
          <w:lang w:val="be-BY"/>
        </w:rPr>
      </w:pPr>
      <w:r w:rsidRPr="001C4291">
        <w:rPr>
          <w:lang w:val="be-BY"/>
        </w:rPr>
        <w:t>— Антоша.</w:t>
      </w:r>
    </w:p>
    <w:p w:rsidR="001C4291" w:rsidRPr="001C4291" w:rsidRDefault="001C4291" w:rsidP="001C4291">
      <w:pPr>
        <w:spacing w:after="0" w:line="240" w:lineRule="auto"/>
        <w:ind w:firstLine="709"/>
        <w:jc w:val="both"/>
        <w:rPr>
          <w:lang w:val="be-BY"/>
        </w:rPr>
      </w:pPr>
      <w:r w:rsidRPr="001C4291">
        <w:rPr>
          <w:lang w:val="be-BY"/>
        </w:rPr>
        <w:t>— А ты дзе ўзяў?</w:t>
      </w:r>
    </w:p>
    <w:p w:rsidR="001C4291" w:rsidRPr="001C4291" w:rsidRDefault="001C4291" w:rsidP="001C4291">
      <w:pPr>
        <w:spacing w:after="0" w:line="240" w:lineRule="auto"/>
        <w:ind w:firstLine="709"/>
        <w:jc w:val="both"/>
        <w:rPr>
          <w:lang w:val="be-BY"/>
        </w:rPr>
      </w:pPr>
      <w:r w:rsidRPr="001C4291">
        <w:rPr>
          <w:lang w:val="be-BY"/>
        </w:rPr>
        <w:t>— Ды я</w:t>
      </w:r>
      <w:r>
        <w:rPr>
          <w:lang w:val="be-BY"/>
        </w:rPr>
        <w:t>…</w:t>
      </w:r>
      <w:r w:rsidRPr="001C4291">
        <w:rPr>
          <w:lang w:val="be-BY"/>
        </w:rPr>
        <w:t xml:space="preserve"> Ды я</w:t>
      </w:r>
      <w:r>
        <w:rPr>
          <w:lang w:val="be-BY"/>
        </w:rPr>
        <w:t xml:space="preserve">… </w:t>
      </w:r>
      <w:r w:rsidRPr="001C4291">
        <w:rPr>
          <w:lang w:val="be-BY"/>
        </w:rPr>
        <w:t>— прамямліў Антоша і апусціў галаву.</w:t>
      </w:r>
      <w:r>
        <w:rPr>
          <w:lang w:val="be-BY"/>
        </w:rPr>
        <w:t xml:space="preserve"> </w:t>
      </w:r>
      <w:r w:rsidRPr="001C4291">
        <w:rPr>
          <w:lang w:val="be-BY"/>
        </w:rPr>
        <w:t>— Зіначка ж захацела...</w:t>
      </w:r>
    </w:p>
    <w:p w:rsidR="001C4291" w:rsidRPr="001C4291" w:rsidRDefault="001C4291" w:rsidP="001C4291">
      <w:pPr>
        <w:spacing w:after="0" w:line="240" w:lineRule="auto"/>
        <w:ind w:firstLine="709"/>
        <w:jc w:val="both"/>
        <w:rPr>
          <w:lang w:val="be-BY"/>
        </w:rPr>
      </w:pPr>
      <w:r w:rsidRPr="001C4291">
        <w:rPr>
          <w:lang w:val="be-BY"/>
        </w:rPr>
        <w:t>— Ты, Зіна, пакуль не еш яблык,</w:t>
      </w:r>
      <w:r>
        <w:rPr>
          <w:lang w:val="be-BY"/>
        </w:rPr>
        <w:t xml:space="preserve"> </w:t>
      </w:r>
      <w:r w:rsidRPr="001C4291">
        <w:rPr>
          <w:lang w:val="be-BY"/>
        </w:rPr>
        <w:t>— сказала мама.</w:t>
      </w:r>
      <w:r>
        <w:rPr>
          <w:lang w:val="be-BY"/>
        </w:rPr>
        <w:t xml:space="preserve"> </w:t>
      </w:r>
      <w:r w:rsidRPr="001C4291">
        <w:rPr>
          <w:lang w:val="be-BY"/>
        </w:rPr>
        <w:t>— З'ясі пасля абеду. Добра?</w:t>
      </w:r>
    </w:p>
    <w:p w:rsidR="001C4291" w:rsidRPr="001C4291" w:rsidRDefault="001C4291" w:rsidP="001C4291">
      <w:pPr>
        <w:spacing w:after="0" w:line="240" w:lineRule="auto"/>
        <w:ind w:firstLine="709"/>
        <w:jc w:val="both"/>
        <w:rPr>
          <w:lang w:val="be-BY"/>
        </w:rPr>
      </w:pPr>
      <w:r w:rsidRPr="001C4291">
        <w:rPr>
          <w:lang w:val="be-BY"/>
        </w:rPr>
        <w:t>— Добра.</w:t>
      </w:r>
    </w:p>
    <w:p w:rsidR="001C4291" w:rsidRPr="001C4291" w:rsidRDefault="001C4291" w:rsidP="001C4291">
      <w:pPr>
        <w:spacing w:after="0" w:line="240" w:lineRule="auto"/>
        <w:ind w:firstLine="709"/>
        <w:jc w:val="both"/>
        <w:rPr>
          <w:lang w:val="be-BY"/>
        </w:rPr>
      </w:pPr>
      <w:r w:rsidRPr="001C4291">
        <w:rPr>
          <w:lang w:val="be-BY"/>
        </w:rPr>
        <w:t>Мама пайшла ў агарод палоць буракі.</w:t>
      </w:r>
    </w:p>
    <w:p w:rsidR="001C4291" w:rsidRPr="001C4291" w:rsidRDefault="001C4291" w:rsidP="001C4291">
      <w:pPr>
        <w:spacing w:after="0" w:line="240" w:lineRule="auto"/>
        <w:ind w:firstLine="709"/>
        <w:jc w:val="both"/>
        <w:rPr>
          <w:lang w:val="be-BY"/>
        </w:rPr>
      </w:pPr>
      <w:r w:rsidRPr="001C4291">
        <w:rPr>
          <w:lang w:val="be-BY"/>
        </w:rPr>
        <w:t>— Я дапамагу,</w:t>
      </w:r>
      <w:r>
        <w:rPr>
          <w:lang w:val="be-BY"/>
        </w:rPr>
        <w:t xml:space="preserve"> </w:t>
      </w:r>
      <w:r w:rsidRPr="001C4291">
        <w:rPr>
          <w:lang w:val="be-BY"/>
        </w:rPr>
        <w:t>— нерашуча прагаварыў Антоша. Ён здагадаўся, на што намякала мама, і думаў, што яна, засмучаная, адмовіцца ад яго дапамогі. Не адмовілася.</w:t>
      </w:r>
    </w:p>
    <w:p w:rsidR="001C4291" w:rsidRPr="001C4291" w:rsidRDefault="001C4291" w:rsidP="001C4291">
      <w:pPr>
        <w:spacing w:after="0" w:line="240" w:lineRule="auto"/>
        <w:ind w:firstLine="709"/>
        <w:jc w:val="both"/>
        <w:rPr>
          <w:lang w:val="be-BY"/>
        </w:rPr>
      </w:pPr>
      <w:r w:rsidRPr="001C4291">
        <w:rPr>
          <w:lang w:val="be-BY"/>
        </w:rPr>
        <w:lastRenderedPageBreak/>
        <w:t>— А чаго ж — дапамажы,</w:t>
      </w:r>
      <w:r>
        <w:rPr>
          <w:lang w:val="be-BY"/>
        </w:rPr>
        <w:t xml:space="preserve"> </w:t>
      </w:r>
      <w:r w:rsidRPr="001C4291">
        <w:rPr>
          <w:lang w:val="be-BY"/>
        </w:rPr>
        <w:t>— згадзілася.</w:t>
      </w:r>
    </w:p>
    <w:p w:rsidR="001C4291" w:rsidRPr="001C4291" w:rsidRDefault="001C4291" w:rsidP="001C4291">
      <w:pPr>
        <w:spacing w:after="0" w:line="240" w:lineRule="auto"/>
        <w:ind w:firstLine="709"/>
        <w:jc w:val="both"/>
        <w:rPr>
          <w:lang w:val="be-BY"/>
        </w:rPr>
      </w:pPr>
      <w:r w:rsidRPr="001C4291">
        <w:rPr>
          <w:lang w:val="be-BY"/>
        </w:rPr>
        <w:t>Каб хоць чым-небудзь згладзіць сваю правіннасць, Антоша працаваў старанна, як ніколі.</w:t>
      </w:r>
    </w:p>
    <w:p w:rsidR="001C4291" w:rsidRPr="001C4291" w:rsidRDefault="001C4291" w:rsidP="001C4291">
      <w:pPr>
        <w:spacing w:after="0" w:line="240" w:lineRule="auto"/>
        <w:ind w:firstLine="709"/>
        <w:jc w:val="both"/>
        <w:rPr>
          <w:lang w:val="be-BY"/>
        </w:rPr>
      </w:pPr>
      <w:r w:rsidRPr="001C4291">
        <w:rPr>
          <w:lang w:val="be-BY"/>
        </w:rPr>
        <w:t>— Вунь дзядзька Федар с цёткай Ганнай прыйшлі,</w:t>
      </w:r>
      <w:r>
        <w:rPr>
          <w:lang w:val="be-BY"/>
        </w:rPr>
        <w:t xml:space="preserve"> </w:t>
      </w:r>
      <w:r w:rsidRPr="001C4291">
        <w:rPr>
          <w:lang w:val="be-BY"/>
        </w:rPr>
        <w:t>— паглядзела на Антошу мама. Ён уздыхнуў, абцёр аб штаны рукі і пайшоў у хату.</w:t>
      </w:r>
    </w:p>
    <w:p w:rsidR="001C4291" w:rsidRPr="001C4291" w:rsidRDefault="001C4291" w:rsidP="001C4291">
      <w:pPr>
        <w:spacing w:after="0" w:line="240" w:lineRule="auto"/>
        <w:ind w:firstLine="709"/>
        <w:jc w:val="both"/>
        <w:rPr>
          <w:lang w:val="be-BY"/>
        </w:rPr>
      </w:pPr>
      <w:r w:rsidRPr="001C4291">
        <w:rPr>
          <w:lang w:val="be-BY"/>
        </w:rPr>
        <w:t>— Навошта ты забраў яблыкі? — надзьмулася Зіна.</w:t>
      </w:r>
      <w:r>
        <w:rPr>
          <w:lang w:val="be-BY"/>
        </w:rPr>
        <w:t xml:space="preserve"> </w:t>
      </w:r>
      <w:r w:rsidRPr="001C4291">
        <w:rPr>
          <w:lang w:val="be-BY"/>
        </w:rPr>
        <w:t>— Я зараз буду іх есці.</w:t>
      </w:r>
    </w:p>
    <w:p w:rsidR="001C4291" w:rsidRPr="001C4291" w:rsidRDefault="001C4291" w:rsidP="001C4291">
      <w:pPr>
        <w:spacing w:after="0" w:line="240" w:lineRule="auto"/>
        <w:ind w:firstLine="709"/>
        <w:jc w:val="both"/>
        <w:rPr>
          <w:lang w:val="be-BY"/>
        </w:rPr>
      </w:pPr>
      <w:r w:rsidRPr="001C4291">
        <w:rPr>
          <w:lang w:val="be-BY"/>
        </w:rPr>
        <w:t>— Яшчэ нельга есці,</w:t>
      </w:r>
      <w:r>
        <w:rPr>
          <w:lang w:val="be-BY"/>
        </w:rPr>
        <w:t xml:space="preserve"> </w:t>
      </w:r>
      <w:r w:rsidRPr="001C4291">
        <w:rPr>
          <w:lang w:val="be-BY"/>
        </w:rPr>
        <w:t>— папярэдзіў сястрычку Антоша.</w:t>
      </w:r>
      <w:r>
        <w:rPr>
          <w:lang w:val="be-BY"/>
        </w:rPr>
        <w:t xml:space="preserve"> </w:t>
      </w:r>
      <w:r w:rsidRPr="001C4291">
        <w:rPr>
          <w:lang w:val="be-BY"/>
        </w:rPr>
        <w:t>— Я хутка вярнуся і, можа, прынясу табе твае яблыкі.</w:t>
      </w:r>
    </w:p>
    <w:p w:rsidR="00302772" w:rsidRPr="00BB3C01" w:rsidRDefault="001C4291" w:rsidP="001C4291">
      <w:pPr>
        <w:spacing w:after="0" w:line="240" w:lineRule="auto"/>
        <w:ind w:firstLine="709"/>
        <w:jc w:val="both"/>
        <w:rPr>
          <w:lang w:val="be-BY"/>
        </w:rPr>
      </w:pPr>
      <w:r w:rsidRPr="001C4291">
        <w:rPr>
          <w:lang w:val="be-BY"/>
        </w:rPr>
        <w:t>Ніхто ніколі не даведаецца, якая размова адбылася</w:t>
      </w:r>
      <w:r>
        <w:rPr>
          <w:lang w:val="be-BY"/>
        </w:rPr>
        <w:t xml:space="preserve"> </w:t>
      </w:r>
      <w:r w:rsidRPr="001C4291">
        <w:rPr>
          <w:lang w:val="be-BY"/>
        </w:rPr>
        <w:t>паміж дзядзькам Федарам, цёткай Ганнай і Антошам. Але мама здагадалася, бо яна бачыла, якім вясёлым выбег сынок з суседскай хаты. Ён нёс не два ружо</w:t>
      </w:r>
      <w:bookmarkStart w:id="0" w:name="_GoBack"/>
      <w:bookmarkEnd w:id="0"/>
      <w:r w:rsidRPr="001C4291">
        <w:rPr>
          <w:lang w:val="be-BY"/>
        </w:rPr>
        <w:t>вашчокія яблыкі, а поўную шапку.</w:t>
      </w:r>
    </w:p>
    <w:sectPr w:rsidR="00302772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EF0" w:rsidRDefault="00724EF0" w:rsidP="00BB305B">
      <w:pPr>
        <w:spacing w:after="0" w:line="240" w:lineRule="auto"/>
      </w:pPr>
      <w:r>
        <w:separator/>
      </w:r>
    </w:p>
  </w:endnote>
  <w:endnote w:type="continuationSeparator" w:id="0">
    <w:p w:rsidR="00724EF0" w:rsidRDefault="00724EF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C429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C429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C429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C429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EF0" w:rsidRDefault="00724EF0" w:rsidP="00BB305B">
      <w:pPr>
        <w:spacing w:after="0" w:line="240" w:lineRule="auto"/>
      </w:pPr>
      <w:r>
        <w:separator/>
      </w:r>
    </w:p>
  </w:footnote>
  <w:footnote w:type="continuationSeparator" w:id="0">
    <w:p w:rsidR="00724EF0" w:rsidRDefault="00724EF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264F7"/>
    <w:rsid w:val="0015338B"/>
    <w:rsid w:val="001B3739"/>
    <w:rsid w:val="001B7733"/>
    <w:rsid w:val="001C4291"/>
    <w:rsid w:val="00217200"/>
    <w:rsid w:val="00226794"/>
    <w:rsid w:val="00302772"/>
    <w:rsid w:val="00310E12"/>
    <w:rsid w:val="003846DE"/>
    <w:rsid w:val="0039181F"/>
    <w:rsid w:val="003B45FE"/>
    <w:rsid w:val="0040592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A01B7"/>
    <w:rsid w:val="006C1F9A"/>
    <w:rsid w:val="006D1BEE"/>
    <w:rsid w:val="006D3456"/>
    <w:rsid w:val="00724EF0"/>
    <w:rsid w:val="0072741F"/>
    <w:rsid w:val="00793A52"/>
    <w:rsid w:val="007F06E6"/>
    <w:rsid w:val="007F47C6"/>
    <w:rsid w:val="008344C6"/>
    <w:rsid w:val="00854F6C"/>
    <w:rsid w:val="008D585A"/>
    <w:rsid w:val="0093322C"/>
    <w:rsid w:val="009466DD"/>
    <w:rsid w:val="0096164A"/>
    <w:rsid w:val="009B4EC9"/>
    <w:rsid w:val="009E7430"/>
    <w:rsid w:val="00A42F75"/>
    <w:rsid w:val="00A94A50"/>
    <w:rsid w:val="00B07F42"/>
    <w:rsid w:val="00B74003"/>
    <w:rsid w:val="00BB305B"/>
    <w:rsid w:val="00BB3C01"/>
    <w:rsid w:val="00BD6752"/>
    <w:rsid w:val="00BF3769"/>
    <w:rsid w:val="00C80B62"/>
    <w:rsid w:val="00C9220F"/>
    <w:rsid w:val="00CA727B"/>
    <w:rsid w:val="00DA02CD"/>
    <w:rsid w:val="00DF2F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E71B3-DF1E-4AA8-A4DF-50780FE0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57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Яблыкі для сястрычкі</dc:title>
  <dc:creator>Муравейка І.</dc:creator>
  <cp:lastModifiedBy>Олеся</cp:lastModifiedBy>
  <cp:revision>22</cp:revision>
  <dcterms:created xsi:type="dcterms:W3CDTF">2016-03-09T07:54:00Z</dcterms:created>
  <dcterms:modified xsi:type="dcterms:W3CDTF">2017-10-21T07:46:00Z</dcterms:modified>
  <cp:category>Произведения писателей белорусских</cp:category>
  <dc:language>бел.</dc:language>
</cp:coreProperties>
</file>