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302772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Паўлік-будаўнік</w:t>
      </w:r>
      <w:r w:rsidR="004A64B1" w:rsidRPr="00BB3C01">
        <w:rPr>
          <w:lang w:val="be-BY"/>
        </w:rPr>
        <w:br/>
      </w:r>
      <w:r w:rsidR="00217200">
        <w:rPr>
          <w:b w:val="0"/>
          <w:i/>
          <w:sz w:val="20"/>
          <w:szCs w:val="20"/>
          <w:lang w:val="be-BY"/>
        </w:rPr>
        <w:t>Іван Муравейка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302772" w:rsidRPr="00302772" w:rsidRDefault="00302772" w:rsidP="00302772">
      <w:pPr>
        <w:spacing w:after="0" w:line="240" w:lineRule="auto"/>
        <w:ind w:firstLine="709"/>
        <w:jc w:val="both"/>
        <w:rPr>
          <w:lang w:val="be-BY"/>
        </w:rPr>
      </w:pPr>
      <w:r w:rsidRPr="00302772">
        <w:rPr>
          <w:lang w:val="be-BY"/>
        </w:rPr>
        <w:t xml:space="preserve">Паўлікаў тата — будаўнік. Працуе </w:t>
      </w:r>
      <w:proofErr w:type="spellStart"/>
      <w:r w:rsidRPr="00302772">
        <w:rPr>
          <w:lang w:val="be-BY"/>
        </w:rPr>
        <w:t>му</w:t>
      </w:r>
      <w:r w:rsidR="00B06ED0">
        <w:rPr>
          <w:lang w:val="be-BY"/>
        </w:rPr>
        <w:t>́</w:t>
      </w:r>
      <w:r w:rsidRPr="00302772">
        <w:rPr>
          <w:lang w:val="be-BY"/>
        </w:rPr>
        <w:t>лярам</w:t>
      </w:r>
      <w:proofErr w:type="spellEnd"/>
      <w:r w:rsidR="00B06ED0">
        <w:rPr>
          <w:rStyle w:val="a9"/>
          <w:lang w:val="be-BY"/>
        </w:rPr>
        <w:footnoteReference w:id="1"/>
      </w:r>
      <w:r w:rsidRPr="00302772">
        <w:rPr>
          <w:lang w:val="be-BY"/>
        </w:rPr>
        <w:t xml:space="preserve"> — складае з цэглы будынкі. Амаль палавіна дамоў у іх вёсцы — мураваныя, і ўсе пабудаваў Паўлікаў тата са сваімі таварышамі.</w:t>
      </w:r>
    </w:p>
    <w:p w:rsidR="00302772" w:rsidRPr="00302772" w:rsidRDefault="00302772" w:rsidP="00302772">
      <w:pPr>
        <w:spacing w:after="0" w:line="240" w:lineRule="auto"/>
        <w:ind w:firstLine="709"/>
        <w:jc w:val="both"/>
        <w:rPr>
          <w:lang w:val="be-BY"/>
        </w:rPr>
      </w:pPr>
      <w:r w:rsidRPr="00302772">
        <w:rPr>
          <w:lang w:val="be-BY"/>
        </w:rPr>
        <w:t>Аднойчы тата сказаў Паўліку:</w:t>
      </w:r>
    </w:p>
    <w:p w:rsidR="00302772" w:rsidRPr="00302772" w:rsidRDefault="00302772" w:rsidP="00302772">
      <w:pPr>
        <w:spacing w:after="0" w:line="240" w:lineRule="auto"/>
        <w:ind w:firstLine="709"/>
        <w:jc w:val="both"/>
        <w:rPr>
          <w:lang w:val="be-BY"/>
        </w:rPr>
      </w:pPr>
      <w:r w:rsidRPr="00302772">
        <w:rPr>
          <w:lang w:val="be-BY"/>
        </w:rPr>
        <w:t>— Ты ўжо скончыў дзіцячы садзік і паступіў у школу, у першы клас</w:t>
      </w:r>
      <w:r>
        <w:rPr>
          <w:lang w:val="be-BY"/>
        </w:rPr>
        <w:t>. Калі станеш зусім-зусім дарос</w:t>
      </w:r>
      <w:r w:rsidRPr="00302772">
        <w:rPr>
          <w:lang w:val="be-BY"/>
        </w:rPr>
        <w:t>лым, кім ты будзеш?</w:t>
      </w:r>
    </w:p>
    <w:p w:rsidR="00302772" w:rsidRPr="00302772" w:rsidRDefault="00302772" w:rsidP="00302772">
      <w:pPr>
        <w:spacing w:after="0" w:line="240" w:lineRule="auto"/>
        <w:ind w:firstLine="709"/>
        <w:jc w:val="both"/>
        <w:rPr>
          <w:lang w:val="be-BY"/>
        </w:rPr>
      </w:pPr>
      <w:r w:rsidRPr="00302772">
        <w:rPr>
          <w:lang w:val="be-BY"/>
        </w:rPr>
        <w:t>— Буду, як ты,</w:t>
      </w:r>
      <w:r>
        <w:rPr>
          <w:lang w:val="be-BY"/>
        </w:rPr>
        <w:t xml:space="preserve"> </w:t>
      </w:r>
      <w:r w:rsidRPr="00302772">
        <w:rPr>
          <w:lang w:val="be-BY"/>
        </w:rPr>
        <w:t>— будаўніком,</w:t>
      </w:r>
      <w:r>
        <w:rPr>
          <w:lang w:val="be-BY"/>
        </w:rPr>
        <w:t xml:space="preserve"> </w:t>
      </w:r>
      <w:r w:rsidRPr="00302772">
        <w:rPr>
          <w:lang w:val="be-BY"/>
        </w:rPr>
        <w:t>— адразу ж адказаў Паўлік, бо гэта ён даўно ўжо вырашыў.</w:t>
      </w:r>
    </w:p>
    <w:p w:rsidR="0072741F" w:rsidRDefault="00302772" w:rsidP="00302772">
      <w:pPr>
        <w:spacing w:after="0" w:line="240" w:lineRule="auto"/>
        <w:ind w:firstLine="709"/>
        <w:jc w:val="both"/>
        <w:rPr>
          <w:lang w:val="be-BY"/>
        </w:rPr>
      </w:pPr>
      <w:r w:rsidRPr="00302772">
        <w:rPr>
          <w:lang w:val="be-BY"/>
        </w:rPr>
        <w:t>— Добра,</w:t>
      </w:r>
      <w:r>
        <w:rPr>
          <w:lang w:val="be-BY"/>
        </w:rPr>
        <w:t xml:space="preserve"> </w:t>
      </w:r>
      <w:r w:rsidRPr="00302772">
        <w:rPr>
          <w:lang w:val="be-BY"/>
        </w:rPr>
        <w:t>— падтрымаў сыночка тата,</w:t>
      </w:r>
      <w:r>
        <w:rPr>
          <w:lang w:val="be-BY"/>
        </w:rPr>
        <w:t xml:space="preserve"> </w:t>
      </w:r>
      <w:r w:rsidRPr="00302772">
        <w:rPr>
          <w:lang w:val="be-BY"/>
        </w:rPr>
        <w:t>— наша прафесія — самая патрэбная на зямлі. Мая брыгада пачала будаваць новы магазін. Ты хацеў бы нам дапамагчы?</w:t>
      </w:r>
    </w:p>
    <w:p w:rsidR="00302772" w:rsidRPr="00302772" w:rsidRDefault="00302772" w:rsidP="00302772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</w:t>
      </w:r>
      <w:r w:rsidRPr="00302772">
        <w:rPr>
          <w:lang w:val="be-BY"/>
        </w:rPr>
        <w:t xml:space="preserve"> Яшчэ як хацеў бы,</w:t>
      </w:r>
      <w:r>
        <w:rPr>
          <w:lang w:val="be-BY"/>
        </w:rPr>
        <w:t xml:space="preserve"> </w:t>
      </w:r>
      <w:r w:rsidRPr="00302772">
        <w:rPr>
          <w:lang w:val="be-BY"/>
        </w:rPr>
        <w:t>— узрадаваўся Паўлік.</w:t>
      </w:r>
      <w:r>
        <w:rPr>
          <w:lang w:val="be-BY"/>
        </w:rPr>
        <w:t xml:space="preserve"> </w:t>
      </w:r>
      <w:r w:rsidRPr="00302772">
        <w:rPr>
          <w:lang w:val="be-BY"/>
        </w:rPr>
        <w:t>— Але ж я нічога не ўмею.</w:t>
      </w:r>
    </w:p>
    <w:p w:rsidR="00302772" w:rsidRPr="00302772" w:rsidRDefault="00302772" w:rsidP="00302772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 Я цябе навучу…</w:t>
      </w:r>
    </w:p>
    <w:p w:rsidR="00302772" w:rsidRPr="00302772" w:rsidRDefault="00302772" w:rsidP="00302772">
      <w:pPr>
        <w:spacing w:after="0" w:line="240" w:lineRule="auto"/>
        <w:ind w:firstLine="709"/>
        <w:jc w:val="both"/>
        <w:rPr>
          <w:lang w:val="be-BY"/>
        </w:rPr>
      </w:pPr>
      <w:r w:rsidRPr="00302772">
        <w:rPr>
          <w:lang w:val="be-BY"/>
        </w:rPr>
        <w:t>Паўлік здагадаўся, што тата хоча ўзяць яго з сабой на будоўлю, і, каб ён не перадумаў, сказаў:</w:t>
      </w:r>
    </w:p>
    <w:p w:rsidR="00302772" w:rsidRPr="00302772" w:rsidRDefault="00302772" w:rsidP="00302772">
      <w:pPr>
        <w:spacing w:after="0" w:line="240" w:lineRule="auto"/>
        <w:ind w:firstLine="709"/>
        <w:jc w:val="both"/>
        <w:rPr>
          <w:lang w:val="be-BY"/>
        </w:rPr>
      </w:pPr>
      <w:r w:rsidRPr="00302772">
        <w:rPr>
          <w:lang w:val="be-BY"/>
        </w:rPr>
        <w:t>— Дык хадзем хутчэй.</w:t>
      </w:r>
    </w:p>
    <w:p w:rsidR="00302772" w:rsidRPr="00302772" w:rsidRDefault="00302772" w:rsidP="00302772">
      <w:pPr>
        <w:spacing w:after="0" w:line="240" w:lineRule="auto"/>
        <w:ind w:firstLine="709"/>
        <w:jc w:val="both"/>
        <w:rPr>
          <w:lang w:val="be-BY"/>
        </w:rPr>
      </w:pPr>
      <w:r w:rsidRPr="00302772">
        <w:rPr>
          <w:lang w:val="be-BY"/>
        </w:rPr>
        <w:t>На будоўлі Паўліка сустрэлі весела:</w:t>
      </w:r>
    </w:p>
    <w:p w:rsidR="00302772" w:rsidRPr="00302772" w:rsidRDefault="00302772" w:rsidP="00302772">
      <w:pPr>
        <w:spacing w:after="0" w:line="240" w:lineRule="auto"/>
        <w:ind w:firstLine="709"/>
        <w:jc w:val="both"/>
        <w:rPr>
          <w:lang w:val="be-BY"/>
        </w:rPr>
      </w:pPr>
      <w:r w:rsidRPr="00302772">
        <w:rPr>
          <w:lang w:val="be-BY"/>
        </w:rPr>
        <w:t>— У нашу брыгаду прыбыло папаўненне. Цяпер мы хутка закончым будаўніцтва.</w:t>
      </w:r>
    </w:p>
    <w:p w:rsidR="00302772" w:rsidRPr="00302772" w:rsidRDefault="00302772" w:rsidP="00302772">
      <w:pPr>
        <w:spacing w:after="0" w:line="240" w:lineRule="auto"/>
        <w:ind w:firstLine="709"/>
        <w:jc w:val="both"/>
        <w:rPr>
          <w:lang w:val="be-BY"/>
        </w:rPr>
      </w:pPr>
      <w:r w:rsidRPr="00302772">
        <w:rPr>
          <w:lang w:val="be-BY"/>
        </w:rPr>
        <w:t>Тата дапамог сыну ўзысці на рыштаванні</w:t>
      </w:r>
      <w:r w:rsidR="00B06ED0">
        <w:rPr>
          <w:rStyle w:val="a9"/>
          <w:lang w:val="be-BY"/>
        </w:rPr>
        <w:footnoteReference w:id="2"/>
      </w:r>
      <w:r w:rsidRPr="00302772">
        <w:rPr>
          <w:lang w:val="be-BY"/>
        </w:rPr>
        <w:t>, і яны пачалі працаваць.</w:t>
      </w:r>
    </w:p>
    <w:p w:rsidR="00302772" w:rsidRPr="00302772" w:rsidRDefault="00302772" w:rsidP="00302772">
      <w:pPr>
        <w:spacing w:after="0" w:line="240" w:lineRule="auto"/>
        <w:ind w:firstLine="709"/>
        <w:jc w:val="both"/>
        <w:rPr>
          <w:lang w:val="be-BY"/>
        </w:rPr>
      </w:pPr>
      <w:r w:rsidRPr="00302772">
        <w:rPr>
          <w:lang w:val="be-BY"/>
        </w:rPr>
        <w:t>— Бяры цагліну,</w:t>
      </w:r>
      <w:r>
        <w:rPr>
          <w:lang w:val="be-BY"/>
        </w:rPr>
        <w:t xml:space="preserve"> </w:t>
      </w:r>
      <w:r w:rsidRPr="00302772">
        <w:rPr>
          <w:lang w:val="be-BY"/>
        </w:rPr>
        <w:t>— сказаў тата. Андрэйка ўзяў.</w:t>
      </w:r>
    </w:p>
    <w:p w:rsidR="00302772" w:rsidRPr="00302772" w:rsidRDefault="00302772" w:rsidP="00302772">
      <w:pPr>
        <w:spacing w:after="0" w:line="240" w:lineRule="auto"/>
        <w:ind w:firstLine="709"/>
        <w:jc w:val="both"/>
        <w:rPr>
          <w:lang w:val="be-BY"/>
        </w:rPr>
      </w:pPr>
      <w:r w:rsidRPr="00302772">
        <w:rPr>
          <w:lang w:val="be-BY"/>
        </w:rPr>
        <w:t>— Кладзі сюды на раствор.</w:t>
      </w:r>
    </w:p>
    <w:p w:rsidR="00302772" w:rsidRPr="00302772" w:rsidRDefault="00302772" w:rsidP="00302772">
      <w:pPr>
        <w:spacing w:after="0" w:line="240" w:lineRule="auto"/>
        <w:ind w:firstLine="709"/>
        <w:jc w:val="both"/>
        <w:rPr>
          <w:lang w:val="be-BY"/>
        </w:rPr>
      </w:pPr>
      <w:r w:rsidRPr="00302772">
        <w:rPr>
          <w:lang w:val="be-BY"/>
        </w:rPr>
        <w:t>I яшчэ адну цагліну паклаў Паўлік.</w:t>
      </w:r>
    </w:p>
    <w:p w:rsidR="00302772" w:rsidRPr="00302772" w:rsidRDefault="00302772" w:rsidP="00302772">
      <w:pPr>
        <w:spacing w:after="0" w:line="240" w:lineRule="auto"/>
        <w:ind w:firstLine="709"/>
        <w:jc w:val="both"/>
        <w:rPr>
          <w:lang w:val="be-BY"/>
        </w:rPr>
      </w:pPr>
      <w:r w:rsidRPr="00302772">
        <w:rPr>
          <w:lang w:val="be-BY"/>
        </w:rPr>
        <w:t>— А цяпер, сынок, бяжы дахаты,</w:t>
      </w:r>
      <w:r>
        <w:rPr>
          <w:lang w:val="be-BY"/>
        </w:rPr>
        <w:t xml:space="preserve"> </w:t>
      </w:r>
      <w:r w:rsidRPr="00302772">
        <w:rPr>
          <w:lang w:val="be-BY"/>
        </w:rPr>
        <w:t>—</w:t>
      </w:r>
      <w:r>
        <w:rPr>
          <w:lang w:val="be-BY"/>
        </w:rPr>
        <w:t xml:space="preserve"> </w:t>
      </w:r>
      <w:r w:rsidRPr="00302772">
        <w:rPr>
          <w:lang w:val="be-BY"/>
        </w:rPr>
        <w:t>сказаў тата.</w:t>
      </w:r>
      <w:r>
        <w:rPr>
          <w:lang w:val="be-BY"/>
        </w:rPr>
        <w:t xml:space="preserve"> </w:t>
      </w:r>
      <w:r w:rsidRPr="00302772">
        <w:rPr>
          <w:lang w:val="be-BY"/>
        </w:rPr>
        <w:t>— Як закончыш першы клас — пакладзеш чатыры цагліны, другі клас — восем цаглін, трэці — шаснацц</w:t>
      </w:r>
      <w:r>
        <w:rPr>
          <w:lang w:val="be-BY"/>
        </w:rPr>
        <w:t>аць, чацвёрты — трыццаць дзве…</w:t>
      </w:r>
    </w:p>
    <w:p w:rsidR="00302772" w:rsidRPr="00302772" w:rsidRDefault="00302772" w:rsidP="00302772">
      <w:pPr>
        <w:spacing w:after="0" w:line="240" w:lineRule="auto"/>
        <w:ind w:firstLine="709"/>
        <w:jc w:val="both"/>
        <w:rPr>
          <w:lang w:val="be-BY"/>
        </w:rPr>
      </w:pPr>
      <w:r w:rsidRPr="00302772">
        <w:rPr>
          <w:lang w:val="be-BY"/>
        </w:rPr>
        <w:t>— А як скончу школу, колькі цаглін я за дзень буду класці? — запытаў Паўлік.</w:t>
      </w:r>
    </w:p>
    <w:p w:rsidR="00302772" w:rsidRPr="00302772" w:rsidRDefault="00302772" w:rsidP="00302772">
      <w:pPr>
        <w:spacing w:after="0" w:line="240" w:lineRule="auto"/>
        <w:ind w:firstLine="709"/>
        <w:jc w:val="both"/>
        <w:rPr>
          <w:lang w:val="be-BY"/>
        </w:rPr>
      </w:pPr>
      <w:r w:rsidRPr="00302772">
        <w:rPr>
          <w:lang w:val="be-BY"/>
        </w:rPr>
        <w:t>— Тады ты будзеш сапраўдным будаўніком і пакладзеш столькі цаглін, колькі я цяпер кладу.</w:t>
      </w:r>
    </w:p>
    <w:p w:rsidR="00302772" w:rsidRPr="00302772" w:rsidRDefault="00302772" w:rsidP="00302772">
      <w:pPr>
        <w:spacing w:after="0" w:line="240" w:lineRule="auto"/>
        <w:ind w:firstLine="709"/>
        <w:jc w:val="both"/>
        <w:rPr>
          <w:lang w:val="be-BY"/>
        </w:rPr>
      </w:pPr>
      <w:r w:rsidRPr="00302772">
        <w:rPr>
          <w:lang w:val="be-BY"/>
        </w:rPr>
        <w:t>Паўлік злез з рыштаванняў і доўга глядзеў, як працуе яго тата.</w:t>
      </w:r>
    </w:p>
    <w:p w:rsidR="00302772" w:rsidRPr="00302772" w:rsidRDefault="00302772" w:rsidP="00302772">
      <w:pPr>
        <w:spacing w:after="0" w:line="240" w:lineRule="auto"/>
        <w:ind w:firstLine="709"/>
        <w:jc w:val="both"/>
        <w:rPr>
          <w:lang w:val="be-BY"/>
        </w:rPr>
      </w:pPr>
      <w:r w:rsidRPr="00302772">
        <w:rPr>
          <w:lang w:val="be-BY"/>
        </w:rPr>
        <w:lastRenderedPageBreak/>
        <w:t>Неяк, калі першакласнікі праходзілі ля будучага магазіна, Паўлік паказаў рукой на сярэдзіну сцяны:</w:t>
      </w:r>
    </w:p>
    <w:p w:rsidR="00302772" w:rsidRPr="00BB3C01" w:rsidRDefault="00302772" w:rsidP="00302772">
      <w:pPr>
        <w:spacing w:after="0" w:line="240" w:lineRule="auto"/>
        <w:ind w:firstLine="709"/>
        <w:jc w:val="both"/>
        <w:rPr>
          <w:lang w:val="be-BY"/>
        </w:rPr>
      </w:pPr>
      <w:r w:rsidRPr="00302772">
        <w:rPr>
          <w:lang w:val="be-BY"/>
        </w:rPr>
        <w:t>— Вунь тыя дзве цагліны — мае!</w:t>
      </w:r>
    </w:p>
    <w:sectPr w:rsidR="00302772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FED" w:rsidRDefault="00820FED" w:rsidP="00BB305B">
      <w:pPr>
        <w:spacing w:after="0" w:line="240" w:lineRule="auto"/>
      </w:pPr>
      <w:r>
        <w:separator/>
      </w:r>
    </w:p>
  </w:endnote>
  <w:endnote w:type="continuationSeparator" w:id="0">
    <w:p w:rsidR="00820FED" w:rsidRDefault="00820FE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06ED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06ED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06ED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06ED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FED" w:rsidRDefault="00820FED" w:rsidP="00BB305B">
      <w:pPr>
        <w:spacing w:after="0" w:line="240" w:lineRule="auto"/>
      </w:pPr>
      <w:r>
        <w:separator/>
      </w:r>
    </w:p>
  </w:footnote>
  <w:footnote w:type="continuationSeparator" w:id="0">
    <w:p w:rsidR="00820FED" w:rsidRDefault="00820FED" w:rsidP="00BB305B">
      <w:pPr>
        <w:spacing w:after="0" w:line="240" w:lineRule="auto"/>
      </w:pPr>
      <w:r>
        <w:continuationSeparator/>
      </w:r>
    </w:p>
  </w:footnote>
  <w:footnote w:id="1">
    <w:p w:rsidR="00B06ED0" w:rsidRPr="00B06ED0" w:rsidRDefault="00B06ED0">
      <w:pPr>
        <w:pStyle w:val="a7"/>
        <w:rPr>
          <w:lang w:val="be-BY"/>
        </w:rPr>
      </w:pPr>
      <w:r w:rsidRPr="00B06ED0">
        <w:rPr>
          <w:rStyle w:val="a9"/>
          <w:lang w:val="be-BY"/>
        </w:rPr>
        <w:footnoteRef/>
      </w:r>
      <w:r w:rsidRPr="00B06ED0">
        <w:rPr>
          <w:lang w:val="be-BY"/>
        </w:rPr>
        <w:t xml:space="preserve"> </w:t>
      </w:r>
      <w:proofErr w:type="spellStart"/>
      <w:r w:rsidRPr="00B06ED0">
        <w:rPr>
          <w:i/>
          <w:lang w:val="be-BY"/>
        </w:rPr>
        <w:t>Му́ляр</w:t>
      </w:r>
      <w:proofErr w:type="spellEnd"/>
      <w:r w:rsidRPr="00B06ED0">
        <w:rPr>
          <w:lang w:val="be-BY"/>
        </w:rPr>
        <w:t xml:space="preserve"> — рабочы, які будуе што-небудзь з каменя або цэглы.</w:t>
      </w:r>
    </w:p>
  </w:footnote>
  <w:footnote w:id="2">
    <w:p w:rsidR="00B06ED0" w:rsidRPr="00B06ED0" w:rsidRDefault="00B06ED0">
      <w:pPr>
        <w:pStyle w:val="a7"/>
        <w:rPr>
          <w:lang w:val="be-BY"/>
        </w:rPr>
      </w:pPr>
      <w:r>
        <w:rPr>
          <w:rStyle w:val="a9"/>
        </w:rPr>
        <w:footnoteRef/>
      </w:r>
      <w:r w:rsidRPr="00B06ED0">
        <w:rPr>
          <w:lang w:val="be-BY"/>
        </w:rPr>
        <w:t xml:space="preserve"> </w:t>
      </w:r>
      <w:proofErr w:type="spellStart"/>
      <w:r w:rsidRPr="00B06ED0">
        <w:rPr>
          <w:i/>
          <w:lang w:val="be-BY"/>
        </w:rPr>
        <w:t>Рыштава́нне</w:t>
      </w:r>
      <w:proofErr w:type="spellEnd"/>
      <w:r>
        <w:rPr>
          <w:lang w:val="be-BY"/>
        </w:rPr>
        <w:t xml:space="preserve"> — часовае збудаванне з дошак, стоек або металічных трубак, якое ўстанаўліваецца ўздоўж сцен будынка для правядзення будаўнічых</w:t>
      </w:r>
      <w:bookmarkStart w:id="0" w:name="_GoBack"/>
      <w:bookmarkEnd w:id="0"/>
      <w:r>
        <w:rPr>
          <w:lang w:val="be-BY"/>
        </w:rPr>
        <w:t xml:space="preserve"> або рамонтных работ.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264F7"/>
    <w:rsid w:val="0015338B"/>
    <w:rsid w:val="001B3739"/>
    <w:rsid w:val="001B7733"/>
    <w:rsid w:val="00217200"/>
    <w:rsid w:val="00226794"/>
    <w:rsid w:val="00302772"/>
    <w:rsid w:val="00310E12"/>
    <w:rsid w:val="003846DE"/>
    <w:rsid w:val="0039181F"/>
    <w:rsid w:val="003B45FE"/>
    <w:rsid w:val="0040592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A01B7"/>
    <w:rsid w:val="006C1F9A"/>
    <w:rsid w:val="006D1BEE"/>
    <w:rsid w:val="006D3456"/>
    <w:rsid w:val="0072741F"/>
    <w:rsid w:val="00793A52"/>
    <w:rsid w:val="007F06E6"/>
    <w:rsid w:val="007F47C6"/>
    <w:rsid w:val="00820FED"/>
    <w:rsid w:val="008344C6"/>
    <w:rsid w:val="00854F6C"/>
    <w:rsid w:val="008D585A"/>
    <w:rsid w:val="0093322C"/>
    <w:rsid w:val="009466DD"/>
    <w:rsid w:val="0096164A"/>
    <w:rsid w:val="009B4EC9"/>
    <w:rsid w:val="009E7430"/>
    <w:rsid w:val="00A42F75"/>
    <w:rsid w:val="00A94A50"/>
    <w:rsid w:val="00B06ED0"/>
    <w:rsid w:val="00B07F42"/>
    <w:rsid w:val="00B74003"/>
    <w:rsid w:val="00BB305B"/>
    <w:rsid w:val="00BB3C01"/>
    <w:rsid w:val="00BD6752"/>
    <w:rsid w:val="00BF3769"/>
    <w:rsid w:val="00C80B62"/>
    <w:rsid w:val="00C9220F"/>
    <w:rsid w:val="00CA727B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8FBBC-14A0-4BE6-B421-EAE0BB76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56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Паўлік-будаўнік</dc:title>
  <dc:creator>Муравейка І.</dc:creator>
  <cp:lastModifiedBy>Олеся</cp:lastModifiedBy>
  <cp:revision>22</cp:revision>
  <dcterms:created xsi:type="dcterms:W3CDTF">2016-03-09T07:54:00Z</dcterms:created>
  <dcterms:modified xsi:type="dcterms:W3CDTF">2018-01-08T06:54:00Z</dcterms:modified>
  <cp:category>Произведения писателей белорусских</cp:category>
  <dc:language>бел.</dc:language>
</cp:coreProperties>
</file>