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B116DE" w:rsidP="004A64B1">
      <w:pPr>
        <w:pStyle w:val="11"/>
        <w:outlineLvl w:val="1"/>
        <w:rPr>
          <w:sz w:val="20"/>
          <w:szCs w:val="20"/>
          <w:lang w:val="be-BY"/>
        </w:rPr>
      </w:pPr>
      <w:r w:rsidRPr="00B116DE">
        <w:rPr>
          <w:lang w:val="be-BY"/>
        </w:rPr>
        <w:t>Няўжо вясн</w:t>
      </w:r>
      <w:r w:rsidR="00A12E35">
        <w:rPr>
          <w:lang w:val="be-BY"/>
        </w:rPr>
        <w:t>а</w:t>
      </w:r>
      <w:r w:rsidRPr="00B116DE">
        <w:rPr>
          <w:lang w:val="be-BY"/>
        </w:rPr>
        <w:t>?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Pr="00E465C1" w:rsidRDefault="00A42F75" w:rsidP="00E465C1">
      <w:pPr>
        <w:spacing w:after="0" w:line="240" w:lineRule="auto"/>
        <w:rPr>
          <w:sz w:val="22"/>
          <w:lang w:val="be-BY"/>
        </w:rPr>
      </w:pPr>
    </w:p>
    <w:p w:rsidR="00A12E35" w:rsidRPr="00A12E35" w:rsidRDefault="00A12E35" w:rsidP="00A12E35">
      <w:pPr>
        <w:spacing w:after="0" w:line="240" w:lineRule="auto"/>
        <w:ind w:left="2832"/>
        <w:jc w:val="both"/>
        <w:rPr>
          <w:lang w:val="be-BY"/>
        </w:rPr>
      </w:pPr>
      <w:r w:rsidRPr="00A12E35">
        <w:rPr>
          <w:lang w:val="be-BY"/>
        </w:rPr>
        <w:t>— Вясна, вясна! — крычаць шпакі.</w:t>
      </w:r>
    </w:p>
    <w:p w:rsidR="00A12E35" w:rsidRPr="00A12E35" w:rsidRDefault="00A12E35" w:rsidP="00A12E35">
      <w:pPr>
        <w:spacing w:after="0" w:line="240" w:lineRule="auto"/>
        <w:ind w:left="2832"/>
        <w:jc w:val="both"/>
        <w:rPr>
          <w:lang w:val="be-BY"/>
        </w:rPr>
      </w:pPr>
      <w:r w:rsidRPr="00A12E35">
        <w:rPr>
          <w:lang w:val="be-BY"/>
        </w:rPr>
        <w:t>— Дзе? Дзе? — пытаюць ручайкі.</w:t>
      </w:r>
    </w:p>
    <w:p w:rsidR="00A12E35" w:rsidRPr="00A12E35" w:rsidRDefault="00A12E35" w:rsidP="00A12E35">
      <w:pPr>
        <w:spacing w:after="0" w:line="240" w:lineRule="auto"/>
        <w:ind w:left="2832"/>
        <w:jc w:val="both"/>
        <w:rPr>
          <w:lang w:val="be-BY"/>
        </w:rPr>
      </w:pPr>
      <w:r w:rsidRPr="00A12E35">
        <w:rPr>
          <w:lang w:val="be-BY"/>
        </w:rPr>
        <w:t>— Бяжым, мо стрэнем ля ракі!..</w:t>
      </w:r>
    </w:p>
    <w:p w:rsidR="00A12E35" w:rsidRPr="00A12E35" w:rsidRDefault="00A12E35" w:rsidP="00A12E35">
      <w:pPr>
        <w:spacing w:after="0" w:line="240" w:lineRule="auto"/>
        <w:ind w:left="2832"/>
        <w:jc w:val="both"/>
        <w:rPr>
          <w:lang w:val="be-BY"/>
        </w:rPr>
      </w:pPr>
      <w:r w:rsidRPr="00A12E35">
        <w:rPr>
          <w:lang w:val="be-BY"/>
        </w:rPr>
        <w:t>— Няўжо вясна? Адкуль? Калі? —</w:t>
      </w:r>
    </w:p>
    <w:p w:rsidR="00A12E35" w:rsidRPr="00A12E35" w:rsidRDefault="00A12E35" w:rsidP="00A12E35">
      <w:pPr>
        <w:spacing w:after="0" w:line="240" w:lineRule="auto"/>
        <w:ind w:left="2832"/>
        <w:jc w:val="both"/>
        <w:rPr>
          <w:lang w:val="be-BY"/>
        </w:rPr>
      </w:pPr>
      <w:r w:rsidRPr="00A12E35">
        <w:rPr>
          <w:lang w:val="be-BY"/>
        </w:rPr>
        <w:t>Здзівіўся парастак малы,</w:t>
      </w:r>
    </w:p>
    <w:p w:rsidR="00E465C1" w:rsidRPr="00BB3C01" w:rsidRDefault="00A12E35" w:rsidP="00A12E35">
      <w:pPr>
        <w:spacing w:after="0" w:line="240" w:lineRule="auto"/>
        <w:ind w:left="2832"/>
        <w:jc w:val="both"/>
        <w:rPr>
          <w:lang w:val="be-BY"/>
        </w:rPr>
      </w:pPr>
      <w:r w:rsidRPr="00A12E35">
        <w:rPr>
          <w:lang w:val="be-BY"/>
        </w:rPr>
        <w:t>Не ўседзеў, выска</w:t>
      </w:r>
      <w:bookmarkStart w:id="0" w:name="_GoBack"/>
      <w:bookmarkEnd w:id="0"/>
      <w:r w:rsidRPr="00A12E35">
        <w:rPr>
          <w:lang w:val="be-BY"/>
        </w:rPr>
        <w:t>чыў з зямлі.</w:t>
      </w:r>
    </w:p>
    <w:sectPr w:rsidR="00E465C1" w:rsidRPr="00BB3C01" w:rsidSect="00B11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33" w:rsidRDefault="00225733" w:rsidP="00BB305B">
      <w:pPr>
        <w:spacing w:after="0" w:line="240" w:lineRule="auto"/>
      </w:pPr>
      <w:r>
        <w:separator/>
      </w:r>
    </w:p>
  </w:endnote>
  <w:endnote w:type="continuationSeparator" w:id="0">
    <w:p w:rsidR="00225733" w:rsidRDefault="0022573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47CBBA" wp14:editId="535F853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65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65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86AFB4" wp14:editId="540F579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13052" wp14:editId="21C7B78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2E3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2E3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33" w:rsidRDefault="00225733" w:rsidP="00BB305B">
      <w:pPr>
        <w:spacing w:after="0" w:line="240" w:lineRule="auto"/>
      </w:pPr>
      <w:r>
        <w:separator/>
      </w:r>
    </w:p>
  </w:footnote>
  <w:footnote w:type="continuationSeparator" w:id="0">
    <w:p w:rsidR="00225733" w:rsidRDefault="0022573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12EF"/>
    <w:rsid w:val="001264F7"/>
    <w:rsid w:val="0015338B"/>
    <w:rsid w:val="001B3739"/>
    <w:rsid w:val="001B7733"/>
    <w:rsid w:val="00217200"/>
    <w:rsid w:val="00225733"/>
    <w:rsid w:val="00226794"/>
    <w:rsid w:val="002642F3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A01B7"/>
    <w:rsid w:val="006C1F9A"/>
    <w:rsid w:val="006D3456"/>
    <w:rsid w:val="0072146A"/>
    <w:rsid w:val="00731A82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12E35"/>
    <w:rsid w:val="00A42F75"/>
    <w:rsid w:val="00AF6D6E"/>
    <w:rsid w:val="00B07F42"/>
    <w:rsid w:val="00B116DE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465C1"/>
    <w:rsid w:val="00E75545"/>
    <w:rsid w:val="00EE50E6"/>
    <w:rsid w:val="00F2582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A25F-D0B2-4594-87E4-8196DB64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Няўжо вясну?</vt:lpstr>
    </vt:vector>
  </TitlesOfParts>
  <Manager>Олеся</Manager>
  <Company>ChitaemDetyam.com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Няўжо вясна?</dc:title>
  <dc:creator>Муравейка І.</dc:creator>
  <cp:lastModifiedBy>Олеся</cp:lastModifiedBy>
  <cp:revision>24</cp:revision>
  <dcterms:created xsi:type="dcterms:W3CDTF">2016-03-09T07:54:00Z</dcterms:created>
  <dcterms:modified xsi:type="dcterms:W3CDTF">2017-11-04T06:02:00Z</dcterms:modified>
  <cp:category>Произведения поэтов белорусских</cp:category>
  <dc:language>бел.</dc:language>
</cp:coreProperties>
</file>