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A16F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Для чаго снягір каляровы?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Pr="00E465C1" w:rsidRDefault="00A42F75" w:rsidP="00E465C1">
      <w:pPr>
        <w:spacing w:after="0" w:line="240" w:lineRule="auto"/>
        <w:rPr>
          <w:sz w:val="22"/>
          <w:lang w:val="be-BY"/>
        </w:rPr>
      </w:pPr>
    </w:p>
    <w:p w:rsidR="00721779" w:rsidRDefault="00721779" w:rsidP="001A16FD">
      <w:pPr>
        <w:spacing w:after="0" w:line="240" w:lineRule="auto"/>
        <w:ind w:left="2832"/>
        <w:jc w:val="both"/>
        <w:rPr>
          <w:lang w:val="be-BY"/>
        </w:rPr>
      </w:pPr>
    </w:p>
    <w:p w:rsid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bookmarkStart w:id="0" w:name="_GoBack"/>
      <w:bookmarkEnd w:id="0"/>
      <w:r w:rsidRPr="001A16FD">
        <w:rPr>
          <w:lang w:val="be-BY"/>
        </w:rPr>
        <w:t>Петрусёк у дзень зімовы</w:t>
      </w:r>
    </w:p>
    <w:p w:rsidR="001A16FD" w:rsidRP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запытаў у снегіра:</w:t>
      </w:r>
    </w:p>
    <w:p w:rsid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— Для чаго ты каляровы</w:t>
      </w:r>
    </w:p>
    <w:p w:rsidR="001A16FD" w:rsidRP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і чырвоны, як зара?</w:t>
      </w:r>
    </w:p>
    <w:p w:rsidR="001A16FD" w:rsidRP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Каля хлопца птушка скача...</w:t>
      </w:r>
    </w:p>
    <w:p w:rsid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— Адкажу табе, сябрук:</w:t>
      </w:r>
    </w:p>
    <w:p w:rsidR="001A16FD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каб мяне хутчэй ты ўбачыў</w:t>
      </w:r>
    </w:p>
    <w:p w:rsidR="00E465C1" w:rsidRPr="00BB3C01" w:rsidRDefault="001A16FD" w:rsidP="001A16FD">
      <w:pPr>
        <w:spacing w:after="0" w:line="240" w:lineRule="auto"/>
        <w:ind w:left="2832"/>
        <w:jc w:val="both"/>
        <w:rPr>
          <w:lang w:val="be-BY"/>
        </w:rPr>
      </w:pPr>
      <w:r w:rsidRPr="001A16FD">
        <w:rPr>
          <w:lang w:val="be-BY"/>
        </w:rPr>
        <w:t>і хоць жменьку кінуў круп.</w:t>
      </w:r>
    </w:p>
    <w:sectPr w:rsidR="00E465C1" w:rsidRPr="00BB3C01" w:rsidSect="00E4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426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31" w:rsidRDefault="003C2E31" w:rsidP="00BB305B">
      <w:pPr>
        <w:spacing w:after="0" w:line="240" w:lineRule="auto"/>
      </w:pPr>
      <w:r>
        <w:separator/>
      </w:r>
    </w:p>
  </w:endnote>
  <w:endnote w:type="continuationSeparator" w:id="0">
    <w:p w:rsidR="003C2E31" w:rsidRDefault="003C2E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7B5AF8" wp14:editId="215D8D4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089B9" wp14:editId="38B03DE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3632A" wp14:editId="20402E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17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17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31" w:rsidRDefault="003C2E31" w:rsidP="00BB305B">
      <w:pPr>
        <w:spacing w:after="0" w:line="240" w:lineRule="auto"/>
      </w:pPr>
      <w:r>
        <w:separator/>
      </w:r>
    </w:p>
  </w:footnote>
  <w:footnote w:type="continuationSeparator" w:id="0">
    <w:p w:rsidR="003C2E31" w:rsidRDefault="003C2E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A16FD"/>
    <w:rsid w:val="001B3739"/>
    <w:rsid w:val="001B7733"/>
    <w:rsid w:val="00217200"/>
    <w:rsid w:val="00226794"/>
    <w:rsid w:val="002642F3"/>
    <w:rsid w:val="00310E12"/>
    <w:rsid w:val="0039181F"/>
    <w:rsid w:val="003B45FE"/>
    <w:rsid w:val="003C2E31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21779"/>
    <w:rsid w:val="00793A52"/>
    <w:rsid w:val="007F06E6"/>
    <w:rsid w:val="007F47C6"/>
    <w:rsid w:val="008344C6"/>
    <w:rsid w:val="00854F6C"/>
    <w:rsid w:val="008D585A"/>
    <w:rsid w:val="0091109A"/>
    <w:rsid w:val="0093322C"/>
    <w:rsid w:val="0096164A"/>
    <w:rsid w:val="009B4EC9"/>
    <w:rsid w:val="009E7430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465C1"/>
    <w:rsid w:val="00E75545"/>
    <w:rsid w:val="00EE50E6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86A0-8893-4D93-ABC1-091DF6AA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чаго снягір каляровы?</dc:title>
  <dc:creator>Муравейка І.</dc:creator>
  <cp:lastModifiedBy>Олеся</cp:lastModifiedBy>
  <cp:revision>22</cp:revision>
  <dcterms:created xsi:type="dcterms:W3CDTF">2016-03-09T07:54:00Z</dcterms:created>
  <dcterms:modified xsi:type="dcterms:W3CDTF">2017-10-16T06:43:00Z</dcterms:modified>
  <cp:category>Произведения поэтов белорусских</cp:category>
  <dc:language>бел.</dc:language>
</cp:coreProperties>
</file>