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CF" w:rsidRPr="00792C87" w:rsidRDefault="00FB2ACF" w:rsidP="00FB2ACF">
      <w:pPr>
        <w:pStyle w:val="a7"/>
        <w:outlineLvl w:val="1"/>
        <w:rPr>
          <w:b w:val="0"/>
          <w:i/>
          <w:sz w:val="20"/>
          <w:szCs w:val="20"/>
        </w:rPr>
      </w:pPr>
      <w:r w:rsidRPr="00792C87">
        <w:t>Кроха</w:t>
      </w:r>
      <w:r>
        <w:br/>
      </w:r>
      <w:r w:rsidRPr="00792C87">
        <w:rPr>
          <w:b w:val="0"/>
          <w:i/>
          <w:sz w:val="20"/>
          <w:szCs w:val="20"/>
        </w:rPr>
        <w:t>М</w:t>
      </w:r>
      <w:r w:rsidR="000D1EEE">
        <w:rPr>
          <w:b w:val="0"/>
          <w:i/>
          <w:sz w:val="20"/>
          <w:szCs w:val="20"/>
        </w:rPr>
        <w:t>арина</w:t>
      </w:r>
      <w:r w:rsidRPr="00792C87">
        <w:rPr>
          <w:b w:val="0"/>
          <w:i/>
          <w:sz w:val="20"/>
          <w:szCs w:val="20"/>
        </w:rPr>
        <w:t xml:space="preserve"> Москвина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 xml:space="preserve">Недавно моим соседям </w:t>
      </w:r>
      <w:r w:rsidR="002D34D8" w:rsidRPr="00792C87">
        <w:rPr>
          <w:color w:val="000000"/>
          <w:szCs w:val="28"/>
        </w:rPr>
        <w:t>Серёже</w:t>
      </w:r>
      <w:r w:rsidRPr="00792C87">
        <w:rPr>
          <w:color w:val="000000"/>
          <w:szCs w:val="28"/>
        </w:rPr>
        <w:t xml:space="preserve"> и Митьке папа </w:t>
      </w:r>
      <w:r w:rsidR="002D34D8" w:rsidRPr="00792C87">
        <w:rPr>
          <w:color w:val="000000"/>
          <w:szCs w:val="28"/>
        </w:rPr>
        <w:t>привёз</w:t>
      </w:r>
      <w:r w:rsidRPr="00792C87">
        <w:rPr>
          <w:color w:val="000000"/>
          <w:szCs w:val="28"/>
        </w:rPr>
        <w:t xml:space="preserve"> из пустыни Каракумы черепашонка. Я таких маленьких черепах </w:t>
      </w:r>
      <w:r w:rsidR="002D34D8" w:rsidRPr="00792C87">
        <w:rPr>
          <w:color w:val="000000"/>
          <w:szCs w:val="28"/>
        </w:rPr>
        <w:t>ещё</w:t>
      </w:r>
      <w:r w:rsidRPr="00792C87">
        <w:rPr>
          <w:color w:val="000000"/>
          <w:szCs w:val="28"/>
        </w:rPr>
        <w:t xml:space="preserve"> никогда не видела. Он на Митькиной ладошке целиком помещался. Панцирь у него был мягкий, коготки на запятые похожи, нос приплюснутый, голова, лапы, хвост в чешуйках, глаза черные, как у нашего пса Джека.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Джек очень удивился, когда ему черепашонка показали. Понюхает-понюхает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и на нас смотрит: мол, это </w:t>
      </w:r>
      <w:r w:rsidR="00814952" w:rsidRPr="00792C87">
        <w:rPr>
          <w:color w:val="000000"/>
          <w:szCs w:val="28"/>
        </w:rPr>
        <w:t>ещё</w:t>
      </w:r>
      <w:r w:rsidRPr="00792C87">
        <w:rPr>
          <w:color w:val="000000"/>
          <w:szCs w:val="28"/>
        </w:rPr>
        <w:t xml:space="preserve"> кто такой?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Черепашонок сначала струсил и спрятался в панцирь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одни коготки торчали. Джек ему, наверное, показался чудовищем. Потом </w:t>
      </w:r>
      <w:proofErr w:type="gramStart"/>
      <w:r w:rsidRPr="00792C87">
        <w:rPr>
          <w:color w:val="000000"/>
          <w:szCs w:val="28"/>
        </w:rPr>
        <w:t>расхрабрился</w:t>
      </w:r>
      <w:proofErr w:type="gramEnd"/>
      <w:r w:rsidRPr="00792C87">
        <w:rPr>
          <w:color w:val="000000"/>
          <w:szCs w:val="28"/>
        </w:rPr>
        <w:t xml:space="preserve"> и </w:t>
      </w:r>
      <w:r w:rsidR="00814952" w:rsidRPr="00792C87">
        <w:rPr>
          <w:color w:val="000000"/>
          <w:szCs w:val="28"/>
        </w:rPr>
        <w:t>пошёл</w:t>
      </w:r>
      <w:r w:rsidRPr="00792C87">
        <w:rPr>
          <w:color w:val="000000"/>
          <w:szCs w:val="28"/>
        </w:rPr>
        <w:t xml:space="preserve"> вперевалочку на Джека.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Джек отскочил и залез под кровать.</w:t>
      </w:r>
    </w:p>
    <w:p w:rsidR="00D81FCB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Вот это кроха!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 </w:t>
      </w:r>
      <w:r w:rsidR="00D81FCB" w:rsidRPr="00792C87">
        <w:rPr>
          <w:color w:val="000000"/>
          <w:szCs w:val="28"/>
        </w:rPr>
        <w:t>Серёжа</w:t>
      </w:r>
      <w:r w:rsidRPr="00792C87">
        <w:rPr>
          <w:color w:val="000000"/>
          <w:szCs w:val="28"/>
        </w:rPr>
        <w:t>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Так и назвали черепашонка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Кроха.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92C87">
        <w:rPr>
          <w:color w:val="000000"/>
          <w:szCs w:val="28"/>
        </w:rPr>
        <w:t xml:space="preserve">Ел Кроха все подряд: капусту, петрушку, </w:t>
      </w:r>
      <w:r w:rsidR="00D81FCB" w:rsidRPr="00792C87">
        <w:rPr>
          <w:color w:val="000000"/>
          <w:szCs w:val="28"/>
        </w:rPr>
        <w:t>сушёный</w:t>
      </w:r>
      <w:r w:rsidRPr="00792C87">
        <w:rPr>
          <w:color w:val="000000"/>
          <w:szCs w:val="28"/>
        </w:rPr>
        <w:t xml:space="preserve"> клевер, укроп, морковь, яблоки.</w:t>
      </w:r>
      <w:proofErr w:type="gramEnd"/>
      <w:r w:rsidRPr="00792C87">
        <w:rPr>
          <w:color w:val="000000"/>
          <w:szCs w:val="28"/>
        </w:rPr>
        <w:t xml:space="preserve"> Поест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и бродит по квартире, пока нос не становится пушистым от налипших пылинок.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Очень вредно, когда нос в пыли!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заявил Митька и построил Крохе из кубиков дом.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92C87">
        <w:rPr>
          <w:color w:val="000000"/>
          <w:szCs w:val="28"/>
        </w:rPr>
        <w:t xml:space="preserve">Там было много входов и выходов. Крохе это нравилось. </w:t>
      </w:r>
      <w:r w:rsidR="00D81FCB" w:rsidRPr="00792C87">
        <w:rPr>
          <w:color w:val="000000"/>
          <w:szCs w:val="28"/>
        </w:rPr>
        <w:t>Ещё</w:t>
      </w:r>
      <w:r w:rsidRPr="00792C87">
        <w:rPr>
          <w:color w:val="000000"/>
          <w:szCs w:val="28"/>
        </w:rPr>
        <w:t xml:space="preserve"> ему нравилось, когда Митька играл на пианино</w:t>
      </w:r>
      <w:r>
        <w:rPr>
          <w:color w:val="000000"/>
          <w:szCs w:val="28"/>
        </w:rPr>
        <w:t xml:space="preserve"> «</w:t>
      </w:r>
      <w:r w:rsidRPr="00792C87">
        <w:rPr>
          <w:color w:val="000000"/>
          <w:szCs w:val="28"/>
        </w:rPr>
        <w:t>Собачий вальс</w:t>
      </w:r>
      <w:r>
        <w:rPr>
          <w:color w:val="000000"/>
          <w:szCs w:val="28"/>
        </w:rPr>
        <w:t>».</w:t>
      </w:r>
      <w:r w:rsidRPr="00792C87">
        <w:rPr>
          <w:color w:val="000000"/>
          <w:szCs w:val="28"/>
        </w:rPr>
        <w:t xml:space="preserve"> Но больше всего Кроха любил ездить в </w:t>
      </w:r>
      <w:proofErr w:type="gramStart"/>
      <w:r w:rsidRPr="00792C87">
        <w:rPr>
          <w:color w:val="000000"/>
          <w:szCs w:val="28"/>
        </w:rPr>
        <w:t>открытом</w:t>
      </w:r>
      <w:proofErr w:type="gramEnd"/>
      <w:r w:rsidRPr="00792C87">
        <w:rPr>
          <w:color w:val="000000"/>
          <w:szCs w:val="28"/>
        </w:rPr>
        <w:t xml:space="preserve"> товарном </w:t>
      </w:r>
      <w:proofErr w:type="gramStart"/>
      <w:r w:rsidRPr="00792C87">
        <w:rPr>
          <w:color w:val="000000"/>
          <w:szCs w:val="28"/>
        </w:rPr>
        <w:t>вагоне</w:t>
      </w:r>
      <w:proofErr w:type="gramEnd"/>
      <w:r w:rsidRPr="00792C87">
        <w:rPr>
          <w:color w:val="000000"/>
          <w:szCs w:val="28"/>
        </w:rPr>
        <w:t xml:space="preserve"> на поезде по игрушечной железной дороге. Встанет на задние лапы, а передними на бортик опирается...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Ту-ду-ду-у!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кричит Митька.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</w:t>
      </w:r>
      <w:proofErr w:type="spellStart"/>
      <w:r w:rsidRPr="00792C87">
        <w:rPr>
          <w:color w:val="000000"/>
          <w:szCs w:val="28"/>
        </w:rPr>
        <w:t>Чух-чух-чух</w:t>
      </w:r>
      <w:proofErr w:type="spellEnd"/>
      <w:r w:rsidRPr="00792C87">
        <w:rPr>
          <w:color w:val="000000"/>
          <w:szCs w:val="28"/>
        </w:rPr>
        <w:t>! Поезд отправляется!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Едет поезд мимо игрушечных домов и бумажных деревьев. Кроха шею вытянет и вертит во все стороны головой, как турист.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92C87">
        <w:rPr>
          <w:color w:val="000000"/>
          <w:szCs w:val="28"/>
        </w:rPr>
        <w:t xml:space="preserve">Прошла зима. И вдруг с Крохой что-то случилось. </w:t>
      </w:r>
      <w:r w:rsidR="00D81FCB" w:rsidRPr="00792C87">
        <w:rPr>
          <w:color w:val="000000"/>
          <w:szCs w:val="28"/>
        </w:rPr>
        <w:t>Даём</w:t>
      </w:r>
      <w:r w:rsidRPr="00792C87">
        <w:rPr>
          <w:color w:val="000000"/>
          <w:szCs w:val="28"/>
        </w:rPr>
        <w:t xml:space="preserve"> ему есть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не ест. Молока наливаем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отворачивается. </w:t>
      </w:r>
      <w:r w:rsidR="00D81FCB" w:rsidRPr="00792C87">
        <w:rPr>
          <w:color w:val="000000"/>
          <w:szCs w:val="28"/>
        </w:rPr>
        <w:t>Забьётся</w:t>
      </w:r>
      <w:r w:rsidRPr="00792C87">
        <w:rPr>
          <w:color w:val="000000"/>
          <w:szCs w:val="28"/>
        </w:rPr>
        <w:t xml:space="preserve"> в угол, голову втянет, но не спит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вс</w:t>
      </w:r>
      <w:r w:rsidR="00D81FCB">
        <w:rPr>
          <w:color w:val="000000"/>
          <w:szCs w:val="28"/>
        </w:rPr>
        <w:t>ё</w:t>
      </w:r>
      <w:r w:rsidRPr="00792C87">
        <w:rPr>
          <w:color w:val="000000"/>
          <w:szCs w:val="28"/>
        </w:rPr>
        <w:t xml:space="preserve"> думает о ч</w:t>
      </w:r>
      <w:r w:rsidR="00D81FCB">
        <w:rPr>
          <w:color w:val="000000"/>
          <w:szCs w:val="28"/>
        </w:rPr>
        <w:t>ё</w:t>
      </w:r>
      <w:r w:rsidRPr="00792C87">
        <w:rPr>
          <w:color w:val="000000"/>
          <w:szCs w:val="28"/>
        </w:rPr>
        <w:t>м-то с</w:t>
      </w:r>
      <w:r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>открытыми глазами.</w:t>
      </w:r>
    </w:p>
    <w:p w:rsidR="00FB2ACF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Заболел,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решили мы</w:t>
      </w:r>
      <w:r w:rsidR="00D81FCB"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 xml:space="preserve">с </w:t>
      </w:r>
      <w:r w:rsidR="00D81FCB" w:rsidRPr="00792C87">
        <w:rPr>
          <w:color w:val="000000"/>
          <w:szCs w:val="28"/>
        </w:rPr>
        <w:t>Серёжей</w:t>
      </w:r>
      <w:r w:rsidRPr="00792C87">
        <w:rPr>
          <w:color w:val="000000"/>
          <w:szCs w:val="28"/>
        </w:rPr>
        <w:t>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Митька положил черепашонка в</w:t>
      </w:r>
      <w:r w:rsidR="00D81FCB"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>варежку, и мы понесли его в ветеринарную лечебницу. Там была очередь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собака, кошка, </w:t>
      </w:r>
      <w:r w:rsidR="00D81FCB" w:rsidRPr="00792C87">
        <w:rPr>
          <w:color w:val="000000"/>
          <w:szCs w:val="28"/>
        </w:rPr>
        <w:lastRenderedPageBreak/>
        <w:t>завёрнутый</w:t>
      </w:r>
      <w:r w:rsidRPr="00792C87">
        <w:rPr>
          <w:color w:val="000000"/>
          <w:szCs w:val="28"/>
        </w:rPr>
        <w:t xml:space="preserve"> в платок попугай, серый кролик с забинтованной лапой, из муфты выглядывала морская свинка.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Все были хмурые и сидели тихо.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 xml:space="preserve">Когда мы вошли в кабинет, доктор вынул из варежки Кроху и </w:t>
      </w:r>
      <w:r w:rsidR="00D81FCB" w:rsidRPr="00792C87">
        <w:rPr>
          <w:color w:val="000000"/>
          <w:szCs w:val="28"/>
        </w:rPr>
        <w:t>поднёс</w:t>
      </w:r>
      <w:r w:rsidRPr="00792C87">
        <w:rPr>
          <w:color w:val="000000"/>
          <w:szCs w:val="28"/>
        </w:rPr>
        <w:t xml:space="preserve"> его к большой яркой лампе.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Кроха даже не зажмурился.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Значит, говорите, похудел? Не ест, не играет, не слушает музыку...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Доктор долго и внимательно смотрел на Кроху.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Ну что ж, вс</w:t>
      </w:r>
      <w:r w:rsidR="00D81FCB">
        <w:rPr>
          <w:color w:val="000000"/>
          <w:szCs w:val="28"/>
        </w:rPr>
        <w:t>ё</w:t>
      </w:r>
      <w:r w:rsidRPr="00792C87">
        <w:rPr>
          <w:color w:val="000000"/>
          <w:szCs w:val="28"/>
        </w:rPr>
        <w:t xml:space="preserve"> ясно. Это ностальгия.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Что?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спросили мы хором.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Нос-таль-</w:t>
      </w:r>
      <w:proofErr w:type="spellStart"/>
      <w:r w:rsidRPr="00792C87">
        <w:rPr>
          <w:color w:val="000000"/>
          <w:szCs w:val="28"/>
        </w:rPr>
        <w:t>гия</w:t>
      </w:r>
      <w:proofErr w:type="spellEnd"/>
      <w:r w:rsidRPr="00792C87">
        <w:rPr>
          <w:color w:val="000000"/>
          <w:szCs w:val="28"/>
        </w:rPr>
        <w:t>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повторил доктор и выключил лампу.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Что в переводе означает</w:t>
      </w:r>
      <w:r>
        <w:rPr>
          <w:color w:val="000000"/>
          <w:szCs w:val="28"/>
        </w:rPr>
        <w:t xml:space="preserve"> «</w:t>
      </w:r>
      <w:r w:rsidRPr="00792C87">
        <w:rPr>
          <w:color w:val="000000"/>
          <w:szCs w:val="28"/>
        </w:rPr>
        <w:t>тоска по родине</w:t>
      </w:r>
      <w:r>
        <w:rPr>
          <w:color w:val="000000"/>
          <w:szCs w:val="28"/>
        </w:rPr>
        <w:t>».</w:t>
      </w:r>
      <w:r w:rsidRPr="00792C87">
        <w:rPr>
          <w:color w:val="000000"/>
          <w:szCs w:val="28"/>
        </w:rPr>
        <w:t xml:space="preserve"> Откуда привезли черепаху?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Из пустыни.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Из Каракумов.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Значит, скучает по пустыне.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А когда он перестанет скучать?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спросил Митька.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Чего не знаю, того не знаю,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</w:t>
      </w:r>
      <w:r w:rsidR="00D81FCB" w:rsidRPr="00792C87">
        <w:rPr>
          <w:color w:val="000000"/>
          <w:szCs w:val="28"/>
        </w:rPr>
        <w:t>развёл</w:t>
      </w:r>
      <w:r w:rsidRPr="00792C87">
        <w:rPr>
          <w:color w:val="000000"/>
          <w:szCs w:val="28"/>
        </w:rPr>
        <w:t xml:space="preserve"> руками доктор.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А вы дайте ему какое-нибудь лекарство!</w:t>
      </w:r>
      <w:r>
        <w:rPr>
          <w:color w:val="000000"/>
          <w:szCs w:val="28"/>
        </w:rPr>
        <w:t xml:space="preserve"> —</w:t>
      </w:r>
      <w:r w:rsidR="00D81FCB"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>не сдавался Митька.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От этой болезни лекарств нет,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 доктор.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И я ничем не могу вам помочь...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С огромных сосулек весело капала вода. Некоторые люди уже ходили без шапок. Начинался апрель! А мы шли и не знали, что делать.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Мальчишки,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сказала я.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Вы, конечно, как хотите, но раз Крохе нужно домой...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... то давайте отправим Кроху в Каракумы!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закончил </w:t>
      </w:r>
      <w:r w:rsidR="00D81FCB" w:rsidRPr="00792C87">
        <w:rPr>
          <w:color w:val="000000"/>
          <w:szCs w:val="28"/>
        </w:rPr>
        <w:t>Серёжа</w:t>
      </w:r>
      <w:r w:rsidRPr="00792C87">
        <w:rPr>
          <w:color w:val="000000"/>
          <w:szCs w:val="28"/>
        </w:rPr>
        <w:t>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А Каракумы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это где?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спросил Митька, прижимая к себе варежку.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Далековато,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 </w:t>
      </w:r>
      <w:r w:rsidR="00D81FCB" w:rsidRPr="00792C87">
        <w:rPr>
          <w:color w:val="000000"/>
          <w:szCs w:val="28"/>
        </w:rPr>
        <w:t>Серёжа</w:t>
      </w:r>
      <w:r w:rsidRPr="00792C8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Там, где Туркмения и Ашхабад. Только кто его туда </w:t>
      </w:r>
      <w:r w:rsidR="00D81FCB" w:rsidRPr="00792C87">
        <w:rPr>
          <w:color w:val="000000"/>
          <w:szCs w:val="28"/>
        </w:rPr>
        <w:t>повезёт</w:t>
      </w:r>
      <w:r w:rsidRPr="00792C87">
        <w:rPr>
          <w:color w:val="000000"/>
          <w:szCs w:val="28"/>
        </w:rPr>
        <w:t>? Папа летом на Дальний Восток собирается.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Но кому-то же надо сейчас в Ашхабад!</w:t>
      </w:r>
      <w:r>
        <w:rPr>
          <w:color w:val="000000"/>
          <w:szCs w:val="28"/>
        </w:rPr>
        <w:t xml:space="preserve"> —</w:t>
      </w:r>
      <w:r w:rsidR="00D81FCB"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>сказала я.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Точно!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 </w:t>
      </w:r>
      <w:r w:rsidR="00D81FCB" w:rsidRPr="00792C87">
        <w:rPr>
          <w:color w:val="000000"/>
          <w:szCs w:val="28"/>
        </w:rPr>
        <w:t>Серёжа</w:t>
      </w:r>
      <w:r w:rsidRPr="00792C8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Поехали на вокзал!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На аэровокзал! </w:t>
      </w:r>
      <w:r w:rsidR="00D81FCB" w:rsidRPr="00792C87">
        <w:rPr>
          <w:color w:val="000000"/>
          <w:szCs w:val="28"/>
        </w:rPr>
        <w:t>Самолётом</w:t>
      </w:r>
      <w:r w:rsidRPr="00792C87">
        <w:rPr>
          <w:color w:val="000000"/>
          <w:szCs w:val="28"/>
        </w:rPr>
        <w:t xml:space="preserve"> быстрее!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>У окошка рейса Москва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Ашхабад толпились пассажиры. Митька выбрал одного из них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</w:t>
      </w:r>
      <w:r w:rsidR="00D81FCB" w:rsidRPr="00792C87">
        <w:rPr>
          <w:color w:val="000000"/>
          <w:szCs w:val="28"/>
        </w:rPr>
        <w:t>серьёзного</w:t>
      </w:r>
      <w:r w:rsidRPr="00792C87">
        <w:rPr>
          <w:color w:val="000000"/>
          <w:szCs w:val="28"/>
        </w:rPr>
        <w:t>, усатого, чем-то похожего на их папу.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Дядя!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позвал его </w:t>
      </w:r>
      <w:r w:rsidR="00D81FCB" w:rsidRPr="00792C87">
        <w:rPr>
          <w:color w:val="000000"/>
          <w:szCs w:val="28"/>
        </w:rPr>
        <w:t>Серёжа</w:t>
      </w:r>
      <w:r w:rsidRPr="00792C87">
        <w:rPr>
          <w:color w:val="000000"/>
          <w:szCs w:val="28"/>
        </w:rPr>
        <w:t>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Вы меня?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удивился усатый.</w:t>
      </w:r>
    </w:p>
    <w:p w:rsidR="007B20FC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— </w:t>
      </w:r>
      <w:r w:rsidRPr="00792C87">
        <w:rPr>
          <w:color w:val="000000"/>
          <w:szCs w:val="28"/>
        </w:rPr>
        <w:t xml:space="preserve"> Вас!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сказали мы вм</w:t>
      </w:r>
      <w:bookmarkStart w:id="0" w:name="_GoBack"/>
      <w:bookmarkEnd w:id="0"/>
      <w:r w:rsidRPr="00792C87">
        <w:rPr>
          <w:color w:val="000000"/>
          <w:szCs w:val="28"/>
        </w:rPr>
        <w:t>есте.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92C87">
        <w:rPr>
          <w:color w:val="000000"/>
          <w:szCs w:val="28"/>
        </w:rPr>
        <w:t xml:space="preserve">Усатый </w:t>
      </w:r>
      <w:r w:rsidR="00D81FCB" w:rsidRPr="00792C87">
        <w:rPr>
          <w:color w:val="000000"/>
          <w:szCs w:val="28"/>
        </w:rPr>
        <w:t>подошёл</w:t>
      </w:r>
      <w:r w:rsidRPr="00792C87">
        <w:rPr>
          <w:color w:val="000000"/>
          <w:szCs w:val="28"/>
        </w:rPr>
        <w:t>.</w:t>
      </w:r>
      <w:proofErr w:type="gramEnd"/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>Вот у нас тут в варежке черепашонок Кроха,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сказал </w:t>
      </w:r>
      <w:r w:rsidR="007B20FC" w:rsidRPr="00792C87">
        <w:rPr>
          <w:color w:val="000000"/>
          <w:szCs w:val="28"/>
        </w:rPr>
        <w:t>Серёжа</w:t>
      </w:r>
      <w:r w:rsidRPr="00792C8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Возьмите его с собой.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Зачем?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не понял усатый.</w:t>
      </w:r>
      <w:proofErr w:type="gramEnd"/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Я в Каракумы, там этих черепах полно!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Понимаете, у него... ностальгия. Ему как раз тоже в Каракумы надо.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— </w:t>
      </w:r>
      <w:r w:rsidRPr="00792C87">
        <w:rPr>
          <w:color w:val="000000"/>
          <w:szCs w:val="28"/>
        </w:rPr>
        <w:t xml:space="preserve"> Ну что ж,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покачал головой </w:t>
      </w:r>
      <w:proofErr w:type="gramStart"/>
      <w:r w:rsidRPr="00792C87">
        <w:rPr>
          <w:color w:val="000000"/>
          <w:szCs w:val="28"/>
        </w:rPr>
        <w:t>усатый</w:t>
      </w:r>
      <w:proofErr w:type="gramEnd"/>
      <w:r w:rsidRPr="00792C8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—</w:t>
      </w:r>
      <w:r w:rsidRPr="00792C87">
        <w:rPr>
          <w:color w:val="000000"/>
          <w:szCs w:val="28"/>
        </w:rPr>
        <w:t xml:space="preserve"> надо так надо.</w:t>
      </w:r>
    </w:p>
    <w:p w:rsidR="00FB2ACF" w:rsidRPr="00792C87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2C87">
        <w:rPr>
          <w:color w:val="000000"/>
          <w:szCs w:val="28"/>
        </w:rPr>
        <w:t xml:space="preserve">Он записал </w:t>
      </w:r>
      <w:r w:rsidR="007B20FC" w:rsidRPr="00792C87">
        <w:rPr>
          <w:color w:val="000000"/>
          <w:szCs w:val="28"/>
        </w:rPr>
        <w:t>Серёжин</w:t>
      </w:r>
      <w:r w:rsidRPr="00792C87">
        <w:rPr>
          <w:color w:val="000000"/>
          <w:szCs w:val="28"/>
        </w:rPr>
        <w:t xml:space="preserve"> адрес. И Митька отдал ему варежку. Потом мы видели, как он </w:t>
      </w:r>
      <w:r w:rsidR="007B20FC" w:rsidRPr="00792C87">
        <w:rPr>
          <w:color w:val="000000"/>
          <w:szCs w:val="28"/>
        </w:rPr>
        <w:t>прошёл</w:t>
      </w:r>
      <w:r w:rsidRPr="00792C87">
        <w:rPr>
          <w:color w:val="000000"/>
          <w:szCs w:val="28"/>
        </w:rPr>
        <w:t xml:space="preserve"> в стеклянные двери, сел в автобус и уехал.</w:t>
      </w:r>
    </w:p>
    <w:p w:rsidR="00FB2ACF" w:rsidRDefault="00FB2ACF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92C87">
        <w:rPr>
          <w:color w:val="000000"/>
          <w:szCs w:val="28"/>
        </w:rPr>
        <w:t>А через три дня пришла телеграмма:</w:t>
      </w:r>
    </w:p>
    <w:p w:rsidR="007B20FC" w:rsidRDefault="007B20FC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7B20FC" w:rsidRPr="007B20FC" w:rsidRDefault="007B20FC" w:rsidP="007B20FC">
      <w:pPr>
        <w:shd w:val="clear" w:color="auto" w:fill="FFFFFF"/>
        <w:autoSpaceDE w:val="0"/>
        <w:autoSpaceDN w:val="0"/>
        <w:adjustRightInd w:val="0"/>
        <w:spacing w:after="0" w:line="240" w:lineRule="auto"/>
        <w:ind w:left="2268" w:right="2268"/>
        <w:jc w:val="center"/>
        <w:rPr>
          <w:color w:val="000000"/>
          <w:spacing w:val="300"/>
          <w:szCs w:val="28"/>
        </w:rPr>
      </w:pPr>
      <w:r w:rsidRPr="007B20FC">
        <w:rPr>
          <w:color w:val="000000"/>
          <w:spacing w:val="300"/>
          <w:szCs w:val="28"/>
        </w:rPr>
        <w:t>ТЕЛЕГРАММ</w:t>
      </w:r>
      <w:r w:rsidRPr="007B20FC">
        <w:rPr>
          <w:color w:val="000000"/>
          <w:szCs w:val="28"/>
        </w:rPr>
        <w:t>А</w:t>
      </w:r>
    </w:p>
    <w:p w:rsidR="007B20FC" w:rsidRPr="00792C87" w:rsidRDefault="007B20FC" w:rsidP="00FB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B20FC" w:rsidRDefault="00FB2ACF" w:rsidP="007B20FC">
      <w:pPr>
        <w:shd w:val="clear" w:color="auto" w:fill="FFFFFF"/>
        <w:autoSpaceDE w:val="0"/>
        <w:autoSpaceDN w:val="0"/>
        <w:adjustRightInd w:val="0"/>
        <w:spacing w:after="0" w:line="240" w:lineRule="auto"/>
        <w:ind w:left="2268" w:right="2268"/>
        <w:jc w:val="both"/>
        <w:rPr>
          <w:color w:val="000000"/>
          <w:szCs w:val="28"/>
        </w:rPr>
      </w:pPr>
      <w:proofErr w:type="gramStart"/>
      <w:r w:rsidRPr="00792C87">
        <w:rPr>
          <w:color w:val="000000"/>
          <w:szCs w:val="28"/>
        </w:rPr>
        <w:t>КАРАКУМАХ</w:t>
      </w:r>
      <w:proofErr w:type="gramEnd"/>
      <w:r w:rsidRPr="00792C87">
        <w:rPr>
          <w:color w:val="000000"/>
          <w:szCs w:val="28"/>
        </w:rPr>
        <w:t xml:space="preserve"> ЦВЕТУТ ТЮЛЬПАНЫ</w:t>
      </w:r>
      <w:r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>САМОЧУВСТВИЕ ХОРОШЕЕ</w:t>
      </w:r>
    </w:p>
    <w:p w:rsidR="00310E12" w:rsidRDefault="00FB2ACF" w:rsidP="007B20FC">
      <w:pPr>
        <w:shd w:val="clear" w:color="auto" w:fill="FFFFFF"/>
        <w:autoSpaceDE w:val="0"/>
        <w:autoSpaceDN w:val="0"/>
        <w:adjustRightInd w:val="0"/>
        <w:spacing w:after="0" w:line="240" w:lineRule="auto"/>
        <w:ind w:left="2268" w:right="2268"/>
        <w:jc w:val="both"/>
      </w:pPr>
      <w:r w:rsidRPr="00792C87">
        <w:rPr>
          <w:color w:val="000000"/>
          <w:szCs w:val="28"/>
        </w:rPr>
        <w:t>НЕ СКУЧАЙТЕ</w:t>
      </w:r>
      <w:r w:rsidR="007B20FC">
        <w:rPr>
          <w:color w:val="000000"/>
          <w:szCs w:val="28"/>
        </w:rPr>
        <w:t xml:space="preserve"> </w:t>
      </w:r>
      <w:r w:rsidRPr="00792C87">
        <w:rPr>
          <w:color w:val="000000"/>
          <w:szCs w:val="28"/>
        </w:rPr>
        <w:t>ВАШ КРОХА.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E6" w:rsidRDefault="00D300E6" w:rsidP="00BB305B">
      <w:pPr>
        <w:spacing w:after="0" w:line="240" w:lineRule="auto"/>
      </w:pPr>
      <w:r>
        <w:separator/>
      </w:r>
    </w:p>
  </w:endnote>
  <w:endnote w:type="continuationSeparator" w:id="0">
    <w:p w:rsidR="00D300E6" w:rsidRDefault="00D300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0F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0F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0F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0F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0F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0F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E6" w:rsidRDefault="00D300E6" w:rsidP="00BB305B">
      <w:pPr>
        <w:spacing w:after="0" w:line="240" w:lineRule="auto"/>
      </w:pPr>
      <w:r>
        <w:separator/>
      </w:r>
    </w:p>
  </w:footnote>
  <w:footnote w:type="continuationSeparator" w:id="0">
    <w:p w:rsidR="00D300E6" w:rsidRDefault="00D300E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CF"/>
    <w:rsid w:val="00022E77"/>
    <w:rsid w:val="00044F41"/>
    <w:rsid w:val="0006154A"/>
    <w:rsid w:val="000D1EEE"/>
    <w:rsid w:val="00113222"/>
    <w:rsid w:val="0015338B"/>
    <w:rsid w:val="0017776C"/>
    <w:rsid w:val="001B3739"/>
    <w:rsid w:val="001B7733"/>
    <w:rsid w:val="00226794"/>
    <w:rsid w:val="002D34D8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B20FC"/>
    <w:rsid w:val="007C1B30"/>
    <w:rsid w:val="007F06E6"/>
    <w:rsid w:val="007F47C6"/>
    <w:rsid w:val="00814952"/>
    <w:rsid w:val="00816084"/>
    <w:rsid w:val="00845782"/>
    <w:rsid w:val="00854F6C"/>
    <w:rsid w:val="008D6EAD"/>
    <w:rsid w:val="008F0F59"/>
    <w:rsid w:val="00917CA9"/>
    <w:rsid w:val="0093322C"/>
    <w:rsid w:val="00951FF2"/>
    <w:rsid w:val="0096164A"/>
    <w:rsid w:val="009727CE"/>
    <w:rsid w:val="00A867C2"/>
    <w:rsid w:val="00AA0147"/>
    <w:rsid w:val="00B07F42"/>
    <w:rsid w:val="00B73324"/>
    <w:rsid w:val="00BB07B7"/>
    <w:rsid w:val="00BB305B"/>
    <w:rsid w:val="00BC4972"/>
    <w:rsid w:val="00BF3769"/>
    <w:rsid w:val="00C1441D"/>
    <w:rsid w:val="00C80B62"/>
    <w:rsid w:val="00C85151"/>
    <w:rsid w:val="00C9220F"/>
    <w:rsid w:val="00D300E6"/>
    <w:rsid w:val="00D53562"/>
    <w:rsid w:val="00D7450E"/>
    <w:rsid w:val="00D81FCB"/>
    <w:rsid w:val="00E60312"/>
    <w:rsid w:val="00E75545"/>
    <w:rsid w:val="00EE50E6"/>
    <w:rsid w:val="00EE79DD"/>
    <w:rsid w:val="00EF6064"/>
    <w:rsid w:val="00F36D55"/>
    <w:rsid w:val="00FB1466"/>
    <w:rsid w:val="00FB2ACF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B2A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B2AC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B2AC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B2AC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517E-EF2B-426D-9616-5E01EA0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Кроха</dc:title>
  <dc:creator>Москвина М.</dc:creator>
  <cp:lastModifiedBy>Олеся</cp:lastModifiedBy>
  <cp:revision>7</cp:revision>
  <dcterms:created xsi:type="dcterms:W3CDTF">2016-07-25T03:09:00Z</dcterms:created>
  <dcterms:modified xsi:type="dcterms:W3CDTF">2016-09-07T09:00:00Z</dcterms:modified>
  <cp:category>Произведения писателей русских</cp:category>
  <dc:language>рус.</dc:language>
</cp:coreProperties>
</file>