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F2" w:rsidRPr="00707FD0" w:rsidRDefault="00404DF2" w:rsidP="00404DF2">
      <w:pPr>
        <w:pStyle w:val="a7"/>
        <w:outlineLvl w:val="1"/>
        <w:rPr>
          <w:b w:val="0"/>
          <w:i/>
          <w:sz w:val="22"/>
        </w:rPr>
      </w:pPr>
      <w:r w:rsidRPr="005D57D4">
        <w:t>Ч</w:t>
      </w:r>
      <w:r w:rsidRPr="005031BB">
        <w:t>то случилось с крокодилом</w:t>
      </w:r>
      <w:r>
        <w:br/>
      </w:r>
      <w:r w:rsidRPr="00707FD0">
        <w:rPr>
          <w:b w:val="0"/>
          <w:i/>
          <w:sz w:val="22"/>
        </w:rPr>
        <w:t>М</w:t>
      </w:r>
      <w:r>
        <w:rPr>
          <w:b w:val="0"/>
          <w:i/>
          <w:sz w:val="22"/>
        </w:rPr>
        <w:t xml:space="preserve">арина </w:t>
      </w:r>
      <w:r w:rsidRPr="00707FD0">
        <w:rPr>
          <w:b w:val="0"/>
          <w:i/>
          <w:sz w:val="22"/>
        </w:rPr>
        <w:t>Москвина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</w:p>
    <w:p w:rsidR="00404DF2" w:rsidRPr="005D57D4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>
        <w:rPr>
          <w:szCs w:val="28"/>
        </w:rPr>
        <w:t>Н</w:t>
      </w:r>
      <w:r w:rsidR="00404DF2" w:rsidRPr="005D57D4">
        <w:rPr>
          <w:szCs w:val="28"/>
        </w:rPr>
        <w:t>у и жара сегодня!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зевнул Крокодил.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Даже из воды вылезать неохота. А надо, надо...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И он поплыл к берегу.</w:t>
      </w:r>
    </w:p>
    <w:p w:rsidR="009F4AA1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Там, в песке, несколько дней назад он зарыл яйцо и вс</w:t>
      </w:r>
      <w:r w:rsidR="009F4AA1">
        <w:rPr>
          <w:szCs w:val="28"/>
        </w:rPr>
        <w:t>ё</w:t>
      </w:r>
      <w:r w:rsidRPr="005D57D4">
        <w:rPr>
          <w:szCs w:val="28"/>
        </w:rPr>
        <w:t xml:space="preserve"> бегал смотреть, когда из него вылупится сынок-крокодильчик. Но шло время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>у других крокодилов малыши уже в речке плавали, а у него... Вот и сейчас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>в который раз!</w:t>
      </w:r>
      <w:r w:rsidR="009F4AA1">
        <w:rPr>
          <w:szCs w:val="28"/>
        </w:rPr>
        <w:t xml:space="preserve"> — к</w:t>
      </w:r>
      <w:r w:rsidRPr="005D57D4">
        <w:rPr>
          <w:szCs w:val="28"/>
        </w:rPr>
        <w:t>рокоди</w:t>
      </w:r>
      <w:r w:rsidR="009F4AA1">
        <w:rPr>
          <w:szCs w:val="28"/>
        </w:rPr>
        <w:t>л откопал целенькое яйцо, огорчё</w:t>
      </w:r>
      <w:r w:rsidRPr="005D57D4">
        <w:rPr>
          <w:szCs w:val="28"/>
        </w:rPr>
        <w:t>нно повертел его в лапах, подн</w:t>
      </w:r>
      <w:r w:rsidR="009F4AA1">
        <w:rPr>
          <w:szCs w:val="28"/>
        </w:rPr>
        <w:t>ё</w:t>
      </w:r>
      <w:r w:rsidRPr="005D57D4">
        <w:rPr>
          <w:szCs w:val="28"/>
        </w:rPr>
        <w:t xml:space="preserve">с к уху. Вдруг слышит: </w:t>
      </w:r>
      <w:r w:rsidR="009F4AA1">
        <w:rPr>
          <w:szCs w:val="28"/>
        </w:rPr>
        <w:t>«Т</w:t>
      </w:r>
      <w:r w:rsidRPr="005D57D4">
        <w:rPr>
          <w:szCs w:val="28"/>
        </w:rPr>
        <w:t>ук-тук</w:t>
      </w:r>
      <w:r w:rsidR="009F4AA1">
        <w:rPr>
          <w:szCs w:val="28"/>
        </w:rPr>
        <w:t>!»</w:t>
      </w:r>
      <w:r w:rsidRPr="005D57D4">
        <w:rPr>
          <w:szCs w:val="28"/>
        </w:rPr>
        <w:t>.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Кто-то есть!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обрадовался Крокодил.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Да-да! Входи! Ой, то есть выходи!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Чего кричишь?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подползла бабка Крокодилица.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Помочь, что ли?</w:t>
      </w:r>
    </w:p>
    <w:p w:rsidR="00404DF2" w:rsidRPr="005D57D4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Погоди,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прошептал Крокодил,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пускай сам...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Тук-тук...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>будто кто-то изнутри стучал молоточком. Треснула скорлупа, из дырки показалась маленькая головка. Крокодил замер.</w:t>
      </w:r>
    </w:p>
    <w:p w:rsidR="009F4AA1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Тук!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>и на траву из расколотого яйца выпал мокрый желторотый ... птенец.</w:t>
      </w:r>
    </w:p>
    <w:p w:rsidR="00404DF2" w:rsidRPr="005D57D4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404DF2" w:rsidRPr="005D57D4">
        <w:rPr>
          <w:szCs w:val="28"/>
        </w:rPr>
        <w:t>Пф</w:t>
      </w:r>
      <w:proofErr w:type="spellEnd"/>
      <w:r w:rsidR="00404DF2" w:rsidRPr="005D57D4">
        <w:rPr>
          <w:szCs w:val="28"/>
        </w:rPr>
        <w:t>-ф!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зашипела бабка</w:t>
      </w:r>
      <w:r>
        <w:rPr>
          <w:szCs w:val="28"/>
        </w:rPr>
        <w:t>-к</w:t>
      </w:r>
      <w:r w:rsidR="00404DF2" w:rsidRPr="005D57D4">
        <w:rPr>
          <w:szCs w:val="28"/>
        </w:rPr>
        <w:t>рокодилица.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 xml:space="preserve">Это </w:t>
      </w:r>
      <w:r w:rsidRPr="005D57D4">
        <w:rPr>
          <w:szCs w:val="28"/>
        </w:rPr>
        <w:t>ещё</w:t>
      </w:r>
      <w:r w:rsidR="00404DF2" w:rsidRPr="005D57D4">
        <w:rPr>
          <w:szCs w:val="28"/>
        </w:rPr>
        <w:t xml:space="preserve"> что за новости?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Крокодил недоуменно пожал плечами. А птенец с любопытством поглядел вокруг и поскакал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>сначала тихонько, а потом веселей и уверенней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 xml:space="preserve">к </w:t>
      </w:r>
      <w:r w:rsidR="009F4AA1">
        <w:rPr>
          <w:szCs w:val="28"/>
        </w:rPr>
        <w:t>к</w:t>
      </w:r>
      <w:r w:rsidRPr="005D57D4">
        <w:rPr>
          <w:szCs w:val="28"/>
        </w:rPr>
        <w:t>рокодилу.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Крокодил попятился.</w:t>
      </w:r>
    </w:p>
    <w:p w:rsidR="009F4AA1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9F4AA1">
        <w:rPr>
          <w:szCs w:val="28"/>
        </w:rPr>
        <w:t xml:space="preserve"> </w:t>
      </w:r>
      <w:r w:rsidRPr="005D57D4">
        <w:rPr>
          <w:szCs w:val="28"/>
        </w:rPr>
        <w:t>Слушай,</w:t>
      </w:r>
      <w:r w:rsidR="009F4AA1">
        <w:rPr>
          <w:szCs w:val="28"/>
        </w:rPr>
        <w:t xml:space="preserve"> — </w:t>
      </w:r>
      <w:proofErr w:type="gramStart"/>
      <w:r w:rsidRPr="005D57D4">
        <w:rPr>
          <w:szCs w:val="28"/>
        </w:rPr>
        <w:t>опомнилась</w:t>
      </w:r>
      <w:proofErr w:type="gramEnd"/>
      <w:r w:rsidRPr="005D57D4">
        <w:rPr>
          <w:szCs w:val="28"/>
        </w:rPr>
        <w:t xml:space="preserve"> наконец </w:t>
      </w:r>
      <w:r w:rsidR="009F4AA1" w:rsidRPr="005D57D4">
        <w:rPr>
          <w:szCs w:val="28"/>
        </w:rPr>
        <w:t>зелёная</w:t>
      </w:r>
      <w:r w:rsidRPr="005D57D4">
        <w:rPr>
          <w:szCs w:val="28"/>
        </w:rPr>
        <w:t xml:space="preserve"> зубастая старуха,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>я прожила долгую жизнь, многое повидала, но такого</w:t>
      </w:r>
      <w:r w:rsidR="009F4AA1">
        <w:rPr>
          <w:szCs w:val="28"/>
        </w:rPr>
        <w:t xml:space="preserve"> </w:t>
      </w:r>
      <w:r w:rsidRPr="005D57D4">
        <w:rPr>
          <w:szCs w:val="28"/>
        </w:rPr>
        <w:t>—</w:t>
      </w:r>
      <w:r w:rsidR="009F4AA1">
        <w:rPr>
          <w:szCs w:val="28"/>
        </w:rPr>
        <w:t xml:space="preserve"> </w:t>
      </w:r>
      <w:r w:rsidRPr="005D57D4">
        <w:rPr>
          <w:szCs w:val="28"/>
        </w:rPr>
        <w:t xml:space="preserve">никогда. Хочешь знать </w:t>
      </w:r>
      <w:r w:rsidR="009F4AA1" w:rsidRPr="005D57D4">
        <w:rPr>
          <w:szCs w:val="28"/>
        </w:rPr>
        <w:t>моё</w:t>
      </w:r>
      <w:r w:rsidRPr="005D57D4">
        <w:rPr>
          <w:szCs w:val="28"/>
        </w:rPr>
        <w:t xml:space="preserve"> мнение? Сделай вид, будто у тебя никто не родился.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А он?</w:t>
      </w:r>
      <w:r>
        <w:rPr>
          <w:szCs w:val="28"/>
        </w:rPr>
        <w:t xml:space="preserve"> — растерянно спросил к</w:t>
      </w:r>
      <w:r w:rsidR="00404DF2" w:rsidRPr="005D57D4">
        <w:rPr>
          <w:szCs w:val="28"/>
        </w:rPr>
        <w:t>рокодил.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 xml:space="preserve">Его нужно сейчас же съесть. А </w:t>
      </w:r>
      <w:r>
        <w:rPr>
          <w:szCs w:val="28"/>
        </w:rPr>
        <w:t xml:space="preserve">не </w:t>
      </w:r>
      <w:r w:rsidR="00404DF2" w:rsidRPr="005D57D4">
        <w:rPr>
          <w:szCs w:val="28"/>
        </w:rPr>
        <w:t xml:space="preserve">то засмеют тебя крокодилы. </w:t>
      </w:r>
      <w:r>
        <w:rPr>
          <w:szCs w:val="28"/>
        </w:rPr>
        <w:t xml:space="preserve">Давай — </w:t>
      </w:r>
      <w:proofErr w:type="spellStart"/>
      <w:r>
        <w:rPr>
          <w:szCs w:val="28"/>
        </w:rPr>
        <w:t>ам</w:t>
      </w:r>
      <w:proofErr w:type="spellEnd"/>
      <w:r>
        <w:rPr>
          <w:szCs w:val="28"/>
        </w:rPr>
        <w:t xml:space="preserve">! — и </w:t>
      </w:r>
      <w:proofErr w:type="gramStart"/>
      <w:r>
        <w:rPr>
          <w:szCs w:val="28"/>
        </w:rPr>
        <w:t>нету</w:t>
      </w:r>
      <w:proofErr w:type="gramEnd"/>
      <w:r>
        <w:rPr>
          <w:szCs w:val="28"/>
        </w:rPr>
        <w:t>! П</w:t>
      </w:r>
      <w:r w:rsidR="00404DF2" w:rsidRPr="005D57D4">
        <w:rPr>
          <w:szCs w:val="28"/>
        </w:rPr>
        <w:t>риятного аппетита.</w:t>
      </w:r>
    </w:p>
    <w:p w:rsidR="00404DF2" w:rsidRPr="005D57D4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Спасибо,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пролепетал Крокодил.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Он поглядел на птенца. Тот хлопал голыми крылышками, пищал, свиристел... (Обидно ведь: ты вылупился, а тебе никто не ра</w:t>
      </w:r>
      <w:r w:rsidR="009F4AA1">
        <w:rPr>
          <w:szCs w:val="28"/>
        </w:rPr>
        <w:t>д). Зато когда он снова увидел к</w:t>
      </w:r>
      <w:r w:rsidRPr="005D57D4">
        <w:rPr>
          <w:szCs w:val="28"/>
        </w:rPr>
        <w:t>рокодила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>бросился к нему со всех ног.</w:t>
      </w:r>
    </w:p>
    <w:p w:rsidR="009F4AA1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«Значит, съем его сейчас, а то и правда</w:t>
      </w:r>
      <w:r>
        <w:rPr>
          <w:szCs w:val="28"/>
        </w:rPr>
        <w:t xml:space="preserve"> </w:t>
      </w:r>
      <w:r w:rsidRPr="005D57D4">
        <w:rPr>
          <w:szCs w:val="28"/>
        </w:rPr>
        <w:t xml:space="preserve">неприятностей не </w:t>
      </w:r>
      <w:r w:rsidR="009F4AA1" w:rsidRPr="005D57D4">
        <w:rPr>
          <w:szCs w:val="28"/>
        </w:rPr>
        <w:t>оберёшься</w:t>
      </w:r>
      <w:r w:rsidRPr="005D57D4">
        <w:rPr>
          <w:szCs w:val="28"/>
        </w:rPr>
        <w:t>!»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>подумал Крокодил, но рот разинуть не смог, до того доверчив был желторотый.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404DF2" w:rsidRPr="005D57D4">
        <w:rPr>
          <w:szCs w:val="28"/>
        </w:rPr>
        <w:t>Ешь! Проглоти, как таблетку, даже не заметишь! Давай!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 xml:space="preserve">шипела сзади </w:t>
      </w:r>
      <w:r>
        <w:rPr>
          <w:szCs w:val="28"/>
        </w:rPr>
        <w:t>к</w:t>
      </w:r>
      <w:r w:rsidR="00404DF2" w:rsidRPr="005D57D4">
        <w:rPr>
          <w:szCs w:val="28"/>
        </w:rPr>
        <w:t>рокодилица.</w:t>
      </w:r>
    </w:p>
    <w:p w:rsidR="00404DF2" w:rsidRPr="005D57D4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Сейчас, сейчас... вот слезет с носа.</w:t>
      </w:r>
    </w:p>
    <w:p w:rsidR="009F4AA1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Но когда птенец </w:t>
      </w:r>
      <w:r w:rsidR="009F4AA1" w:rsidRPr="005D57D4">
        <w:rPr>
          <w:szCs w:val="28"/>
        </w:rPr>
        <w:t>потёрся</w:t>
      </w:r>
      <w:r w:rsidR="009F4AA1">
        <w:rPr>
          <w:szCs w:val="28"/>
        </w:rPr>
        <w:t xml:space="preserve"> головкой о шершавую щё</w:t>
      </w:r>
      <w:r w:rsidRPr="005D57D4">
        <w:rPr>
          <w:szCs w:val="28"/>
        </w:rPr>
        <w:t xml:space="preserve">ку </w:t>
      </w:r>
      <w:r w:rsidR="009F4AA1">
        <w:rPr>
          <w:szCs w:val="28"/>
        </w:rPr>
        <w:t>к</w:t>
      </w:r>
      <w:r w:rsidRPr="005D57D4">
        <w:rPr>
          <w:szCs w:val="28"/>
        </w:rPr>
        <w:t>рокодила и пропищал: «</w:t>
      </w:r>
      <w:proofErr w:type="spellStart"/>
      <w:r w:rsidRPr="005D57D4">
        <w:rPr>
          <w:szCs w:val="28"/>
        </w:rPr>
        <w:t>Паа</w:t>
      </w:r>
      <w:proofErr w:type="spellEnd"/>
      <w:r w:rsidRPr="005D57D4">
        <w:rPr>
          <w:szCs w:val="28"/>
        </w:rPr>
        <w:t>-па!», тот вдруг понял: не сможет он его съесть. Не сможет, и вс</w:t>
      </w:r>
      <w:r w:rsidR="009F4AA1">
        <w:rPr>
          <w:szCs w:val="28"/>
        </w:rPr>
        <w:t>ё</w:t>
      </w:r>
      <w:r w:rsidRPr="005D57D4">
        <w:rPr>
          <w:szCs w:val="28"/>
        </w:rPr>
        <w:t>. Ведь это был ЕГО птенец.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Ну!</w:t>
      </w:r>
      <w:r>
        <w:rPr>
          <w:szCs w:val="28"/>
        </w:rPr>
        <w:t xml:space="preserve"> — </w:t>
      </w:r>
      <w:r w:rsidRPr="005D57D4">
        <w:rPr>
          <w:szCs w:val="28"/>
        </w:rPr>
        <w:t>раздражённо</w:t>
      </w:r>
      <w:r w:rsidR="00404DF2" w:rsidRPr="005D57D4">
        <w:rPr>
          <w:szCs w:val="28"/>
        </w:rPr>
        <w:t xml:space="preserve"> зарычала старуха.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Баранки гну!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 xml:space="preserve">огрызнулся </w:t>
      </w:r>
      <w:r>
        <w:rPr>
          <w:szCs w:val="28"/>
        </w:rPr>
        <w:t>к</w:t>
      </w:r>
      <w:r w:rsidR="00404DF2" w:rsidRPr="005D57D4">
        <w:rPr>
          <w:szCs w:val="28"/>
        </w:rPr>
        <w:t>рокодил.</w:t>
      </w:r>
    </w:p>
    <w:p w:rsidR="00404DF2" w:rsidRPr="005D57D4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Мальчишка!</w:t>
      </w:r>
      <w:r>
        <w:rPr>
          <w:szCs w:val="28"/>
        </w:rPr>
        <w:t xml:space="preserve"> — возмутилась к</w:t>
      </w:r>
      <w:r w:rsidR="00404DF2" w:rsidRPr="005D57D4">
        <w:rPr>
          <w:szCs w:val="28"/>
        </w:rPr>
        <w:t>рокодилица.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Ну, погод</w:t>
      </w:r>
      <w:r>
        <w:rPr>
          <w:szCs w:val="28"/>
        </w:rPr>
        <w:t>и! Ну, я тебе устрою! Хотела всё</w:t>
      </w:r>
      <w:r w:rsidR="00404DF2" w:rsidRPr="005D57D4">
        <w:rPr>
          <w:szCs w:val="28"/>
        </w:rPr>
        <w:t xml:space="preserve"> в тайне сохранить, а теперь и не подумаю.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И </w:t>
      </w:r>
      <w:r w:rsidR="009F4AA1" w:rsidRPr="005D57D4">
        <w:rPr>
          <w:szCs w:val="28"/>
        </w:rPr>
        <w:t>разгорячённая</w:t>
      </w:r>
      <w:r w:rsidRPr="005D57D4">
        <w:rPr>
          <w:szCs w:val="28"/>
        </w:rPr>
        <w:t xml:space="preserve"> бабка плюхнулась прямо с обрыва в воду. Она тут же разболтала о птенце всем крокодилам в реке. Вы, наверное, сами замечали, крокодилы на редкость любопытные звери, а такое вс</w:t>
      </w:r>
      <w:r w:rsidR="009F4AA1">
        <w:rPr>
          <w:szCs w:val="28"/>
        </w:rPr>
        <w:t>ё</w:t>
      </w:r>
      <w:r w:rsidRPr="005D57D4">
        <w:rPr>
          <w:szCs w:val="28"/>
        </w:rPr>
        <w:t>-таки не каждый день случается. И хотя была страшная жара, они вылезли все из воды</w:t>
      </w:r>
      <w:r w:rsidR="009F4AA1">
        <w:rPr>
          <w:szCs w:val="28"/>
        </w:rPr>
        <w:t xml:space="preserve"> — </w:t>
      </w:r>
      <w:proofErr w:type="gramStart"/>
      <w:r w:rsidRPr="005D57D4">
        <w:rPr>
          <w:szCs w:val="28"/>
        </w:rPr>
        <w:t>от</w:t>
      </w:r>
      <w:proofErr w:type="gramEnd"/>
      <w:r w:rsidRPr="005D57D4">
        <w:rPr>
          <w:szCs w:val="28"/>
        </w:rPr>
        <w:t xml:space="preserve"> мала до велика. Ползут, переговариваются, только и слышен гул да шл</w:t>
      </w:r>
      <w:r w:rsidR="009F4AA1">
        <w:rPr>
          <w:szCs w:val="28"/>
        </w:rPr>
        <w:t>ё</w:t>
      </w:r>
      <w:r w:rsidRPr="005D57D4">
        <w:rPr>
          <w:szCs w:val="28"/>
        </w:rPr>
        <w:t>п-шл</w:t>
      </w:r>
      <w:r w:rsidR="009F4AA1">
        <w:rPr>
          <w:szCs w:val="28"/>
        </w:rPr>
        <w:t>ё</w:t>
      </w:r>
      <w:r w:rsidRPr="005D57D4">
        <w:rPr>
          <w:szCs w:val="28"/>
        </w:rPr>
        <w:t>п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 xml:space="preserve">мокрые шаги. Окружили </w:t>
      </w:r>
      <w:r w:rsidR="009F4AA1">
        <w:rPr>
          <w:szCs w:val="28"/>
        </w:rPr>
        <w:t>к</w:t>
      </w:r>
      <w:r w:rsidRPr="005D57D4">
        <w:rPr>
          <w:szCs w:val="28"/>
        </w:rPr>
        <w:t xml:space="preserve">рокодила, пасти свои </w:t>
      </w:r>
      <w:proofErr w:type="spellStart"/>
      <w:r w:rsidRPr="005D57D4">
        <w:rPr>
          <w:szCs w:val="28"/>
        </w:rPr>
        <w:t>поразинули</w:t>
      </w:r>
      <w:proofErr w:type="spellEnd"/>
      <w:r w:rsidRPr="005D57D4">
        <w:rPr>
          <w:szCs w:val="28"/>
        </w:rPr>
        <w:t xml:space="preserve"> и давай хохотать. </w:t>
      </w:r>
      <w:proofErr w:type="gramStart"/>
      <w:r w:rsidRPr="005D57D4">
        <w:rPr>
          <w:szCs w:val="28"/>
        </w:rPr>
        <w:t>Аж</w:t>
      </w:r>
      <w:proofErr w:type="gramEnd"/>
      <w:r w:rsidRPr="005D57D4">
        <w:rPr>
          <w:szCs w:val="28"/>
        </w:rPr>
        <w:t xml:space="preserve"> слезы из глаз полились! Представьте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>смеялись даже малыши, которые сами только что вылупились.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Птенец испуганно прижался к </w:t>
      </w:r>
      <w:r w:rsidR="00E76C89">
        <w:rPr>
          <w:szCs w:val="28"/>
        </w:rPr>
        <w:t>к</w:t>
      </w:r>
      <w:r w:rsidRPr="005D57D4">
        <w:rPr>
          <w:szCs w:val="28"/>
        </w:rPr>
        <w:t xml:space="preserve">рокодилу. И тогда </w:t>
      </w:r>
      <w:r w:rsidR="00E76C89">
        <w:rPr>
          <w:szCs w:val="28"/>
        </w:rPr>
        <w:t>к</w:t>
      </w:r>
      <w:r w:rsidRPr="005D57D4">
        <w:rPr>
          <w:szCs w:val="28"/>
        </w:rPr>
        <w:t>рокодил сказал: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E76C89">
        <w:rPr>
          <w:szCs w:val="28"/>
        </w:rPr>
        <w:t xml:space="preserve"> </w:t>
      </w:r>
      <w:r w:rsidRPr="005D57D4">
        <w:rPr>
          <w:szCs w:val="28"/>
        </w:rPr>
        <w:t>Послушайте, странное вс</w:t>
      </w:r>
      <w:r w:rsidR="008434D2">
        <w:rPr>
          <w:szCs w:val="28"/>
        </w:rPr>
        <w:t>ё</w:t>
      </w:r>
      <w:r w:rsidRPr="005D57D4">
        <w:rPr>
          <w:szCs w:val="28"/>
        </w:rPr>
        <w:t xml:space="preserve">-таки дело. </w:t>
      </w:r>
      <w:proofErr w:type="gramStart"/>
      <w:r w:rsidRPr="005D57D4">
        <w:rPr>
          <w:szCs w:val="28"/>
        </w:rPr>
        <w:t>Ну</w:t>
      </w:r>
      <w:proofErr w:type="gramEnd"/>
      <w:r w:rsidRPr="005D57D4">
        <w:rPr>
          <w:szCs w:val="28"/>
        </w:rPr>
        <w:t xml:space="preserve"> повезло, ну появились вы на свет по всем правилам, как положено. </w:t>
      </w:r>
      <w:proofErr w:type="gramStart"/>
      <w:r w:rsidRPr="005D57D4">
        <w:rPr>
          <w:szCs w:val="28"/>
        </w:rPr>
        <w:t>Ну</w:t>
      </w:r>
      <w:proofErr w:type="gramEnd"/>
      <w:r w:rsidRPr="005D57D4">
        <w:rPr>
          <w:szCs w:val="28"/>
        </w:rPr>
        <w:t xml:space="preserve"> такие же вы, как все... А если кто-то получился непохожим на вас? Так давай смейся над ним, дразни, а </w:t>
      </w:r>
      <w:r w:rsidR="008434D2" w:rsidRPr="005D57D4">
        <w:rPr>
          <w:szCs w:val="28"/>
        </w:rPr>
        <w:t>ещё</w:t>
      </w:r>
      <w:r w:rsidRPr="005D57D4">
        <w:rPr>
          <w:szCs w:val="28"/>
        </w:rPr>
        <w:t xml:space="preserve"> лучше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>проглоти его, да и дело с концом?! Так получается?</w:t>
      </w:r>
    </w:p>
    <w:p w:rsidR="009F4AA1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Все замолчали.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Чудной</w:t>
      </w:r>
      <w:r w:rsidR="00404DF2">
        <w:rPr>
          <w:szCs w:val="28"/>
        </w:rPr>
        <w:t xml:space="preserve"> ты какой-то,</w:t>
      </w:r>
      <w:r>
        <w:rPr>
          <w:szCs w:val="28"/>
        </w:rPr>
        <w:t xml:space="preserve"> — </w:t>
      </w:r>
      <w:r w:rsidR="00404DF2">
        <w:rPr>
          <w:szCs w:val="28"/>
        </w:rPr>
        <w:t xml:space="preserve">сказал друг </w:t>
      </w:r>
      <w:r w:rsidR="008434D2">
        <w:rPr>
          <w:szCs w:val="28"/>
        </w:rPr>
        <w:t>к</w:t>
      </w:r>
      <w:r w:rsidR="00404DF2">
        <w:rPr>
          <w:szCs w:val="28"/>
        </w:rPr>
        <w:t>ро</w:t>
      </w:r>
      <w:r w:rsidR="00404DF2" w:rsidRPr="005D57D4">
        <w:rPr>
          <w:szCs w:val="28"/>
        </w:rPr>
        <w:t>кодила, который в одну минуту превратился в «бывшего приятеля».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Ты и сам бы смеялся на нашем месте...</w:t>
      </w:r>
    </w:p>
    <w:p w:rsidR="00404DF2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Не знаю, может быть,</w:t>
      </w:r>
      <w:r>
        <w:rPr>
          <w:szCs w:val="28"/>
        </w:rPr>
        <w:t xml:space="preserve"> — </w:t>
      </w:r>
      <w:r w:rsidR="008434D2">
        <w:rPr>
          <w:szCs w:val="28"/>
        </w:rPr>
        <w:t>задумался к</w:t>
      </w:r>
      <w:r w:rsidR="00404DF2" w:rsidRPr="005D57D4">
        <w:rPr>
          <w:szCs w:val="28"/>
        </w:rPr>
        <w:t>рокодил.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Но зато теперь, после того как у меня такое случилось, я ни над кем смеяться не б</w:t>
      </w:r>
      <w:r w:rsidR="00404DF2">
        <w:rPr>
          <w:szCs w:val="28"/>
        </w:rPr>
        <w:t>уду. И предупреждаю: этот кроко</w:t>
      </w:r>
      <w:r w:rsidR="00404DF2" w:rsidRPr="005D57D4">
        <w:rPr>
          <w:szCs w:val="28"/>
        </w:rPr>
        <w:t xml:space="preserve">дильчик... </w:t>
      </w:r>
      <w:proofErr w:type="gramStart"/>
      <w:r w:rsidR="00404DF2" w:rsidRPr="005D57D4">
        <w:rPr>
          <w:szCs w:val="28"/>
        </w:rPr>
        <w:t>гм</w:t>
      </w:r>
      <w:proofErr w:type="gramEnd"/>
      <w:r w:rsidR="00404DF2" w:rsidRPr="005D57D4">
        <w:rPr>
          <w:szCs w:val="28"/>
        </w:rPr>
        <w:t>... или кто он там... будет жить со мной. Если ег</w:t>
      </w:r>
      <w:r w:rsidR="00404DF2">
        <w:rPr>
          <w:szCs w:val="28"/>
        </w:rPr>
        <w:t>о кто тронет</w:t>
      </w:r>
      <w:r>
        <w:rPr>
          <w:szCs w:val="28"/>
        </w:rPr>
        <w:t xml:space="preserve"> — </w:t>
      </w:r>
      <w:r w:rsidR="00404DF2">
        <w:rPr>
          <w:szCs w:val="28"/>
        </w:rPr>
        <w:t>пеняйте на себя.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Так и зажили они вместе. Крокодил построил птенцу домик в тени на берегу, таскал ему туда червяков и мошек, которых он с утра до вечера ловил в лесу. Если птенец куда-нибудь исчезал, </w:t>
      </w:r>
      <w:r w:rsidR="008434D2">
        <w:rPr>
          <w:szCs w:val="28"/>
        </w:rPr>
        <w:t>к</w:t>
      </w:r>
      <w:r w:rsidRPr="005D57D4">
        <w:rPr>
          <w:szCs w:val="28"/>
        </w:rPr>
        <w:t>рокодил волновался, искал его повсюду, спрашивал у сородичей: «Птенца моего не видели? Птенец не пробегал?»</w:t>
      </w:r>
    </w:p>
    <w:p w:rsidR="009F4AA1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lastRenderedPageBreak/>
        <w:t xml:space="preserve">А они чуть не лопались от желания расхохотаться, но, помня угрозу </w:t>
      </w:r>
      <w:r w:rsidR="008434D2">
        <w:rPr>
          <w:szCs w:val="28"/>
        </w:rPr>
        <w:t>к</w:t>
      </w:r>
      <w:r w:rsidRPr="005D57D4">
        <w:rPr>
          <w:szCs w:val="28"/>
        </w:rPr>
        <w:t xml:space="preserve">рокодила, сдерживались. Зато за глаза потешались над ним без устали. </w:t>
      </w:r>
      <w:r w:rsidR="008434D2">
        <w:rPr>
          <w:szCs w:val="28"/>
        </w:rPr>
        <w:t>Бабки-</w:t>
      </w:r>
      <w:proofErr w:type="spellStart"/>
      <w:r w:rsidR="008434D2">
        <w:rPr>
          <w:szCs w:val="28"/>
        </w:rPr>
        <w:t>крокодилицы</w:t>
      </w:r>
      <w:proofErr w:type="spellEnd"/>
      <w:r w:rsidRPr="005D57D4">
        <w:rPr>
          <w:szCs w:val="28"/>
        </w:rPr>
        <w:t xml:space="preserve"> </w:t>
      </w:r>
      <w:proofErr w:type="gramStart"/>
      <w:r w:rsidRPr="005D57D4">
        <w:rPr>
          <w:szCs w:val="28"/>
        </w:rPr>
        <w:t>судачили</w:t>
      </w:r>
      <w:proofErr w:type="gramEnd"/>
      <w:r w:rsidRPr="005D57D4">
        <w:rPr>
          <w:szCs w:val="28"/>
        </w:rPr>
        <w:t>: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Ну не глупо ли реветь от радости из-за того, что пигалица покрылась пухом...</w:t>
      </w:r>
    </w:p>
    <w:p w:rsidR="00404DF2" w:rsidRPr="005D57D4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А на крыльях у этого заморыша, видите ли, перья выросли...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8434D2">
        <w:rPr>
          <w:szCs w:val="28"/>
        </w:rPr>
        <w:t xml:space="preserve"> </w:t>
      </w:r>
      <w:r w:rsidRPr="005D57D4">
        <w:rPr>
          <w:szCs w:val="28"/>
        </w:rPr>
        <w:t>Вы слышали новость? Она перемахнула через куст.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8434D2">
        <w:rPr>
          <w:szCs w:val="28"/>
        </w:rPr>
        <w:t xml:space="preserve"> </w:t>
      </w:r>
      <w:r w:rsidRPr="005D57D4">
        <w:rPr>
          <w:szCs w:val="28"/>
        </w:rPr>
        <w:t>Ах, какое событие! Крокодил от счастья всю ночь не спал. Сумасшедший какой-то! Вы только посмотрите на него!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Все обернулись.</w:t>
      </w:r>
    </w:p>
    <w:p w:rsidR="009F4AA1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Крокодил стоял, задрав голову и смотрел, как над лесом летел его птенец.</w:t>
      </w:r>
    </w:p>
    <w:p w:rsidR="00404DF2" w:rsidRPr="005D57D4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 xml:space="preserve">Эй! Куда ты? Не смей летать! </w:t>
      </w:r>
      <w:r w:rsidR="008434D2" w:rsidRPr="005D57D4">
        <w:rPr>
          <w:szCs w:val="28"/>
        </w:rPr>
        <w:t>Упадёшь</w:t>
      </w:r>
      <w:r w:rsidR="00404DF2" w:rsidRPr="005D57D4">
        <w:rPr>
          <w:szCs w:val="28"/>
        </w:rPr>
        <w:t xml:space="preserve">! Вернись! </w:t>
      </w:r>
      <w:r w:rsidR="00470CB8">
        <w:rPr>
          <w:szCs w:val="28"/>
        </w:rPr>
        <w:t>—</w:t>
      </w:r>
      <w:r w:rsidR="00404DF2" w:rsidRPr="005D57D4">
        <w:rPr>
          <w:szCs w:val="28"/>
        </w:rPr>
        <w:t xml:space="preserve"> кричал взволнованный </w:t>
      </w:r>
      <w:r w:rsidR="008434D2">
        <w:rPr>
          <w:szCs w:val="28"/>
        </w:rPr>
        <w:t>к</w:t>
      </w:r>
      <w:r w:rsidR="00404DF2" w:rsidRPr="005D57D4">
        <w:rPr>
          <w:szCs w:val="28"/>
        </w:rPr>
        <w:t>рокодил.</w:t>
      </w:r>
    </w:p>
    <w:p w:rsidR="009F4AA1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услышал в ответ: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Не упаду! Я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птица! Настоящая птица! Я уже не птенец!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Будь осторожен!.. То есть... осторожна!</w:t>
      </w:r>
      <w:r>
        <w:rPr>
          <w:szCs w:val="28"/>
        </w:rPr>
        <w:t xml:space="preserve"> — </w:t>
      </w:r>
      <w:r w:rsidR="008434D2" w:rsidRPr="005D57D4">
        <w:rPr>
          <w:szCs w:val="28"/>
        </w:rPr>
        <w:t>ещё</w:t>
      </w:r>
      <w:r w:rsidR="008434D2">
        <w:rPr>
          <w:szCs w:val="28"/>
        </w:rPr>
        <w:t xml:space="preserve"> раз крикнул к</w:t>
      </w:r>
      <w:r w:rsidR="00404DF2" w:rsidRPr="005D57D4">
        <w:rPr>
          <w:szCs w:val="28"/>
        </w:rPr>
        <w:t>рокодил.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Научить тебя летать, папа?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прозвенело в воздухе.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8434D2">
        <w:rPr>
          <w:szCs w:val="28"/>
        </w:rPr>
        <w:t>Да! Да! —</w:t>
      </w:r>
      <w:r w:rsidR="00404DF2" w:rsidRPr="005D57D4">
        <w:rPr>
          <w:szCs w:val="28"/>
        </w:rPr>
        <w:t xml:space="preserve"> обрадовался </w:t>
      </w:r>
      <w:r w:rsidR="008434D2">
        <w:rPr>
          <w:szCs w:val="28"/>
        </w:rPr>
        <w:t>к</w:t>
      </w:r>
      <w:r w:rsidR="00404DF2" w:rsidRPr="005D57D4">
        <w:rPr>
          <w:szCs w:val="28"/>
        </w:rPr>
        <w:t>рокодил, а сам</w:t>
      </w:r>
      <w:r w:rsidR="00404DF2">
        <w:rPr>
          <w:szCs w:val="28"/>
        </w:rPr>
        <w:t xml:space="preserve"> </w:t>
      </w:r>
      <w:r w:rsidR="00404DF2" w:rsidRPr="005D57D4">
        <w:rPr>
          <w:szCs w:val="28"/>
        </w:rPr>
        <w:t>подумал: «Тогда я смогу охранять тебя везде</w:t>
      </w:r>
      <w:r>
        <w:rPr>
          <w:szCs w:val="28"/>
        </w:rPr>
        <w:t xml:space="preserve"> — </w:t>
      </w:r>
      <w:r w:rsidR="008434D2">
        <w:rPr>
          <w:szCs w:val="28"/>
        </w:rPr>
        <w:t>даже в небе!</w:t>
      </w:r>
      <w:r w:rsidR="00404DF2" w:rsidRPr="005D57D4">
        <w:rPr>
          <w:szCs w:val="28"/>
        </w:rPr>
        <w:t xml:space="preserve"> Но как же я полечу? У меня нет крыльев</w:t>
      </w:r>
      <w:r w:rsidR="008434D2">
        <w:rPr>
          <w:szCs w:val="28"/>
        </w:rPr>
        <w:t>…»</w:t>
      </w:r>
    </w:p>
    <w:p w:rsidR="009F4AA1" w:rsidRDefault="009F4AA1" w:rsidP="0004582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404DF2" w:rsidRPr="005D57D4">
        <w:rPr>
          <w:szCs w:val="28"/>
        </w:rPr>
        <w:t>Ну</w:t>
      </w:r>
      <w:proofErr w:type="gramEnd"/>
      <w:r w:rsidR="00404DF2" w:rsidRPr="005D57D4">
        <w:rPr>
          <w:szCs w:val="28"/>
        </w:rPr>
        <w:t xml:space="preserve"> ты подумай,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сокрушалась бабка</w:t>
      </w:r>
      <w:r w:rsidR="00045822">
        <w:rPr>
          <w:szCs w:val="28"/>
        </w:rPr>
        <w:t>-к</w:t>
      </w:r>
      <w:r w:rsidR="00404DF2" w:rsidRPr="005D57D4">
        <w:rPr>
          <w:szCs w:val="28"/>
        </w:rPr>
        <w:t>рокодилица.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 xml:space="preserve">Был </w:t>
      </w:r>
      <w:r w:rsidR="00045822">
        <w:rPr>
          <w:szCs w:val="28"/>
        </w:rPr>
        <w:t>к</w:t>
      </w:r>
      <w:r w:rsidR="00404DF2" w:rsidRPr="005D57D4">
        <w:rPr>
          <w:szCs w:val="28"/>
        </w:rPr>
        <w:t xml:space="preserve">рокодил как </w:t>
      </w:r>
      <w:r w:rsidR="00045822">
        <w:rPr>
          <w:szCs w:val="28"/>
        </w:rPr>
        <w:t>к</w:t>
      </w:r>
      <w:r w:rsidR="00404DF2" w:rsidRPr="005D57D4">
        <w:rPr>
          <w:szCs w:val="28"/>
        </w:rPr>
        <w:t>рокодил. И вдруг на тебе! Летать вздумал!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Ну и чудной... Просто ненормальный какой-то!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п</w:t>
      </w:r>
      <w:r w:rsidR="00470CB8">
        <w:rPr>
          <w:szCs w:val="28"/>
        </w:rPr>
        <w:t>оддакивал его «бывший приятель».</w:t>
      </w:r>
      <w:bookmarkStart w:id="0" w:name="_GoBack"/>
      <w:bookmarkEnd w:id="0"/>
    </w:p>
    <w:p w:rsidR="00404DF2" w:rsidRPr="005D57D4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Да ничего у него не получится,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завистливо галдели молодые крокодильчики.</w:t>
      </w:r>
    </w:p>
    <w:p w:rsidR="009F4AA1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Птица </w:t>
      </w:r>
      <w:r w:rsidR="00045822">
        <w:rPr>
          <w:szCs w:val="28"/>
        </w:rPr>
        <w:t>спустилась, села на голову к к</w:t>
      </w:r>
      <w:r w:rsidRPr="005D57D4">
        <w:rPr>
          <w:szCs w:val="28"/>
        </w:rPr>
        <w:t>рокодилу и прошептала ему что-то на ухо. Крокодилы тоже навострили уши, но она говорила очень тихо.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Эй! Там погромче нельзя?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не выдержал кто-то.</w:t>
      </w:r>
    </w:p>
    <w:p w:rsidR="009F4AA1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04DF2" w:rsidRPr="005D57D4">
        <w:rPr>
          <w:szCs w:val="28"/>
        </w:rPr>
        <w:t>Нет,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>ответила птица.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 xml:space="preserve">Это наша семейная тайна... </w:t>
      </w:r>
      <w:proofErr w:type="gramStart"/>
      <w:r w:rsidR="00404DF2" w:rsidRPr="005D57D4">
        <w:rPr>
          <w:szCs w:val="28"/>
        </w:rPr>
        <w:t>Ну</w:t>
      </w:r>
      <w:proofErr w:type="gramEnd"/>
      <w:r w:rsidR="00404DF2" w:rsidRPr="005D57D4">
        <w:rPr>
          <w:szCs w:val="28"/>
        </w:rPr>
        <w:t xml:space="preserve"> попробуй,</w:t>
      </w:r>
      <w:r>
        <w:rPr>
          <w:szCs w:val="28"/>
        </w:rPr>
        <w:t xml:space="preserve"> — </w:t>
      </w:r>
      <w:r w:rsidR="00404DF2" w:rsidRPr="005D57D4">
        <w:rPr>
          <w:szCs w:val="28"/>
        </w:rPr>
        <w:t xml:space="preserve">улыбнулась она своему </w:t>
      </w:r>
      <w:r w:rsidR="00045822">
        <w:rPr>
          <w:szCs w:val="28"/>
        </w:rPr>
        <w:t>к</w:t>
      </w:r>
      <w:r w:rsidR="00404DF2" w:rsidRPr="005D57D4">
        <w:rPr>
          <w:szCs w:val="28"/>
        </w:rPr>
        <w:t>рокодилу.</w:t>
      </w:r>
    </w:p>
    <w:p w:rsidR="00404DF2" w:rsidRPr="005D57D4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045822">
        <w:rPr>
          <w:szCs w:val="28"/>
        </w:rPr>
        <w:t>Попробуй! Попробуй! —</w:t>
      </w:r>
      <w:r w:rsidR="00404DF2" w:rsidRPr="005D57D4">
        <w:rPr>
          <w:szCs w:val="28"/>
        </w:rPr>
        <w:t xml:space="preserve"> захохотали из реки разинутые пасти.</w:t>
      </w:r>
    </w:p>
    <w:p w:rsidR="009F4AA1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Они, конечно, не верили, что </w:t>
      </w:r>
      <w:r w:rsidR="00045822">
        <w:rPr>
          <w:szCs w:val="28"/>
        </w:rPr>
        <w:t>к</w:t>
      </w:r>
      <w:r w:rsidRPr="005D57D4">
        <w:rPr>
          <w:szCs w:val="28"/>
        </w:rPr>
        <w:t>рокодил сможет полететь. А он разбежался, оттолкнулся хвостом от земли, взмахнул лапами и... поплыл по воздуху, как аэростат. Сначала он удивился, потом обрадовался, а когда поднялся очень высоко</w:t>
      </w:r>
      <w:r w:rsidR="009F4AA1">
        <w:rPr>
          <w:szCs w:val="28"/>
        </w:rPr>
        <w:t xml:space="preserve"> — </w:t>
      </w:r>
      <w:r w:rsidRPr="005D57D4">
        <w:rPr>
          <w:szCs w:val="28"/>
        </w:rPr>
        <w:t xml:space="preserve">испугался. Но в ту же минуту услышал голос: </w:t>
      </w:r>
    </w:p>
    <w:p w:rsidR="00404DF2" w:rsidRPr="005D57D4" w:rsidRDefault="009F4AA1" w:rsidP="00404D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404DF2" w:rsidRPr="005D57D4">
        <w:rPr>
          <w:szCs w:val="28"/>
        </w:rPr>
        <w:t>Вс</w:t>
      </w:r>
      <w:r w:rsidR="00045822">
        <w:rPr>
          <w:szCs w:val="28"/>
        </w:rPr>
        <w:t>ё</w:t>
      </w:r>
      <w:r w:rsidR="00404DF2" w:rsidRPr="005D57D4">
        <w:rPr>
          <w:szCs w:val="28"/>
        </w:rPr>
        <w:t xml:space="preserve"> хорошо, папа. Двигай, двигай лапами, как будто в воде </w:t>
      </w:r>
      <w:r w:rsidR="00045822" w:rsidRPr="005D57D4">
        <w:rPr>
          <w:szCs w:val="28"/>
        </w:rPr>
        <w:t>плывёшь</w:t>
      </w:r>
      <w:r w:rsidR="00404DF2" w:rsidRPr="005D57D4">
        <w:rPr>
          <w:szCs w:val="28"/>
        </w:rPr>
        <w:t>.</w:t>
      </w:r>
    </w:p>
    <w:p w:rsidR="00404DF2" w:rsidRPr="005D57D4" w:rsidRDefault="00404DF2" w:rsidP="00404DF2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Он оглянулся. Птица была рядом.</w:t>
      </w:r>
    </w:p>
    <w:p w:rsidR="00310E12" w:rsidRDefault="00404DF2" w:rsidP="00045822">
      <w:pPr>
        <w:spacing w:after="0" w:line="240" w:lineRule="auto"/>
        <w:ind w:firstLine="709"/>
        <w:jc w:val="both"/>
      </w:pPr>
      <w:r w:rsidRPr="005D57D4">
        <w:rPr>
          <w:szCs w:val="28"/>
        </w:rPr>
        <w:t xml:space="preserve">...Больше в тех краях никто не видел маленькую серую птицу и летающего </w:t>
      </w:r>
      <w:r w:rsidR="00045822">
        <w:rPr>
          <w:szCs w:val="28"/>
        </w:rPr>
        <w:t>к</w:t>
      </w:r>
      <w:r w:rsidRPr="005D57D4">
        <w:rPr>
          <w:szCs w:val="28"/>
        </w:rPr>
        <w:t>рокодила. А история о них давно превратилась в сказку, которую рассказывают своим малышам з</w:t>
      </w:r>
      <w:r>
        <w:rPr>
          <w:szCs w:val="28"/>
        </w:rPr>
        <w:t>в</w:t>
      </w:r>
      <w:r w:rsidRPr="005D57D4">
        <w:rPr>
          <w:szCs w:val="28"/>
        </w:rPr>
        <w:t>ери в джунглях.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BE" w:rsidRDefault="00071BBE" w:rsidP="00BB305B">
      <w:pPr>
        <w:spacing w:after="0" w:line="240" w:lineRule="auto"/>
      </w:pPr>
      <w:r>
        <w:separator/>
      </w:r>
    </w:p>
  </w:endnote>
  <w:endnote w:type="continuationSeparator" w:id="0">
    <w:p w:rsidR="00071BBE" w:rsidRDefault="00071BB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0CB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0CB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0CB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0CB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0CB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0CB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BE" w:rsidRDefault="00071BBE" w:rsidP="00BB305B">
      <w:pPr>
        <w:spacing w:after="0" w:line="240" w:lineRule="auto"/>
      </w:pPr>
      <w:r>
        <w:separator/>
      </w:r>
    </w:p>
  </w:footnote>
  <w:footnote w:type="continuationSeparator" w:id="0">
    <w:p w:rsidR="00071BBE" w:rsidRDefault="00071BB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F2"/>
    <w:rsid w:val="00022E77"/>
    <w:rsid w:val="00044F41"/>
    <w:rsid w:val="00045822"/>
    <w:rsid w:val="00071BBE"/>
    <w:rsid w:val="00076DB4"/>
    <w:rsid w:val="00113222"/>
    <w:rsid w:val="0015338B"/>
    <w:rsid w:val="0017776C"/>
    <w:rsid w:val="001B3739"/>
    <w:rsid w:val="001B7733"/>
    <w:rsid w:val="00226794"/>
    <w:rsid w:val="00310E12"/>
    <w:rsid w:val="0039181F"/>
    <w:rsid w:val="00404DF2"/>
    <w:rsid w:val="0040592E"/>
    <w:rsid w:val="00470CB8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34D2"/>
    <w:rsid w:val="00845782"/>
    <w:rsid w:val="00854F6C"/>
    <w:rsid w:val="008D6EAD"/>
    <w:rsid w:val="008F0F59"/>
    <w:rsid w:val="00917CA9"/>
    <w:rsid w:val="0093322C"/>
    <w:rsid w:val="0096164A"/>
    <w:rsid w:val="009F4AA1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76C89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04DF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04DF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04DF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04DF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12A7-C290-4B24-8E6E-C2AB926F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30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случилось с крокодилом</dc:title>
  <dc:creator>Москвина М.</dc:creator>
  <cp:lastModifiedBy>Олеся</cp:lastModifiedBy>
  <cp:revision>5</cp:revision>
  <dcterms:created xsi:type="dcterms:W3CDTF">2016-07-07T04:37:00Z</dcterms:created>
  <dcterms:modified xsi:type="dcterms:W3CDTF">2017-02-07T10:48:00Z</dcterms:modified>
  <cp:category>Сказки литературные русских писателей</cp:category>
  <dc:language>рус.</dc:language>
</cp:coreProperties>
</file>