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F3" w:rsidRPr="005C32E7" w:rsidRDefault="00722DF3" w:rsidP="00722DF3">
      <w:pPr>
        <w:pStyle w:val="11"/>
        <w:outlineLvl w:val="1"/>
      </w:pPr>
      <w:r w:rsidRPr="005C32E7">
        <w:t>Не буду бояться!</w:t>
      </w:r>
      <w:r w:rsidRPr="005C32E7">
        <w:br/>
      </w:r>
      <w:r>
        <w:rPr>
          <w:b w:val="0"/>
          <w:i/>
          <w:sz w:val="18"/>
          <w:szCs w:val="18"/>
        </w:rPr>
        <w:t>Эмма</w:t>
      </w:r>
      <w:r w:rsidRPr="005C32E7">
        <w:rPr>
          <w:b w:val="0"/>
          <w:i/>
          <w:sz w:val="18"/>
          <w:szCs w:val="18"/>
        </w:rPr>
        <w:t xml:space="preserve"> Мошковская</w:t>
      </w:r>
    </w:p>
    <w:p w:rsidR="00722DF3" w:rsidRPr="005C32E7" w:rsidRDefault="00722DF3" w:rsidP="00722DF3"/>
    <w:p w:rsidR="00722DF3" w:rsidRPr="005C32E7" w:rsidRDefault="00722DF3" w:rsidP="00722DF3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Страшно в лесу.</w:t>
      </w:r>
    </w:p>
    <w:p w:rsidR="00722DF3" w:rsidRPr="005C32E7" w:rsidRDefault="00722DF3" w:rsidP="00722DF3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А если в грозу?</w:t>
      </w:r>
    </w:p>
    <w:p w:rsidR="00722DF3" w:rsidRPr="005C32E7" w:rsidRDefault="00722DF3" w:rsidP="00722DF3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 xml:space="preserve">А в </w:t>
      </w:r>
      <w:r w:rsidRPr="005C32E7">
        <w:rPr>
          <w:szCs w:val="28"/>
        </w:rPr>
        <w:t>тёмные</w:t>
      </w:r>
      <w:r w:rsidRPr="005C32E7">
        <w:rPr>
          <w:szCs w:val="28"/>
        </w:rPr>
        <w:t xml:space="preserve"> ночи?</w:t>
      </w:r>
    </w:p>
    <w:p w:rsidR="00722DF3" w:rsidRDefault="00722DF3" w:rsidP="00722DF3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Страшно очень.</w:t>
      </w:r>
    </w:p>
    <w:p w:rsidR="00722DF3" w:rsidRPr="005C32E7" w:rsidRDefault="00722DF3" w:rsidP="00722DF3">
      <w:pPr>
        <w:spacing w:after="0" w:line="240" w:lineRule="auto"/>
        <w:ind w:left="2124" w:firstLine="708"/>
        <w:jc w:val="both"/>
        <w:rPr>
          <w:szCs w:val="28"/>
        </w:rPr>
      </w:pPr>
    </w:p>
    <w:p w:rsidR="00722DF3" w:rsidRPr="005C32E7" w:rsidRDefault="00722DF3" w:rsidP="00722DF3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И есть там медведь,</w:t>
      </w:r>
    </w:p>
    <w:p w:rsidR="00722DF3" w:rsidRPr="005C32E7" w:rsidRDefault="00722DF3" w:rsidP="00722DF3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и медведица есть,</w:t>
      </w:r>
    </w:p>
    <w:p w:rsidR="00722DF3" w:rsidRPr="005C32E7" w:rsidRDefault="00722DF3" w:rsidP="00722DF3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и волки даже!</w:t>
      </w:r>
    </w:p>
    <w:p w:rsidR="00722DF3" w:rsidRDefault="00722DF3" w:rsidP="00722DF3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А заяц — как же?</w:t>
      </w:r>
    </w:p>
    <w:p w:rsidR="00722DF3" w:rsidRPr="005C32E7" w:rsidRDefault="00722DF3" w:rsidP="00722DF3">
      <w:pPr>
        <w:spacing w:after="0" w:line="240" w:lineRule="auto"/>
        <w:ind w:left="2124" w:firstLine="708"/>
        <w:jc w:val="both"/>
        <w:rPr>
          <w:szCs w:val="28"/>
        </w:rPr>
      </w:pPr>
      <w:bookmarkStart w:id="0" w:name="_GoBack"/>
      <w:bookmarkEnd w:id="0"/>
    </w:p>
    <w:p w:rsidR="00722DF3" w:rsidRPr="005C32E7" w:rsidRDefault="00722DF3" w:rsidP="00722DF3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 xml:space="preserve">А заяц </w:t>
      </w:r>
      <w:r w:rsidRPr="005C32E7">
        <w:rPr>
          <w:szCs w:val="28"/>
        </w:rPr>
        <w:t>живёт</w:t>
      </w:r>
      <w:r w:rsidRPr="005C32E7">
        <w:rPr>
          <w:szCs w:val="28"/>
        </w:rPr>
        <w:t>, и — ничего!</w:t>
      </w:r>
    </w:p>
    <w:p w:rsidR="00722DF3" w:rsidRPr="005C32E7" w:rsidRDefault="00722DF3" w:rsidP="00722DF3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 xml:space="preserve">И </w:t>
      </w:r>
      <w:r w:rsidRPr="005C32E7">
        <w:rPr>
          <w:szCs w:val="28"/>
        </w:rPr>
        <w:t>ёжик</w:t>
      </w:r>
      <w:r w:rsidRPr="005C32E7">
        <w:rPr>
          <w:szCs w:val="28"/>
        </w:rPr>
        <w:t xml:space="preserve"> </w:t>
      </w:r>
      <w:r w:rsidRPr="005C32E7">
        <w:rPr>
          <w:szCs w:val="28"/>
        </w:rPr>
        <w:t>живёт</w:t>
      </w:r>
      <w:r w:rsidRPr="005C32E7">
        <w:rPr>
          <w:szCs w:val="28"/>
        </w:rPr>
        <w:t>, и детки его,</w:t>
      </w:r>
    </w:p>
    <w:p w:rsidR="00722DF3" w:rsidRPr="005C32E7" w:rsidRDefault="00722DF3" w:rsidP="00722DF3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и бегают детки, резвятся!</w:t>
      </w:r>
    </w:p>
    <w:p w:rsidR="00722DF3" w:rsidRPr="005C32E7" w:rsidRDefault="00722DF3" w:rsidP="00722DF3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И я не буду бояться!</w:t>
      </w:r>
    </w:p>
    <w:sectPr w:rsidR="00722DF3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31B" w:rsidRDefault="0045631B" w:rsidP="00BB305B">
      <w:pPr>
        <w:spacing w:after="0" w:line="240" w:lineRule="auto"/>
      </w:pPr>
      <w:r>
        <w:separator/>
      </w:r>
    </w:p>
  </w:endnote>
  <w:endnote w:type="continuationSeparator" w:id="0">
    <w:p w:rsidR="0045631B" w:rsidRDefault="0045631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22DF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22DF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22DF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22DF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22DF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22DF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31B" w:rsidRDefault="0045631B" w:rsidP="00BB305B">
      <w:pPr>
        <w:spacing w:after="0" w:line="240" w:lineRule="auto"/>
      </w:pPr>
      <w:r>
        <w:separator/>
      </w:r>
    </w:p>
  </w:footnote>
  <w:footnote w:type="continuationSeparator" w:id="0">
    <w:p w:rsidR="0045631B" w:rsidRDefault="0045631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F3"/>
    <w:rsid w:val="0015338B"/>
    <w:rsid w:val="001B3739"/>
    <w:rsid w:val="001B7733"/>
    <w:rsid w:val="00226794"/>
    <w:rsid w:val="00310E12"/>
    <w:rsid w:val="0039181F"/>
    <w:rsid w:val="0040592E"/>
    <w:rsid w:val="0045631B"/>
    <w:rsid w:val="005028F6"/>
    <w:rsid w:val="00536688"/>
    <w:rsid w:val="005A657C"/>
    <w:rsid w:val="005B3CE5"/>
    <w:rsid w:val="005E3F33"/>
    <w:rsid w:val="005F3A80"/>
    <w:rsid w:val="006C1F9A"/>
    <w:rsid w:val="00722DF3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22DF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22DF3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22DF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22DF3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0F739-5314-4FE8-B37E-15E895462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 буду бояться!</dc:title>
  <dc:creator>Мошковская Э.</dc:creator>
  <cp:lastModifiedBy>Олеся</cp:lastModifiedBy>
  <cp:revision>1</cp:revision>
  <dcterms:created xsi:type="dcterms:W3CDTF">2016-03-21T14:41:00Z</dcterms:created>
  <dcterms:modified xsi:type="dcterms:W3CDTF">2016-03-21T14:42:00Z</dcterms:modified>
  <cp:category>Произведения поэтов русских</cp:category>
  <dc:language>рус.</dc:language>
</cp:coreProperties>
</file>