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3" w:rsidRPr="005C32E7" w:rsidRDefault="00E07783" w:rsidP="00E07783">
      <w:pPr>
        <w:pStyle w:val="11"/>
        <w:outlineLvl w:val="1"/>
        <w:rPr>
          <w:b w:val="0"/>
          <w:i/>
          <w:sz w:val="20"/>
          <w:szCs w:val="20"/>
        </w:rPr>
      </w:pPr>
      <w:proofErr w:type="gramStart"/>
      <w:r w:rsidRPr="005C32E7">
        <w:t>Жадина</w:t>
      </w:r>
      <w:proofErr w:type="gramEnd"/>
      <w:r w:rsidRPr="005C32E7">
        <w:br/>
      </w:r>
      <w:r w:rsidRPr="005C32E7">
        <w:rPr>
          <w:b w:val="0"/>
          <w:i/>
          <w:sz w:val="20"/>
          <w:szCs w:val="20"/>
        </w:rPr>
        <w:t>Эмма Мошковская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Пёс шагал по переулку,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Он жевал большую булку.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Подошёл Щеночек,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Попросил кусочек.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Встал Пёс,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Стал гадать: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«Дать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Или не дать?»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Погадал-погадал,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Пожевал-пожевал…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Не дал!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Подошла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Кошка-</w:t>
      </w:r>
      <w:proofErr w:type="spellStart"/>
      <w:r w:rsidRPr="005C32E7">
        <w:rPr>
          <w:szCs w:val="28"/>
        </w:rPr>
        <w:t>мяушка</w:t>
      </w:r>
      <w:proofErr w:type="spellEnd"/>
      <w:r w:rsidRPr="005C32E7">
        <w:rPr>
          <w:szCs w:val="28"/>
        </w:rPr>
        <w:t>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Попросила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 xml:space="preserve">Кошка </w:t>
      </w:r>
      <w:proofErr w:type="spellStart"/>
      <w:r w:rsidRPr="005C32E7">
        <w:rPr>
          <w:szCs w:val="28"/>
        </w:rPr>
        <w:t>мя́кушка</w:t>
      </w:r>
      <w:proofErr w:type="spellEnd"/>
      <w:r w:rsidRPr="005C32E7">
        <w:rPr>
          <w:szCs w:val="28"/>
        </w:rPr>
        <w:t>.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Встал Пёс,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Стал гадать: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«Дать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Или не дать?»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Погадал-погадал,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Пожевал-пожевал…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Не дал!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Прискакала Лягушка,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Пошептала на ушко,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Попросила Лягушка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Горбушку.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Сел Пёс,</w:t>
      </w:r>
    </w:p>
    <w:p w:rsidR="00E07783" w:rsidRPr="005C32E7" w:rsidRDefault="00E07783" w:rsidP="00AD31EC">
      <w:pPr>
        <w:spacing w:after="0" w:line="240" w:lineRule="auto"/>
        <w:ind w:left="2832" w:firstLine="708"/>
        <w:rPr>
          <w:szCs w:val="28"/>
        </w:rPr>
      </w:pPr>
      <w:bookmarkStart w:id="0" w:name="_GoBack"/>
      <w:bookmarkEnd w:id="0"/>
      <w:r w:rsidRPr="005C32E7">
        <w:rPr>
          <w:szCs w:val="28"/>
        </w:rPr>
        <w:t>Стал гадать: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«Дать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Или не дать?»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Погадал-погадал,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Пожевал-пожевал…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Не дал!</w:t>
      </w:r>
    </w:p>
    <w:p w:rsidR="00E07783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lastRenderedPageBreak/>
        <w:t>Подошла Курочка,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Попросила Курочка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Корочку!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Встал Пёс,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Стал гадать: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«Дать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Или не дать?»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Погадал-погадал,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Пожевал-пожевал…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Не дал!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Подошла Уточка,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Постояла минуточку,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Попросила Уточка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Чуточку-чуточку,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Только попробовать!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Сел Пёс,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Стал гадать: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«Дать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ab/>
        <w:t>Или не дать?»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Погадал-погадал,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Пожевал-пожевал…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И сказал: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 Я бы дал!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У меня у самого</w:t>
      </w:r>
    </w:p>
    <w:p w:rsidR="00E07783" w:rsidRPr="005C32E7" w:rsidRDefault="00E07783" w:rsidP="00E07783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 xml:space="preserve">Больше </w:t>
      </w:r>
      <w:proofErr w:type="gramStart"/>
      <w:r w:rsidRPr="005C32E7">
        <w:rPr>
          <w:szCs w:val="28"/>
        </w:rPr>
        <w:t>нету</w:t>
      </w:r>
      <w:proofErr w:type="gramEnd"/>
      <w:r w:rsidRPr="005C32E7">
        <w:rPr>
          <w:szCs w:val="28"/>
        </w:rPr>
        <w:t xml:space="preserve"> ничего!</w:t>
      </w:r>
    </w:p>
    <w:sectPr w:rsidR="00E0778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3B" w:rsidRDefault="0027003B" w:rsidP="00BB305B">
      <w:pPr>
        <w:spacing w:after="0" w:line="240" w:lineRule="auto"/>
      </w:pPr>
      <w:r>
        <w:separator/>
      </w:r>
    </w:p>
  </w:endnote>
  <w:endnote w:type="continuationSeparator" w:id="0">
    <w:p w:rsidR="0027003B" w:rsidRDefault="002700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31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31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7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7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31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31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3B" w:rsidRDefault="0027003B" w:rsidP="00BB305B">
      <w:pPr>
        <w:spacing w:after="0" w:line="240" w:lineRule="auto"/>
      </w:pPr>
      <w:r>
        <w:separator/>
      </w:r>
    </w:p>
  </w:footnote>
  <w:footnote w:type="continuationSeparator" w:id="0">
    <w:p w:rsidR="0027003B" w:rsidRDefault="002700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3"/>
    <w:rsid w:val="0015338B"/>
    <w:rsid w:val="001B3739"/>
    <w:rsid w:val="001B7733"/>
    <w:rsid w:val="00226794"/>
    <w:rsid w:val="0027003B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D31EC"/>
    <w:rsid w:val="00B07F42"/>
    <w:rsid w:val="00BB305B"/>
    <w:rsid w:val="00BF3769"/>
    <w:rsid w:val="00C1441D"/>
    <w:rsid w:val="00C80B62"/>
    <w:rsid w:val="00C85151"/>
    <w:rsid w:val="00C9220F"/>
    <w:rsid w:val="00D7450E"/>
    <w:rsid w:val="00DC7D06"/>
    <w:rsid w:val="00E0778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77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778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77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778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62C3-0E4B-4061-914A-05BA1B2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Жадина</dc:title>
  <dc:creator>Мошковская Э.</dc:creator>
  <cp:lastModifiedBy>Олеся</cp:lastModifiedBy>
  <cp:revision>2</cp:revision>
  <dcterms:created xsi:type="dcterms:W3CDTF">2016-03-21T14:33:00Z</dcterms:created>
  <dcterms:modified xsi:type="dcterms:W3CDTF">2016-03-23T06:50:00Z</dcterms:modified>
  <cp:category>Произведения поэтов русских</cp:category>
  <dc:language>рус.</dc:language>
</cp:coreProperties>
</file>