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0D" w:rsidRPr="00A36931" w:rsidRDefault="00645A0D" w:rsidP="00645A0D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r w:rsidRPr="00A162F2">
        <w:rPr>
          <w:rFonts w:eastAsia="Times New Roman"/>
          <w:lang w:eastAsia="ru-RU"/>
        </w:rPr>
        <w:t>Добежали до вечера</w:t>
      </w:r>
      <w:r>
        <w:rPr>
          <w:rFonts w:eastAsia="Times New Roman"/>
          <w:lang w:eastAsia="ru-RU"/>
        </w:rPr>
        <w:br/>
      </w:r>
      <w:r w:rsidRPr="00A36931">
        <w:rPr>
          <w:rFonts w:eastAsia="Times New Roman"/>
          <w:b w:val="0"/>
          <w:i/>
          <w:sz w:val="20"/>
          <w:szCs w:val="20"/>
          <w:lang w:eastAsia="ru-RU"/>
        </w:rPr>
        <w:t>Эмма Мошковская</w:t>
      </w:r>
    </w:p>
    <w:p w:rsidR="00645A0D" w:rsidRPr="00A162F2" w:rsidRDefault="00645A0D" w:rsidP="00645A0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Мы бежали и спешили,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потому что быстро жили!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Мы бежали и скакали,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и с утра не отдыхали,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и поели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на бегу,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и попили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на скаку,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запыхались,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спотыкались,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утомились,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удивились: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 xml:space="preserve">добежали мы до вечера, 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видим —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дальше бегать нечего: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 xml:space="preserve">в небе </w:t>
      </w:r>
      <w:r w:rsidR="00A27052" w:rsidRPr="00E108B4">
        <w:rPr>
          <w:rFonts w:eastAsia="Times New Roman" w:cs="Times New Roman"/>
          <w:szCs w:val="28"/>
        </w:rPr>
        <w:t>звёздочка</w:t>
      </w:r>
      <w:bookmarkStart w:id="0" w:name="_GoBack"/>
      <w:bookmarkEnd w:id="0"/>
      <w:r w:rsidRPr="00E108B4">
        <w:rPr>
          <w:rFonts w:eastAsia="Times New Roman" w:cs="Times New Roman"/>
          <w:szCs w:val="28"/>
        </w:rPr>
        <w:t xml:space="preserve"> 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зажглась,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надо жить</w:t>
      </w:r>
    </w:p>
    <w:p w:rsidR="00645A0D" w:rsidRPr="00E108B4" w:rsidRDefault="00645A0D" w:rsidP="00645A0D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108B4">
        <w:rPr>
          <w:rFonts w:eastAsia="Times New Roman" w:cs="Times New Roman"/>
          <w:szCs w:val="28"/>
        </w:rPr>
        <w:t>не торопясь…</w:t>
      </w:r>
    </w:p>
    <w:sectPr w:rsidR="00645A0D" w:rsidRPr="00E108B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D5" w:rsidRDefault="00AF4CD5" w:rsidP="00BB305B">
      <w:pPr>
        <w:spacing w:after="0" w:line="240" w:lineRule="auto"/>
      </w:pPr>
      <w:r>
        <w:separator/>
      </w:r>
    </w:p>
  </w:endnote>
  <w:endnote w:type="continuationSeparator" w:id="0">
    <w:p w:rsidR="00AF4CD5" w:rsidRDefault="00AF4C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A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A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A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A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0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0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D5" w:rsidRDefault="00AF4CD5" w:rsidP="00BB305B">
      <w:pPr>
        <w:spacing w:after="0" w:line="240" w:lineRule="auto"/>
      </w:pPr>
      <w:r>
        <w:separator/>
      </w:r>
    </w:p>
  </w:footnote>
  <w:footnote w:type="continuationSeparator" w:id="0">
    <w:p w:rsidR="00AF4CD5" w:rsidRDefault="00AF4CD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0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622A"/>
    <w:rsid w:val="005A657C"/>
    <w:rsid w:val="005B3CE5"/>
    <w:rsid w:val="005E3F33"/>
    <w:rsid w:val="005F3A80"/>
    <w:rsid w:val="00645A0D"/>
    <w:rsid w:val="006C1F9A"/>
    <w:rsid w:val="007F06E6"/>
    <w:rsid w:val="007F47C6"/>
    <w:rsid w:val="00854F6C"/>
    <w:rsid w:val="008F0F59"/>
    <w:rsid w:val="0093322C"/>
    <w:rsid w:val="0096164A"/>
    <w:rsid w:val="00A27052"/>
    <w:rsid w:val="00AF4CD5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45A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45A0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45A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45A0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04DC-43EA-44FD-9EAB-B56D459D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Добежали до вечера</dc:title>
  <dc:creator>Мошковская Э.</dc:creator>
  <cp:lastModifiedBy>Олеся</cp:lastModifiedBy>
  <cp:revision>2</cp:revision>
  <dcterms:created xsi:type="dcterms:W3CDTF">2016-03-21T12:18:00Z</dcterms:created>
  <dcterms:modified xsi:type="dcterms:W3CDTF">2016-03-23T06:50:00Z</dcterms:modified>
  <cp:category>Произведения поэтов русских</cp:category>
  <dc:language>рус.</dc:language>
</cp:coreProperties>
</file>