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8F" w:rsidRPr="00BF5EB7" w:rsidRDefault="004D388F" w:rsidP="004D388F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Домик с трубой</w:t>
      </w:r>
      <w:r w:rsidRPr="00BF5EB7">
        <w:br/>
      </w:r>
      <w:r w:rsidRPr="00BF5EB7">
        <w:rPr>
          <w:b w:val="0"/>
          <w:i/>
          <w:sz w:val="20"/>
          <w:szCs w:val="20"/>
        </w:rPr>
        <w:t>Юнна Мориц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Помню я, в детстве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Над наш</w:t>
      </w:r>
      <w:bookmarkStart w:id="0" w:name="_GoBack"/>
      <w:bookmarkEnd w:id="0"/>
      <w:r w:rsidRPr="00BF5EB7">
        <w:rPr>
          <w:szCs w:val="28"/>
        </w:rPr>
        <w:t>ей избой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 небо струился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Дымок голубой,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Чурки пылали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За дверцей в печи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И раскаляли огнём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Кирпичи,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Чтобы держался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Наш домик в тепле,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Пшённая каша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Томилась в котле! </w:t>
      </w:r>
    </w:p>
    <w:p w:rsidR="004D388F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И, напевая,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Летел в дымоход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Дым, согревая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Зимой небосвод.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Очень мне нравился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Фокусник-дым,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Он развлекал меня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Видом своим,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Он превращался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 дракона, в коня,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Он заставлял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Волноваться меня!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Мог он построить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Над нашей трубой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Царство любое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И город любой,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Всякое чудище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Мог победить,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Чтоб не повадилось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Людям вредить! 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Жалко, что этот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Дымок голубой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 сказку отправился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Вместе с трубой!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Чтобы теперь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У него побывать,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Надо картинку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Нарисовать: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Домик с трубой,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Домик с трубой,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>В небо струится</w:t>
      </w:r>
    </w:p>
    <w:p w:rsidR="004D388F" w:rsidRPr="00BF5EB7" w:rsidRDefault="004D388F" w:rsidP="004D388F">
      <w:pPr>
        <w:spacing w:after="0" w:line="240" w:lineRule="auto"/>
        <w:ind w:left="2835" w:firstLine="709"/>
        <w:rPr>
          <w:szCs w:val="28"/>
        </w:rPr>
      </w:pPr>
      <w:r w:rsidRPr="00BF5EB7">
        <w:rPr>
          <w:szCs w:val="28"/>
        </w:rPr>
        <w:t xml:space="preserve">Дымок голубой! </w:t>
      </w:r>
    </w:p>
    <w:sectPr w:rsidR="004D388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1E" w:rsidRDefault="00E53D1E" w:rsidP="00BB305B">
      <w:pPr>
        <w:spacing w:after="0" w:line="240" w:lineRule="auto"/>
      </w:pPr>
      <w:r>
        <w:separator/>
      </w:r>
    </w:p>
  </w:endnote>
  <w:endnote w:type="continuationSeparator" w:id="0">
    <w:p w:rsidR="00E53D1E" w:rsidRDefault="00E53D1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B22FE5" wp14:editId="26E42A7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6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6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3E4C56" wp14:editId="630333B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8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8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2ECD6" wp14:editId="78A497E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6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6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1E" w:rsidRDefault="00E53D1E" w:rsidP="00BB305B">
      <w:pPr>
        <w:spacing w:after="0" w:line="240" w:lineRule="auto"/>
      </w:pPr>
      <w:r>
        <w:separator/>
      </w:r>
    </w:p>
  </w:footnote>
  <w:footnote w:type="continuationSeparator" w:id="0">
    <w:p w:rsidR="00E53D1E" w:rsidRDefault="00E53D1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F"/>
    <w:rsid w:val="0015338B"/>
    <w:rsid w:val="001B3739"/>
    <w:rsid w:val="001B7733"/>
    <w:rsid w:val="00226794"/>
    <w:rsid w:val="00310E12"/>
    <w:rsid w:val="003516CA"/>
    <w:rsid w:val="0039181F"/>
    <w:rsid w:val="0040592E"/>
    <w:rsid w:val="004D388F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53D1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D388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D388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D388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D388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FE40-0414-4C08-9684-D66FA22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Домик с трубой</dc:title>
  <dc:creator>Мориц Ю.</dc:creator>
  <cp:lastModifiedBy>Олеся</cp:lastModifiedBy>
  <cp:revision>2</cp:revision>
  <dcterms:created xsi:type="dcterms:W3CDTF">2016-03-21T11:40:00Z</dcterms:created>
  <dcterms:modified xsi:type="dcterms:W3CDTF">2016-03-21T11:41:00Z</dcterms:modified>
  <cp:category>Произведения поэтов русских</cp:category>
  <dc:language>рус.</dc:language>
</cp:coreProperties>
</file>