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1C" w:rsidRDefault="003F631C" w:rsidP="003F631C">
      <w:pPr>
        <w:pStyle w:val="11"/>
        <w:outlineLvl w:val="1"/>
        <w:rPr>
          <w:b w:val="0"/>
          <w:i/>
          <w:sz w:val="18"/>
          <w:szCs w:val="18"/>
        </w:rPr>
      </w:pPr>
      <w:bookmarkStart w:id="0" w:name="_GoBack"/>
      <w:r w:rsidRPr="00A162F2">
        <w:t>П</w:t>
      </w:r>
      <w:r w:rsidRPr="00367BD2">
        <w:t>есенка про сказку</w:t>
      </w:r>
      <w:bookmarkEnd w:id="0"/>
      <w:r>
        <w:br/>
      </w:r>
      <w:r w:rsidRPr="00025FBE">
        <w:rPr>
          <w:b w:val="0"/>
          <w:i/>
          <w:sz w:val="18"/>
          <w:szCs w:val="18"/>
        </w:rPr>
        <w:t>Юнна Мориц</w:t>
      </w:r>
    </w:p>
    <w:p w:rsidR="003F631C" w:rsidRDefault="003F631C" w:rsidP="003F631C">
      <w:pPr>
        <w:pStyle w:val="a7"/>
        <w:spacing w:before="0" w:beforeAutospacing="0" w:after="0" w:afterAutospacing="0"/>
        <w:ind w:left="1134"/>
        <w:rPr>
          <w:rFonts w:ascii="Verdana" w:hAnsi="Verdana"/>
          <w:sz w:val="28"/>
          <w:szCs w:val="28"/>
        </w:rPr>
      </w:pPr>
    </w:p>
    <w:p w:rsidR="003F631C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Сказка по лесу идёт</w:t>
      </w:r>
      <w:r>
        <w:rPr>
          <w:rFonts w:ascii="Verdana" w:hAnsi="Verdana"/>
          <w:sz w:val="28"/>
          <w:szCs w:val="28"/>
        </w:rPr>
        <w:t xml:space="preserve"> —</w:t>
      </w:r>
    </w:p>
    <w:p w:rsidR="003F631C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Сказку за руку ведёт,</w:t>
      </w:r>
    </w:p>
    <w:p w:rsidR="003F631C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Из реки выходит сказка!</w:t>
      </w:r>
    </w:p>
    <w:p w:rsidR="003F631C" w:rsidRPr="00A162F2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Из трамвая! Из ворот!</w:t>
      </w:r>
    </w:p>
    <w:p w:rsidR="003F631C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</w:p>
    <w:p w:rsidR="003F631C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Это что за хоровод?</w:t>
      </w:r>
    </w:p>
    <w:p w:rsidR="003F631C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Это сказок хоровод!</w:t>
      </w:r>
    </w:p>
    <w:p w:rsidR="003F631C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Сказка-умница и прелесть,</w:t>
      </w:r>
    </w:p>
    <w:p w:rsidR="003F631C" w:rsidRPr="00A162F2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 нами рядышком живёт,</w:t>
      </w:r>
    </w:p>
    <w:p w:rsidR="003F631C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</w:p>
    <w:p w:rsidR="003F631C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Чтобы,</w:t>
      </w:r>
    </w:p>
    <w:p w:rsidR="003F631C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Чтобы,</w:t>
      </w:r>
    </w:p>
    <w:p w:rsidR="003F631C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Чтобы снова</w:t>
      </w:r>
    </w:p>
    <w:p w:rsidR="003F631C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Добрый злого</w:t>
      </w:r>
    </w:p>
    <w:p w:rsidR="003F631C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Победил!</w:t>
      </w:r>
    </w:p>
    <w:p w:rsidR="003F631C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Чтобы добрый,</w:t>
      </w:r>
    </w:p>
    <w:p w:rsidR="003F631C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Чтобы злого</w:t>
      </w:r>
    </w:p>
    <w:p w:rsidR="003F631C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Стать хорошим</w:t>
      </w:r>
    </w:p>
    <w:p w:rsidR="003F631C" w:rsidRPr="00A162F2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Убедил!</w:t>
      </w:r>
    </w:p>
    <w:p w:rsidR="003F631C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</w:p>
    <w:p w:rsidR="003F631C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Ух, за мной и за тобой</w:t>
      </w:r>
    </w:p>
    <w:p w:rsidR="003F631C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Сказки бегают гурьбой!</w:t>
      </w:r>
    </w:p>
    <w:p w:rsidR="003F631C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Обожаемые сказки</w:t>
      </w:r>
      <w:r>
        <w:rPr>
          <w:rFonts w:ascii="Verdana" w:hAnsi="Verdana"/>
          <w:sz w:val="28"/>
          <w:szCs w:val="28"/>
        </w:rPr>
        <w:t xml:space="preserve"> —</w:t>
      </w:r>
    </w:p>
    <w:p w:rsidR="003F631C" w:rsidRPr="00A162F2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Слаще ягоды любой!</w:t>
      </w:r>
    </w:p>
    <w:p w:rsidR="003F631C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</w:p>
    <w:p w:rsidR="003F631C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В сказке солнышко горит,</w:t>
      </w:r>
    </w:p>
    <w:p w:rsidR="003F631C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Справедливость в ней царит!</w:t>
      </w:r>
    </w:p>
    <w:p w:rsidR="003F631C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Сказка</w:t>
      </w:r>
      <w:r>
        <w:rPr>
          <w:rFonts w:ascii="Verdana" w:hAnsi="Verdana"/>
          <w:sz w:val="28"/>
          <w:szCs w:val="28"/>
        </w:rPr>
        <w:t xml:space="preserve"> — </w:t>
      </w:r>
      <w:r w:rsidRPr="00A162F2">
        <w:rPr>
          <w:rFonts w:ascii="Verdana" w:hAnsi="Verdana"/>
          <w:sz w:val="28"/>
          <w:szCs w:val="28"/>
        </w:rPr>
        <w:t>умница и прелесть,</w:t>
      </w:r>
    </w:p>
    <w:p w:rsidR="003F631C" w:rsidRPr="00A162F2" w:rsidRDefault="003F631C" w:rsidP="003F631C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Ей повсюду путь открыт,</w:t>
      </w:r>
    </w:p>
    <w:p w:rsidR="003F631C" w:rsidRDefault="003F631C" w:rsidP="003F631C">
      <w:pPr>
        <w:pStyle w:val="a7"/>
        <w:spacing w:before="0" w:beforeAutospacing="0" w:after="0" w:afterAutospacing="0"/>
        <w:ind w:left="4959"/>
        <w:rPr>
          <w:rFonts w:ascii="Verdana" w:hAnsi="Verdana"/>
          <w:sz w:val="28"/>
          <w:szCs w:val="28"/>
        </w:rPr>
      </w:pPr>
    </w:p>
    <w:p w:rsidR="003F631C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Чтобы,</w:t>
      </w:r>
    </w:p>
    <w:p w:rsidR="003F631C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Чтобы,</w:t>
      </w:r>
    </w:p>
    <w:p w:rsidR="003F631C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Чтобы снова</w:t>
      </w:r>
    </w:p>
    <w:p w:rsidR="003F631C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Добрый злого</w:t>
      </w:r>
    </w:p>
    <w:p w:rsidR="003F631C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Победил!</w:t>
      </w:r>
    </w:p>
    <w:p w:rsidR="003F631C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Чтобы добрый,</w:t>
      </w:r>
    </w:p>
    <w:p w:rsidR="003F631C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Чтобы злого</w:t>
      </w:r>
    </w:p>
    <w:p w:rsidR="003F631C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Стать хорошим</w:t>
      </w:r>
    </w:p>
    <w:p w:rsidR="003F631C" w:rsidRDefault="003F631C" w:rsidP="003F631C">
      <w:pPr>
        <w:pStyle w:val="a7"/>
        <w:spacing w:before="0" w:beforeAutospacing="0" w:after="0" w:afterAutospacing="0"/>
        <w:ind w:left="3114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Убедил!</w:t>
      </w:r>
    </w:p>
    <w:sectPr w:rsidR="003F631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82" w:rsidRDefault="00021582" w:rsidP="00BB305B">
      <w:pPr>
        <w:spacing w:after="0" w:line="240" w:lineRule="auto"/>
      </w:pPr>
      <w:r>
        <w:separator/>
      </w:r>
    </w:p>
  </w:endnote>
  <w:endnote w:type="continuationSeparator" w:id="0">
    <w:p w:rsidR="00021582" w:rsidRDefault="0002158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631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631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631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631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631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631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82" w:rsidRDefault="00021582" w:rsidP="00BB305B">
      <w:pPr>
        <w:spacing w:after="0" w:line="240" w:lineRule="auto"/>
      </w:pPr>
      <w:r>
        <w:separator/>
      </w:r>
    </w:p>
  </w:footnote>
  <w:footnote w:type="continuationSeparator" w:id="0">
    <w:p w:rsidR="00021582" w:rsidRDefault="0002158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1C"/>
    <w:rsid w:val="00021582"/>
    <w:rsid w:val="0015338B"/>
    <w:rsid w:val="001B3739"/>
    <w:rsid w:val="001B7733"/>
    <w:rsid w:val="00226794"/>
    <w:rsid w:val="00310E12"/>
    <w:rsid w:val="0039181F"/>
    <w:rsid w:val="003F631C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F631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F631C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3F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F631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F631C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3F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F84E-D85B-417F-ADC6-08F6E2A4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Песенка про сказку</dc:title>
  <dc:creator>Мориц Ю.</dc:creator>
  <cp:lastModifiedBy>Олеся</cp:lastModifiedBy>
  <cp:revision>1</cp:revision>
  <dcterms:created xsi:type="dcterms:W3CDTF">2016-03-21T11:56:00Z</dcterms:created>
  <dcterms:modified xsi:type="dcterms:W3CDTF">2016-03-21T11:57:00Z</dcterms:modified>
  <cp:category>Произведения поэтов русских</cp:category>
  <dc:language>рус.</dc:language>
</cp:coreProperties>
</file>