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37" w:rsidRPr="00946B37" w:rsidRDefault="00946B37" w:rsidP="00946B37">
      <w:pPr>
        <w:pStyle w:val="11"/>
        <w:outlineLvl w:val="1"/>
        <w:rPr>
          <w:b w:val="0"/>
          <w:i/>
          <w:sz w:val="20"/>
          <w:szCs w:val="20"/>
        </w:rPr>
      </w:pPr>
      <w:bookmarkStart w:id="0" w:name="_Toc403859292"/>
      <w:bookmarkStart w:id="1" w:name="_GoBack"/>
      <w:r w:rsidRPr="00A162F2">
        <w:t>Д</w:t>
      </w:r>
      <w:bookmarkEnd w:id="0"/>
      <w:r w:rsidRPr="00025FBE">
        <w:t xml:space="preserve">ом гнома, </w:t>
      </w:r>
      <w:proofErr w:type="gramStart"/>
      <w:r w:rsidRPr="00025FBE">
        <w:t>гном-дома</w:t>
      </w:r>
      <w:proofErr w:type="gramEnd"/>
      <w:r w:rsidRPr="00025FBE">
        <w:t>!</w:t>
      </w:r>
      <w:bookmarkEnd w:id="1"/>
      <w:r>
        <w:br/>
      </w:r>
      <w:r w:rsidRPr="00946B37">
        <w:rPr>
          <w:b w:val="0"/>
          <w:i/>
          <w:sz w:val="20"/>
          <w:szCs w:val="20"/>
        </w:rPr>
        <w:t>Юнна Мориц</w:t>
      </w:r>
    </w:p>
    <w:p w:rsidR="00946B37" w:rsidRDefault="00946B37" w:rsidP="00946B37">
      <w:pPr>
        <w:pStyle w:val="a7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Стоит в лесу тесовый дом,</w:t>
      </w:r>
    </w:p>
    <w:p w:rsidR="00946B37" w:rsidRDefault="00946B37" w:rsidP="00946B37">
      <w:pPr>
        <w:pStyle w:val="a7"/>
        <w:spacing w:before="0" w:beforeAutospacing="0" w:after="0" w:afterAutospacing="0"/>
        <w:ind w:left="2268" w:firstLine="70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Дом гнома!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А в нём живёт весёлый гном,</w:t>
      </w:r>
    </w:p>
    <w:p w:rsidR="00946B37" w:rsidRDefault="00946B37" w:rsidP="00946B37">
      <w:pPr>
        <w:pStyle w:val="a7"/>
        <w:spacing w:before="0" w:beforeAutospacing="0" w:after="0" w:afterAutospacing="0"/>
        <w:ind w:left="2268" w:firstLine="708"/>
        <w:rPr>
          <w:rFonts w:ascii="Verdana" w:hAnsi="Verdana"/>
          <w:sz w:val="28"/>
          <w:szCs w:val="28"/>
        </w:rPr>
      </w:pPr>
      <w:proofErr w:type="gramStart"/>
      <w:r w:rsidRPr="00A162F2">
        <w:rPr>
          <w:rFonts w:ascii="Verdana" w:hAnsi="Verdana"/>
          <w:sz w:val="28"/>
          <w:szCs w:val="28"/>
        </w:rPr>
        <w:t>Гном-дома</w:t>
      </w:r>
      <w:proofErr w:type="gramEnd"/>
      <w:r w:rsidRPr="00A162F2">
        <w:rPr>
          <w:rFonts w:ascii="Verdana" w:hAnsi="Verdana"/>
          <w:sz w:val="28"/>
          <w:szCs w:val="28"/>
        </w:rPr>
        <w:t>!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Он кормит белок шишками,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За стол садится с мишками,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 пушистыми зайчишками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Да с мышками-норушками!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Он делится игрушками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 кукушками-болтушками,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 енотами и с дятлами,</w:t>
      </w:r>
    </w:p>
    <w:p w:rsidR="00946B37" w:rsidRPr="00A162F2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 xml:space="preserve">С совой, обросшей </w:t>
      </w:r>
      <w:proofErr w:type="gramStart"/>
      <w:r w:rsidRPr="00A162F2">
        <w:rPr>
          <w:rFonts w:ascii="Verdana" w:hAnsi="Verdana"/>
          <w:sz w:val="28"/>
          <w:szCs w:val="28"/>
        </w:rPr>
        <w:t>патлами</w:t>
      </w:r>
      <w:proofErr w:type="gramEnd"/>
      <w:r w:rsidRPr="00A162F2">
        <w:rPr>
          <w:rFonts w:ascii="Verdana" w:hAnsi="Verdana"/>
          <w:sz w:val="28"/>
          <w:szCs w:val="28"/>
        </w:rPr>
        <w:t>!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Он делится орешками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 косулями, с олешками,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 кротами кропотливыми,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 бобрятами смешливыми.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Последним зимним яблоком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Он поделился с маленьким,</w:t>
      </w:r>
    </w:p>
    <w:p w:rsidR="00946B37" w:rsidRPr="00A162F2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Совсем озябшим зябликом!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Но сказками-побасками,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Книжками-раскрасками,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Длинными былинами,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Шутками-малютками,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Сладкими загадками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Он делится с детишками,</w:t>
      </w:r>
    </w:p>
    <w:p w:rsidR="00946B37" w:rsidRPr="00A162F2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 девчонками, с мальчишками!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Стоит в лесу тесовый дом,</w:t>
      </w:r>
    </w:p>
    <w:p w:rsidR="00946B37" w:rsidRDefault="00946B37" w:rsidP="00946B37">
      <w:pPr>
        <w:pStyle w:val="a7"/>
        <w:spacing w:before="0" w:beforeAutospacing="0" w:after="0" w:afterAutospacing="0"/>
        <w:ind w:left="2268" w:firstLine="70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Дом гнома!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А в нём живёт весёлый гном,</w:t>
      </w:r>
    </w:p>
    <w:p w:rsidR="00946B37" w:rsidRDefault="00946B37" w:rsidP="00946B37">
      <w:pPr>
        <w:pStyle w:val="a7"/>
        <w:spacing w:before="0" w:beforeAutospacing="0" w:after="0" w:afterAutospacing="0"/>
        <w:ind w:left="2268" w:firstLine="708"/>
        <w:rPr>
          <w:rFonts w:ascii="Verdana" w:hAnsi="Verdana"/>
          <w:sz w:val="28"/>
          <w:szCs w:val="28"/>
        </w:rPr>
      </w:pPr>
      <w:proofErr w:type="gramStart"/>
      <w:r w:rsidRPr="00A162F2">
        <w:rPr>
          <w:rFonts w:ascii="Verdana" w:hAnsi="Verdana"/>
          <w:sz w:val="28"/>
          <w:szCs w:val="28"/>
        </w:rPr>
        <w:t>Гном-дома</w:t>
      </w:r>
      <w:proofErr w:type="gramEnd"/>
      <w:r w:rsidRPr="00A162F2">
        <w:rPr>
          <w:rFonts w:ascii="Verdana" w:hAnsi="Verdana"/>
          <w:sz w:val="28"/>
          <w:szCs w:val="28"/>
        </w:rPr>
        <w:t>!</w:t>
      </w:r>
    </w:p>
    <w:p w:rsidR="00946B37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Откройся, дом тесовый,</w:t>
      </w:r>
    </w:p>
    <w:p w:rsidR="00946B37" w:rsidRPr="00A162F2" w:rsidRDefault="00946B37" w:rsidP="00946B37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Пусть выйдет гном весёлый!</w:t>
      </w:r>
    </w:p>
    <w:sectPr w:rsidR="00946B37" w:rsidRPr="00A162F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D9" w:rsidRDefault="00AC0FD9" w:rsidP="00BB305B">
      <w:pPr>
        <w:spacing w:after="0" w:line="240" w:lineRule="auto"/>
      </w:pPr>
      <w:r>
        <w:separator/>
      </w:r>
    </w:p>
  </w:endnote>
  <w:endnote w:type="continuationSeparator" w:id="0">
    <w:p w:rsidR="00AC0FD9" w:rsidRDefault="00AC0FD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A64013" wp14:editId="25F4C39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6B3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6B3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01260B" wp14:editId="591D3CD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6B3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6B3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B359C5" wp14:editId="6887C2B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6B3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6B3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D9" w:rsidRDefault="00AC0FD9" w:rsidP="00BB305B">
      <w:pPr>
        <w:spacing w:after="0" w:line="240" w:lineRule="auto"/>
      </w:pPr>
      <w:r>
        <w:separator/>
      </w:r>
    </w:p>
  </w:footnote>
  <w:footnote w:type="continuationSeparator" w:id="0">
    <w:p w:rsidR="00AC0FD9" w:rsidRDefault="00AC0FD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3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46B37"/>
    <w:rsid w:val="0096164A"/>
    <w:rsid w:val="00AC0FD9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46B3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46B3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94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46B3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46B3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94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BEFC-EB76-4DED-8763-64EDD515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гнома, гном-дома!</dc:title>
  <dc:creator>Мориц Ю.</dc:creator>
  <cp:lastModifiedBy>Олеся</cp:lastModifiedBy>
  <cp:revision>1</cp:revision>
  <dcterms:created xsi:type="dcterms:W3CDTF">2016-03-21T11:37:00Z</dcterms:created>
  <dcterms:modified xsi:type="dcterms:W3CDTF">2016-03-21T11:38:00Z</dcterms:modified>
  <cp:category>Произведения поэтов русских</cp:category>
  <dc:language>рус.</dc:language>
</cp:coreProperties>
</file>