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06" w:rsidRPr="000C5EBE" w:rsidRDefault="007D6E06" w:rsidP="007D6E06">
      <w:pPr>
        <w:pStyle w:val="11"/>
        <w:outlineLvl w:val="1"/>
        <w:rPr>
          <w:b w:val="0"/>
          <w:i/>
          <w:sz w:val="20"/>
          <w:szCs w:val="20"/>
        </w:rPr>
      </w:pPr>
      <w:r>
        <w:t>Сказка про трёх пиратов</w:t>
      </w:r>
      <w:r>
        <w:br/>
      </w:r>
      <w:r w:rsidRPr="000C5EBE">
        <w:rPr>
          <w:b w:val="0"/>
          <w:i/>
          <w:sz w:val="20"/>
          <w:szCs w:val="20"/>
        </w:rPr>
        <w:t>А</w:t>
      </w:r>
      <w:r>
        <w:rPr>
          <w:b w:val="0"/>
          <w:i/>
          <w:sz w:val="20"/>
          <w:szCs w:val="20"/>
        </w:rPr>
        <w:t>натолий</w:t>
      </w:r>
      <w:r w:rsidRPr="000C5EBE">
        <w:rPr>
          <w:b w:val="0"/>
          <w:i/>
          <w:sz w:val="20"/>
          <w:szCs w:val="20"/>
        </w:rPr>
        <w:t xml:space="preserve"> Митяев</w:t>
      </w:r>
    </w:p>
    <w:p w:rsidR="007D6E06" w:rsidRPr="000C5EBE" w:rsidRDefault="007D6E06" w:rsidP="007D6E06">
      <w:pPr>
        <w:spacing w:after="0" w:line="240" w:lineRule="auto"/>
        <w:jc w:val="both"/>
        <w:rPr>
          <w:szCs w:val="28"/>
        </w:rPr>
      </w:pPr>
    </w:p>
    <w:p w:rsidR="007D6E06" w:rsidRPr="000C5EBE" w:rsidRDefault="007D6E06" w:rsidP="007D6E06">
      <w:pPr>
        <w:spacing w:after="0" w:line="240" w:lineRule="auto"/>
        <w:ind w:firstLine="709"/>
        <w:jc w:val="both"/>
        <w:rPr>
          <w:szCs w:val="28"/>
        </w:rPr>
      </w:pPr>
      <w:r w:rsidRPr="000C5EBE">
        <w:rPr>
          <w:szCs w:val="28"/>
        </w:rPr>
        <w:t>В одном доме жила семья: мама, папа и дочка. Был выходной день. Они позавтракали поздно и собирались мыть посуду на кухне. В это время постучали соседи и позвали всех к себе смотреть породистого щенка. Это было интереснее мытья посуды, и все побежали к соседям. А кран над раковиной забыли завернуть. Стоит ли говорить, что кран обязательно надо завёртывать, если уходишь, иначе будет беда.</w:t>
      </w:r>
    </w:p>
    <w:p w:rsidR="007D6E06" w:rsidRPr="000C5EBE" w:rsidRDefault="007D6E06" w:rsidP="007D6E06">
      <w:pPr>
        <w:spacing w:after="0" w:line="240" w:lineRule="auto"/>
        <w:ind w:firstLine="709"/>
        <w:jc w:val="both"/>
        <w:rPr>
          <w:szCs w:val="28"/>
        </w:rPr>
      </w:pPr>
      <w:r w:rsidRPr="000C5EBE">
        <w:rPr>
          <w:szCs w:val="28"/>
        </w:rPr>
        <w:t xml:space="preserve">Вода из крана бежала ровной струйкой. Вдруг струйка прервалась. Кран громко чихнул, и из него с брызгами выскочило что-то, потом ещё что-то и ещё что-то. Эти три что-то как раз и были три пирата: пират Синий Нос, пират Красный Нос и пират Нос Крючком. </w:t>
      </w:r>
      <w:proofErr w:type="gramStart"/>
      <w:r w:rsidRPr="000C5EBE">
        <w:rPr>
          <w:szCs w:val="28"/>
        </w:rPr>
        <w:t>Их стукнуло о тарелки, которые лежали в кухонной раковине, на них лилась вода, поэтому они некоторое время валялись,  как попало, потом стали приходить в себя.</w:t>
      </w:r>
      <w:proofErr w:type="gramEnd"/>
    </w:p>
    <w:p w:rsidR="007D6E06" w:rsidRDefault="007D6E06" w:rsidP="007D6E06">
      <w:pPr>
        <w:spacing w:after="0" w:line="240" w:lineRule="auto"/>
        <w:ind w:firstLine="709"/>
        <w:jc w:val="both"/>
        <w:rPr>
          <w:szCs w:val="28"/>
        </w:rPr>
      </w:pPr>
      <w:r w:rsidRPr="000C5EBE">
        <w:rPr>
          <w:szCs w:val="28"/>
        </w:rPr>
        <w:t>Первым пришёл в себя пират Синий Нос. Он втянул воздух в свой синий, как слива, нос и закричал:</w:t>
      </w:r>
    </w:p>
    <w:p w:rsidR="007D6E06" w:rsidRDefault="007D6E06" w:rsidP="007D6E06">
      <w:pPr>
        <w:spacing w:after="0" w:line="240" w:lineRule="auto"/>
        <w:ind w:firstLine="709"/>
        <w:jc w:val="both"/>
        <w:rPr>
          <w:szCs w:val="28"/>
        </w:rPr>
      </w:pPr>
      <w:r>
        <w:rPr>
          <w:szCs w:val="28"/>
        </w:rPr>
        <w:t xml:space="preserve">— </w:t>
      </w:r>
      <w:r w:rsidRPr="000C5EBE">
        <w:rPr>
          <w:szCs w:val="28"/>
        </w:rPr>
        <w:t xml:space="preserve">Тысяча чертей! Пусть </w:t>
      </w:r>
      <w:proofErr w:type="gramStart"/>
      <w:r w:rsidRPr="000C5EBE">
        <w:rPr>
          <w:szCs w:val="28"/>
        </w:rPr>
        <w:t>сожрёт</w:t>
      </w:r>
      <w:proofErr w:type="gramEnd"/>
      <w:r w:rsidRPr="000C5EBE">
        <w:rPr>
          <w:szCs w:val="28"/>
        </w:rPr>
        <w:t xml:space="preserve"> меня акула, если это не камбуз</w:t>
      </w:r>
      <w:r>
        <w:rPr>
          <w:rStyle w:val="a9"/>
          <w:szCs w:val="28"/>
        </w:rPr>
        <w:footnoteReference w:id="1"/>
      </w:r>
      <w:r w:rsidRPr="000C5EBE">
        <w:rPr>
          <w:szCs w:val="28"/>
        </w:rPr>
        <w:t>!</w:t>
      </w:r>
    </w:p>
    <w:p w:rsidR="007D6E06" w:rsidRPr="000C5EBE" w:rsidRDefault="007D6E06" w:rsidP="007D6E06">
      <w:pPr>
        <w:spacing w:after="0" w:line="240" w:lineRule="auto"/>
        <w:ind w:firstLine="709"/>
        <w:jc w:val="both"/>
        <w:rPr>
          <w:szCs w:val="28"/>
        </w:rPr>
      </w:pPr>
      <w:r>
        <w:rPr>
          <w:szCs w:val="28"/>
        </w:rPr>
        <w:t xml:space="preserve">— </w:t>
      </w:r>
      <w:r>
        <w:rPr>
          <w:szCs w:val="28"/>
        </w:rPr>
        <w:t>Камбуз! Камбуз! —</w:t>
      </w:r>
      <w:r w:rsidRPr="000C5EBE">
        <w:rPr>
          <w:szCs w:val="28"/>
        </w:rPr>
        <w:t xml:space="preserve"> завопили Красный Нос и Нос Крючком.</w:t>
      </w:r>
      <w:r>
        <w:rPr>
          <w:szCs w:val="28"/>
        </w:rPr>
        <w:t xml:space="preserve"> — </w:t>
      </w:r>
      <w:r w:rsidRPr="000C5EBE">
        <w:rPr>
          <w:szCs w:val="28"/>
        </w:rPr>
        <w:t>Отличный камбуз, адмиральский камбуз. Ну и попируем мы здесь! На разведку, ребята!</w:t>
      </w:r>
    </w:p>
    <w:p w:rsidR="007D6E06" w:rsidRPr="000C5EBE" w:rsidRDefault="007D6E06" w:rsidP="007D6E06">
      <w:pPr>
        <w:spacing w:after="0" w:line="240" w:lineRule="auto"/>
        <w:ind w:firstLine="709"/>
        <w:jc w:val="both"/>
        <w:rPr>
          <w:szCs w:val="28"/>
        </w:rPr>
      </w:pPr>
      <w:r w:rsidRPr="000C5EBE">
        <w:rPr>
          <w:szCs w:val="28"/>
        </w:rPr>
        <w:t>Пираты выскочили из раковины и разбежались по кухне.</w:t>
      </w:r>
    </w:p>
    <w:p w:rsidR="007D6E06" w:rsidRDefault="007D6E06" w:rsidP="007D6E06">
      <w:pPr>
        <w:spacing w:after="0" w:line="240" w:lineRule="auto"/>
        <w:ind w:firstLine="709"/>
        <w:jc w:val="both"/>
        <w:rPr>
          <w:szCs w:val="28"/>
        </w:rPr>
      </w:pPr>
      <w:r w:rsidRPr="000C5EBE">
        <w:rPr>
          <w:szCs w:val="28"/>
        </w:rPr>
        <w:t xml:space="preserve">Синий Нос прикатил банку с перцем, Красный Нос притащил на спине вафлю, а Нос Крючком </w:t>
      </w:r>
      <w:proofErr w:type="gramStart"/>
      <w:r w:rsidRPr="000C5EBE">
        <w:rPr>
          <w:szCs w:val="28"/>
        </w:rPr>
        <w:t>приволок</w:t>
      </w:r>
      <w:proofErr w:type="gramEnd"/>
      <w:r w:rsidRPr="000C5EBE">
        <w:rPr>
          <w:szCs w:val="28"/>
        </w:rPr>
        <w:t xml:space="preserve"> ложку с остатками сметаны. Пираты намазали вафлю сметаной, посыпали перцем и </w:t>
      </w:r>
      <w:proofErr w:type="gramStart"/>
      <w:r w:rsidRPr="000C5EBE">
        <w:rPr>
          <w:szCs w:val="28"/>
        </w:rPr>
        <w:t>начали</w:t>
      </w:r>
      <w:proofErr w:type="gramEnd"/>
      <w:r w:rsidRPr="000C5EBE">
        <w:rPr>
          <w:szCs w:val="28"/>
        </w:rPr>
        <w:t xml:space="preserve"> есть её с трёх сторон, не разламывая. Ели они страшно быстро, через мгновение вафля исчезла в их животах, и они чуть было не откусили друг другу носы.</w:t>
      </w:r>
    </w:p>
    <w:p w:rsidR="007D6E06" w:rsidRPr="000C5EBE" w:rsidRDefault="007D6E06" w:rsidP="007D6E06">
      <w:pPr>
        <w:spacing w:after="0" w:line="240" w:lineRule="auto"/>
        <w:ind w:firstLine="709"/>
        <w:jc w:val="both"/>
        <w:rPr>
          <w:szCs w:val="28"/>
        </w:rPr>
      </w:pPr>
      <w:r>
        <w:rPr>
          <w:szCs w:val="28"/>
        </w:rPr>
        <w:t xml:space="preserve">— </w:t>
      </w:r>
      <w:r w:rsidRPr="000C5EBE">
        <w:rPr>
          <w:szCs w:val="28"/>
        </w:rPr>
        <w:t>А теперь,</w:t>
      </w:r>
      <w:r>
        <w:rPr>
          <w:szCs w:val="28"/>
        </w:rPr>
        <w:t xml:space="preserve"> —</w:t>
      </w:r>
      <w:r w:rsidRPr="000C5EBE">
        <w:rPr>
          <w:szCs w:val="28"/>
        </w:rPr>
        <w:t xml:space="preserve"> сказал Нос Крючком, поглаживая круглый живот,</w:t>
      </w:r>
      <w:r>
        <w:rPr>
          <w:szCs w:val="28"/>
        </w:rPr>
        <w:t xml:space="preserve"> — </w:t>
      </w:r>
      <w:r w:rsidRPr="000C5EBE">
        <w:rPr>
          <w:szCs w:val="28"/>
        </w:rPr>
        <w:t>за мной! Я нашёл склад оружия.</w:t>
      </w:r>
    </w:p>
    <w:p w:rsidR="007D6E06" w:rsidRPr="000C5EBE" w:rsidRDefault="007D6E06" w:rsidP="007D6E06">
      <w:pPr>
        <w:spacing w:after="0" w:line="240" w:lineRule="auto"/>
        <w:ind w:firstLine="709"/>
        <w:jc w:val="both"/>
        <w:rPr>
          <w:szCs w:val="28"/>
        </w:rPr>
      </w:pPr>
      <w:r w:rsidRPr="000C5EBE">
        <w:rPr>
          <w:szCs w:val="28"/>
        </w:rPr>
        <w:t xml:space="preserve">В ящике кухонного шкафа лежали ножи. Они были острые и сверкали. У пирата Красный Нос от счастья закружилась голова, и он свалился в ящик с ножами. Однако ножи для пиратов были тяжелы и велики. Пираты приуныли. Но тут </w:t>
      </w:r>
      <w:r w:rsidRPr="000C5EBE">
        <w:rPr>
          <w:szCs w:val="28"/>
        </w:rPr>
        <w:lastRenderedPageBreak/>
        <w:t>попался нож от мясорубки. Они его взяли один на троих и двинулись дальше.</w:t>
      </w:r>
    </w:p>
    <w:p w:rsidR="007D6E06" w:rsidRPr="000C5EBE" w:rsidRDefault="007D6E06" w:rsidP="007D6E06">
      <w:pPr>
        <w:spacing w:after="0" w:line="240" w:lineRule="auto"/>
        <w:ind w:firstLine="709"/>
        <w:jc w:val="both"/>
        <w:rPr>
          <w:szCs w:val="28"/>
        </w:rPr>
      </w:pPr>
      <w:r w:rsidRPr="000C5EBE">
        <w:rPr>
          <w:szCs w:val="28"/>
        </w:rPr>
        <w:t>Пока они идут с ножом от мясорубки, озираясь по сторонам, самое время сказать о них следующее.</w:t>
      </w:r>
    </w:p>
    <w:p w:rsidR="007D6E06" w:rsidRPr="000C5EBE" w:rsidRDefault="007D6E06" w:rsidP="007D6E06">
      <w:pPr>
        <w:spacing w:after="0" w:line="240" w:lineRule="auto"/>
        <w:ind w:firstLine="709"/>
        <w:jc w:val="both"/>
        <w:rPr>
          <w:szCs w:val="28"/>
        </w:rPr>
      </w:pPr>
      <w:r w:rsidRPr="000C5EBE">
        <w:rPr>
          <w:szCs w:val="28"/>
        </w:rPr>
        <w:t>Это были ужасные пираты. Когда-то очень давно их боялись на всех морях и океанах. Потом перестали бояться, и они от такого несчастья стали маленькими. В огромном море им нечего было делать. Они пробрались в речку. Там их всосала водопроводная труба. По ней-то они и попали на кухню.</w:t>
      </w:r>
    </w:p>
    <w:p w:rsidR="007D6E06" w:rsidRDefault="007D6E06" w:rsidP="007D6E06">
      <w:pPr>
        <w:spacing w:after="0" w:line="240" w:lineRule="auto"/>
        <w:ind w:firstLine="709"/>
        <w:jc w:val="both"/>
        <w:rPr>
          <w:szCs w:val="28"/>
        </w:rPr>
      </w:pPr>
      <w:r w:rsidRPr="000C5EBE">
        <w:rPr>
          <w:szCs w:val="28"/>
        </w:rPr>
        <w:t>Из кухни коридорчик вёл в прихожую. Пираты очень быстро достигли прихожей. Первое, что увидели они,</w:t>
      </w:r>
      <w:r>
        <w:rPr>
          <w:szCs w:val="28"/>
        </w:rPr>
        <w:t xml:space="preserve"> — </w:t>
      </w:r>
      <w:r w:rsidRPr="000C5EBE">
        <w:rPr>
          <w:szCs w:val="28"/>
        </w:rPr>
        <w:t>это вешалку, даже не саму вешалку, а одежду на ней.</w:t>
      </w:r>
    </w:p>
    <w:p w:rsidR="007D6E06" w:rsidRPr="000C5EBE" w:rsidRDefault="007D6E06" w:rsidP="007D6E06">
      <w:pPr>
        <w:spacing w:after="0" w:line="240" w:lineRule="auto"/>
        <w:ind w:firstLine="709"/>
        <w:jc w:val="both"/>
        <w:rPr>
          <w:szCs w:val="28"/>
        </w:rPr>
      </w:pPr>
      <w:r>
        <w:rPr>
          <w:szCs w:val="28"/>
        </w:rPr>
        <w:t xml:space="preserve">— </w:t>
      </w:r>
      <w:r w:rsidRPr="000C5EBE">
        <w:rPr>
          <w:szCs w:val="28"/>
        </w:rPr>
        <w:t>Осмотреть карманы!</w:t>
      </w:r>
      <w:r>
        <w:rPr>
          <w:szCs w:val="28"/>
        </w:rPr>
        <w:t xml:space="preserve"> —</w:t>
      </w:r>
      <w:r w:rsidRPr="000C5EBE">
        <w:rPr>
          <w:szCs w:val="28"/>
        </w:rPr>
        <w:t xml:space="preserve"> отдал команду Синий Нос.</w:t>
      </w:r>
      <w:r>
        <w:rPr>
          <w:szCs w:val="28"/>
        </w:rPr>
        <w:t xml:space="preserve"> —</w:t>
      </w:r>
      <w:r w:rsidRPr="000C5EBE">
        <w:rPr>
          <w:szCs w:val="28"/>
        </w:rPr>
        <w:t xml:space="preserve"> Возможно, там спрятаны клады золотых дукатов.</w:t>
      </w:r>
    </w:p>
    <w:p w:rsidR="007D6E06" w:rsidRDefault="007D6E06" w:rsidP="007D6E06">
      <w:pPr>
        <w:spacing w:after="0" w:line="240" w:lineRule="auto"/>
        <w:ind w:firstLine="709"/>
        <w:jc w:val="both"/>
        <w:rPr>
          <w:szCs w:val="28"/>
        </w:rPr>
      </w:pPr>
      <w:r w:rsidRPr="000C5EBE">
        <w:rPr>
          <w:szCs w:val="28"/>
        </w:rPr>
        <w:t>Красный Нос ухватился за полу мужского пальто и ловко, как обезьяна, стал подниматься к карману. Синий Нос забрался в карман женской шубки, а Нос Крючком</w:t>
      </w:r>
      <w:r>
        <w:rPr>
          <w:szCs w:val="28"/>
        </w:rPr>
        <w:t xml:space="preserve"> — </w:t>
      </w:r>
      <w:r w:rsidRPr="000C5EBE">
        <w:rPr>
          <w:szCs w:val="28"/>
        </w:rPr>
        <w:t>в карман детской курточки.</w:t>
      </w:r>
    </w:p>
    <w:p w:rsidR="007D6E06" w:rsidRPr="000C5EBE" w:rsidRDefault="007D6E06" w:rsidP="007D6E06">
      <w:pPr>
        <w:spacing w:after="0" w:line="240" w:lineRule="auto"/>
        <w:ind w:firstLine="709"/>
        <w:jc w:val="both"/>
        <w:rPr>
          <w:szCs w:val="28"/>
        </w:rPr>
      </w:pPr>
      <w:r>
        <w:rPr>
          <w:szCs w:val="28"/>
        </w:rPr>
        <w:t xml:space="preserve">— </w:t>
      </w:r>
      <w:r w:rsidRPr="000C5EBE">
        <w:rPr>
          <w:szCs w:val="28"/>
        </w:rPr>
        <w:t>В этих душистых мешках нет ни пылинки,</w:t>
      </w:r>
      <w:r>
        <w:rPr>
          <w:szCs w:val="28"/>
        </w:rPr>
        <w:t xml:space="preserve"> </w:t>
      </w:r>
      <w:r w:rsidRPr="000C5EBE">
        <w:rPr>
          <w:szCs w:val="28"/>
        </w:rPr>
        <w:t>— проворчал Синий Нос, скатываясь по скользкому меху на пол.</w:t>
      </w:r>
    </w:p>
    <w:p w:rsidR="007D6E06" w:rsidRDefault="007D6E06" w:rsidP="007D6E06">
      <w:pPr>
        <w:spacing w:after="0" w:line="240" w:lineRule="auto"/>
        <w:ind w:firstLine="709"/>
        <w:jc w:val="both"/>
        <w:rPr>
          <w:szCs w:val="28"/>
        </w:rPr>
      </w:pPr>
      <w:r w:rsidRPr="000C5EBE">
        <w:rPr>
          <w:szCs w:val="28"/>
        </w:rPr>
        <w:t>Из кармана мужского пальто слышалось сопение, пыхтение. Красный Нос вылетел оттуда, чихая. Зацепившись ногой, он вывернул карман, из него посыпалась жёлтая пыль. Синий Нос тоже стал чихать, нос у него стал фиолетовым.</w:t>
      </w:r>
    </w:p>
    <w:p w:rsidR="007D6E06" w:rsidRPr="000C5EBE" w:rsidRDefault="007D6E06" w:rsidP="007D6E06">
      <w:pPr>
        <w:spacing w:after="0" w:line="240" w:lineRule="auto"/>
        <w:ind w:firstLine="709"/>
        <w:jc w:val="both"/>
        <w:rPr>
          <w:szCs w:val="28"/>
        </w:rPr>
      </w:pPr>
      <w:r>
        <w:rPr>
          <w:szCs w:val="28"/>
        </w:rPr>
        <w:t xml:space="preserve">— </w:t>
      </w:r>
      <w:r w:rsidRPr="000C5EBE">
        <w:rPr>
          <w:szCs w:val="28"/>
        </w:rPr>
        <w:t>Тысяча чертей! Это же табак!</w:t>
      </w:r>
      <w:r>
        <w:rPr>
          <w:szCs w:val="28"/>
        </w:rPr>
        <w:t xml:space="preserve"> — </w:t>
      </w:r>
      <w:r w:rsidRPr="000C5EBE">
        <w:rPr>
          <w:szCs w:val="28"/>
        </w:rPr>
        <w:t>догадались Красный и Синий Носы.</w:t>
      </w:r>
    </w:p>
    <w:p w:rsidR="007D6E06" w:rsidRPr="000C5EBE" w:rsidRDefault="007D6E06" w:rsidP="007D6E06">
      <w:pPr>
        <w:spacing w:after="0" w:line="240" w:lineRule="auto"/>
        <w:ind w:firstLine="709"/>
        <w:jc w:val="both"/>
        <w:rPr>
          <w:szCs w:val="28"/>
        </w:rPr>
      </w:pPr>
      <w:proofErr w:type="gramStart"/>
      <w:r w:rsidRPr="000C5EBE">
        <w:rPr>
          <w:szCs w:val="28"/>
        </w:rPr>
        <w:t>Услыхав</w:t>
      </w:r>
      <w:proofErr w:type="gramEnd"/>
      <w:r w:rsidRPr="000C5EBE">
        <w:rPr>
          <w:szCs w:val="28"/>
        </w:rPr>
        <w:t xml:space="preserve"> про табак, Нос Крючком, не куривший тридцать лет ровно, начал быстро спускаться по шерстяной нитке, торчавшей из кармана куртки. Нитка всё удлинялась. Когда Нос Крючком спустился почти до пола, нитка натянулась, и из кармана упала четырёхпалая перчатка — пятый палец весь распустился, пока пират спускался. Нос Крючком тоже стал чихать.</w:t>
      </w:r>
    </w:p>
    <w:p w:rsidR="007D6E06" w:rsidRDefault="007D6E06" w:rsidP="007D6E06">
      <w:pPr>
        <w:spacing w:after="0" w:line="240" w:lineRule="auto"/>
        <w:ind w:firstLine="709"/>
        <w:jc w:val="both"/>
        <w:rPr>
          <w:szCs w:val="28"/>
        </w:rPr>
      </w:pPr>
      <w:r w:rsidRPr="000C5EBE">
        <w:rPr>
          <w:szCs w:val="28"/>
        </w:rPr>
        <w:t xml:space="preserve">Начихавшись </w:t>
      </w:r>
      <w:proofErr w:type="gramStart"/>
      <w:r w:rsidRPr="000C5EBE">
        <w:rPr>
          <w:szCs w:val="28"/>
        </w:rPr>
        <w:t>всласть</w:t>
      </w:r>
      <w:proofErr w:type="gramEnd"/>
      <w:r w:rsidRPr="000C5EBE">
        <w:rPr>
          <w:szCs w:val="28"/>
        </w:rPr>
        <w:t>, пираты занялись дальнейшим осмотром. Их внимание остановили галоши.</w:t>
      </w:r>
    </w:p>
    <w:p w:rsidR="007D6E06" w:rsidRPr="000C5EBE" w:rsidRDefault="007D6E06" w:rsidP="007D6E06">
      <w:pPr>
        <w:spacing w:after="0" w:line="240" w:lineRule="auto"/>
        <w:ind w:firstLine="709"/>
        <w:jc w:val="both"/>
        <w:rPr>
          <w:szCs w:val="28"/>
        </w:rPr>
      </w:pPr>
      <w:r>
        <w:rPr>
          <w:szCs w:val="28"/>
        </w:rPr>
        <w:t xml:space="preserve">— </w:t>
      </w:r>
      <w:r w:rsidRPr="000C5EBE">
        <w:rPr>
          <w:szCs w:val="28"/>
        </w:rPr>
        <w:t xml:space="preserve">Пусть меня проглотит кашалот!— </w:t>
      </w:r>
      <w:proofErr w:type="gramStart"/>
      <w:r w:rsidRPr="000C5EBE">
        <w:rPr>
          <w:szCs w:val="28"/>
        </w:rPr>
        <w:t>заорал</w:t>
      </w:r>
      <w:proofErr w:type="gramEnd"/>
      <w:r w:rsidRPr="000C5EBE">
        <w:rPr>
          <w:szCs w:val="28"/>
        </w:rPr>
        <w:t xml:space="preserve"> Нос Крючком.</w:t>
      </w:r>
      <w:r>
        <w:rPr>
          <w:szCs w:val="28"/>
        </w:rPr>
        <w:t xml:space="preserve"> </w:t>
      </w:r>
      <w:r w:rsidRPr="000C5EBE">
        <w:rPr>
          <w:szCs w:val="28"/>
        </w:rPr>
        <w:t xml:space="preserve">— Это отличные корабли. </w:t>
      </w:r>
      <w:proofErr w:type="gramStart"/>
      <w:r w:rsidRPr="000C5EBE">
        <w:rPr>
          <w:szCs w:val="28"/>
        </w:rPr>
        <w:t>Без единой трещины, просмолённые как надо.</w:t>
      </w:r>
      <w:proofErr w:type="gramEnd"/>
      <w:r w:rsidRPr="000C5EBE">
        <w:rPr>
          <w:szCs w:val="28"/>
        </w:rPr>
        <w:t xml:space="preserve"> Возьмём один из больших кораблей. Пусть у него меньше скорость, зато он поднимет больше груза.</w:t>
      </w:r>
    </w:p>
    <w:p w:rsidR="007D6E06" w:rsidRDefault="007D6E06" w:rsidP="007D6E06">
      <w:pPr>
        <w:spacing w:after="0" w:line="240" w:lineRule="auto"/>
        <w:ind w:firstLine="709"/>
        <w:jc w:val="both"/>
        <w:rPr>
          <w:szCs w:val="28"/>
        </w:rPr>
      </w:pPr>
      <w:r w:rsidRPr="000C5EBE">
        <w:rPr>
          <w:szCs w:val="28"/>
        </w:rPr>
        <w:t>Пираты уцепились за большую галошу и потащили её.</w:t>
      </w:r>
    </w:p>
    <w:p w:rsidR="007D6E06" w:rsidRPr="000C5EBE" w:rsidRDefault="007D6E06" w:rsidP="007D6E06">
      <w:pPr>
        <w:spacing w:after="0" w:line="240" w:lineRule="auto"/>
        <w:ind w:firstLine="709"/>
        <w:jc w:val="both"/>
        <w:rPr>
          <w:szCs w:val="28"/>
        </w:rPr>
      </w:pPr>
      <w:r>
        <w:rPr>
          <w:szCs w:val="28"/>
        </w:rPr>
        <w:lastRenderedPageBreak/>
        <w:t xml:space="preserve">— </w:t>
      </w:r>
      <w:r w:rsidRPr="000C5EBE">
        <w:rPr>
          <w:szCs w:val="28"/>
        </w:rPr>
        <w:t>Клянусь потрохами каракатицы,</w:t>
      </w:r>
      <w:r>
        <w:rPr>
          <w:szCs w:val="28"/>
        </w:rPr>
        <w:t xml:space="preserve"> </w:t>
      </w:r>
      <w:r w:rsidRPr="000C5EBE">
        <w:rPr>
          <w:szCs w:val="28"/>
        </w:rPr>
        <w:t>— закричал Синий Нос,</w:t>
      </w:r>
      <w:r>
        <w:rPr>
          <w:szCs w:val="28"/>
        </w:rPr>
        <w:t xml:space="preserve"> </w:t>
      </w:r>
      <w:r w:rsidRPr="000C5EBE">
        <w:rPr>
          <w:szCs w:val="28"/>
        </w:rPr>
        <w:t>— мы делаем бесполезную работу! Куда мы тащим корабль? Ни шагу дальше. Мы его загрузим здесь. Всем искать клад!</w:t>
      </w:r>
    </w:p>
    <w:p w:rsidR="007D6E06" w:rsidRPr="000C5EBE" w:rsidRDefault="007D6E06" w:rsidP="007D6E06">
      <w:pPr>
        <w:spacing w:after="0" w:line="240" w:lineRule="auto"/>
        <w:ind w:firstLine="709"/>
        <w:jc w:val="both"/>
        <w:rPr>
          <w:szCs w:val="28"/>
        </w:rPr>
      </w:pPr>
      <w:r w:rsidRPr="000C5EBE">
        <w:rPr>
          <w:szCs w:val="28"/>
        </w:rPr>
        <w:t>Пираты кинулись в детскую комнату. Синий Нос подбежал к кожаному сундуку с большим никелированным замком. Открыть замок</w:t>
      </w:r>
      <w:r>
        <w:rPr>
          <w:szCs w:val="28"/>
        </w:rPr>
        <w:t xml:space="preserve"> — </w:t>
      </w:r>
      <w:r w:rsidRPr="000C5EBE">
        <w:rPr>
          <w:szCs w:val="28"/>
        </w:rPr>
        <w:t>сущий пустяк пирату. Скоро Синий Нос скрылся в кожаном сундуке.</w:t>
      </w:r>
    </w:p>
    <w:p w:rsidR="007D6E06" w:rsidRPr="000C5EBE" w:rsidRDefault="007D6E06" w:rsidP="007D6E06">
      <w:pPr>
        <w:spacing w:after="0" w:line="240" w:lineRule="auto"/>
        <w:ind w:firstLine="709"/>
        <w:jc w:val="both"/>
        <w:rPr>
          <w:szCs w:val="28"/>
        </w:rPr>
      </w:pPr>
      <w:r w:rsidRPr="000C5EBE">
        <w:rPr>
          <w:szCs w:val="28"/>
        </w:rPr>
        <w:t xml:space="preserve">Красный Нос и Нос Крючком напали на кукол, которые сидели в уголке. Они отбирали у тех капроновые одежды и сваливали в вороха. Нос Крючком надел голубую юбку с </w:t>
      </w:r>
      <w:proofErr w:type="spellStart"/>
      <w:r w:rsidRPr="000C5EBE">
        <w:rPr>
          <w:szCs w:val="28"/>
        </w:rPr>
        <w:t>кружавчиками</w:t>
      </w:r>
      <w:proofErr w:type="spellEnd"/>
      <w:r w:rsidRPr="000C5EBE">
        <w:rPr>
          <w:szCs w:val="28"/>
        </w:rPr>
        <w:t xml:space="preserve">. Красный Нос </w:t>
      </w:r>
      <w:proofErr w:type="gramStart"/>
      <w:r w:rsidRPr="000C5EBE">
        <w:rPr>
          <w:szCs w:val="28"/>
        </w:rPr>
        <w:t>напялил</w:t>
      </w:r>
      <w:proofErr w:type="gramEnd"/>
      <w:r w:rsidRPr="000C5EBE">
        <w:rPr>
          <w:szCs w:val="28"/>
        </w:rPr>
        <w:t xml:space="preserve"> на голову чепчик с бантиком. Пираты пригрозили голым куклам ножом от мясорубки и </w:t>
      </w:r>
      <w:proofErr w:type="gramStart"/>
      <w:r w:rsidRPr="000C5EBE">
        <w:rPr>
          <w:szCs w:val="28"/>
        </w:rPr>
        <w:t>запихали</w:t>
      </w:r>
      <w:proofErr w:type="gramEnd"/>
      <w:r w:rsidRPr="000C5EBE">
        <w:rPr>
          <w:szCs w:val="28"/>
        </w:rPr>
        <w:t xml:space="preserve"> их под тахту.</w:t>
      </w:r>
    </w:p>
    <w:p w:rsidR="007D6E06" w:rsidRPr="000C5EBE" w:rsidRDefault="007D6E06" w:rsidP="007D6E06">
      <w:pPr>
        <w:spacing w:after="0" w:line="240" w:lineRule="auto"/>
        <w:ind w:firstLine="709"/>
        <w:jc w:val="both"/>
        <w:rPr>
          <w:szCs w:val="28"/>
        </w:rPr>
      </w:pPr>
      <w:r w:rsidRPr="000C5EBE">
        <w:rPr>
          <w:szCs w:val="28"/>
        </w:rPr>
        <w:t>В это время вылез из кожаного сундука Синий Нос. За поясом у него было три кинжала</w:t>
      </w:r>
      <w:r>
        <w:rPr>
          <w:szCs w:val="28"/>
        </w:rPr>
        <w:t xml:space="preserve"> — </w:t>
      </w:r>
      <w:r w:rsidRPr="000C5EBE">
        <w:rPr>
          <w:szCs w:val="28"/>
        </w:rPr>
        <w:t>пёрышки, которые он нашёл в пенале. В руках он сжимал авторучку.</w:t>
      </w:r>
    </w:p>
    <w:p w:rsidR="007D6E06" w:rsidRDefault="007D6E06" w:rsidP="007D6E06">
      <w:pPr>
        <w:spacing w:after="0" w:line="240" w:lineRule="auto"/>
        <w:ind w:firstLine="709"/>
        <w:jc w:val="both"/>
        <w:rPr>
          <w:szCs w:val="28"/>
        </w:rPr>
      </w:pPr>
      <w:r w:rsidRPr="000C5EBE">
        <w:rPr>
          <w:szCs w:val="28"/>
        </w:rPr>
        <w:t xml:space="preserve">Синий Нос страшно рассердился, увидев друзей в кукольных нарядах: как они смели заняться </w:t>
      </w:r>
      <w:proofErr w:type="gramStart"/>
      <w:r w:rsidRPr="000C5EBE">
        <w:rPr>
          <w:szCs w:val="28"/>
        </w:rPr>
        <w:t>дележом</w:t>
      </w:r>
      <w:proofErr w:type="gramEnd"/>
      <w:r w:rsidRPr="000C5EBE">
        <w:rPr>
          <w:szCs w:val="28"/>
        </w:rPr>
        <w:t xml:space="preserve"> без него? Он отвинтил колпачок у ручки и, нажимая </w:t>
      </w:r>
      <w:proofErr w:type="spellStart"/>
      <w:r w:rsidRPr="000C5EBE">
        <w:rPr>
          <w:szCs w:val="28"/>
        </w:rPr>
        <w:t>насосик</w:t>
      </w:r>
      <w:proofErr w:type="spellEnd"/>
      <w:r w:rsidRPr="000C5EBE">
        <w:rPr>
          <w:szCs w:val="28"/>
        </w:rPr>
        <w:t>, открыл стрельбу. Первую чернильную струю Синий Нос запустил в физиономию Красному Носу, и нос у того стал синим. Вторая струя ударила в физиономию Носа Крючком. У него нос тоже стал синим.</w:t>
      </w:r>
    </w:p>
    <w:p w:rsidR="007D6E06" w:rsidRPr="000C5EBE" w:rsidRDefault="007D6E06" w:rsidP="007D6E06">
      <w:pPr>
        <w:spacing w:after="0" w:line="240" w:lineRule="auto"/>
        <w:ind w:firstLine="709"/>
        <w:jc w:val="both"/>
        <w:rPr>
          <w:szCs w:val="28"/>
        </w:rPr>
      </w:pPr>
      <w:r>
        <w:rPr>
          <w:szCs w:val="28"/>
        </w:rPr>
        <w:t xml:space="preserve">— </w:t>
      </w:r>
      <w:r w:rsidRPr="000C5EBE">
        <w:rPr>
          <w:szCs w:val="28"/>
        </w:rPr>
        <w:t>Пусть меня задушит осьминог! — захохотал стрелок.</w:t>
      </w:r>
      <w:r>
        <w:rPr>
          <w:szCs w:val="28"/>
        </w:rPr>
        <w:t xml:space="preserve"> —</w:t>
      </w:r>
      <w:r w:rsidRPr="000C5EBE">
        <w:rPr>
          <w:szCs w:val="28"/>
        </w:rPr>
        <w:t xml:space="preserve"> Мы все теперь Синие Носы</w:t>
      </w:r>
      <w:r>
        <w:rPr>
          <w:szCs w:val="28"/>
        </w:rPr>
        <w:t xml:space="preserve"> — </w:t>
      </w:r>
      <w:proofErr w:type="gramStart"/>
      <w:r w:rsidRPr="000C5EBE">
        <w:rPr>
          <w:szCs w:val="28"/>
        </w:rPr>
        <w:t>стало быть</w:t>
      </w:r>
      <w:proofErr w:type="gramEnd"/>
      <w:r w:rsidRPr="000C5EBE">
        <w:rPr>
          <w:szCs w:val="28"/>
        </w:rPr>
        <w:t>, братья! Давайте мириться.</w:t>
      </w:r>
    </w:p>
    <w:p w:rsidR="007D6E06" w:rsidRDefault="007D6E06" w:rsidP="007D6E06">
      <w:pPr>
        <w:spacing w:after="0" w:line="240" w:lineRule="auto"/>
        <w:ind w:firstLine="709"/>
        <w:jc w:val="both"/>
        <w:rPr>
          <w:szCs w:val="28"/>
        </w:rPr>
      </w:pPr>
      <w:r w:rsidRPr="000C5EBE">
        <w:rPr>
          <w:szCs w:val="28"/>
        </w:rPr>
        <w:t xml:space="preserve">Пираты обнялись, потом надели </w:t>
      </w:r>
      <w:proofErr w:type="gramStart"/>
      <w:r w:rsidRPr="000C5EBE">
        <w:rPr>
          <w:szCs w:val="28"/>
        </w:rPr>
        <w:t>на</w:t>
      </w:r>
      <w:proofErr w:type="gramEnd"/>
      <w:r w:rsidRPr="000C5EBE">
        <w:rPr>
          <w:szCs w:val="28"/>
        </w:rPr>
        <w:t xml:space="preserve"> </w:t>
      </w:r>
      <w:proofErr w:type="gramStart"/>
      <w:r w:rsidRPr="000C5EBE">
        <w:rPr>
          <w:szCs w:val="28"/>
        </w:rPr>
        <w:t>настоящего</w:t>
      </w:r>
      <w:proofErr w:type="gramEnd"/>
      <w:r w:rsidRPr="000C5EBE">
        <w:rPr>
          <w:szCs w:val="28"/>
        </w:rPr>
        <w:t xml:space="preserve"> Синего Носа кофточку. Синий Нос подарил им по кинжалу и отсалютовал в обои на стене несколькими очередями из авторучки.</w:t>
      </w:r>
    </w:p>
    <w:p w:rsidR="007D6E06" w:rsidRPr="000C5EBE" w:rsidRDefault="007D6E06" w:rsidP="007D6E06">
      <w:pPr>
        <w:spacing w:after="0" w:line="240" w:lineRule="auto"/>
        <w:ind w:firstLine="709"/>
        <w:jc w:val="both"/>
        <w:rPr>
          <w:szCs w:val="28"/>
        </w:rPr>
      </w:pPr>
      <w:r>
        <w:rPr>
          <w:szCs w:val="28"/>
        </w:rPr>
        <w:t xml:space="preserve">— </w:t>
      </w:r>
      <w:r w:rsidRPr="000C5EBE">
        <w:rPr>
          <w:szCs w:val="28"/>
        </w:rPr>
        <w:t>А теперь без проме</w:t>
      </w:r>
      <w:r>
        <w:rPr>
          <w:szCs w:val="28"/>
        </w:rPr>
        <w:t>дления носить добро на корабль! —</w:t>
      </w:r>
      <w:r w:rsidRPr="000C5EBE">
        <w:rPr>
          <w:szCs w:val="28"/>
        </w:rPr>
        <w:t xml:space="preserve"> распорядился настоящий Синий Нос.</w:t>
      </w:r>
    </w:p>
    <w:p w:rsidR="007D6E06" w:rsidRDefault="007D6E06" w:rsidP="007D6E06">
      <w:pPr>
        <w:spacing w:after="0" w:line="240" w:lineRule="auto"/>
        <w:ind w:firstLine="709"/>
        <w:jc w:val="both"/>
        <w:rPr>
          <w:szCs w:val="28"/>
        </w:rPr>
      </w:pPr>
      <w:r w:rsidRPr="000C5EBE">
        <w:rPr>
          <w:szCs w:val="28"/>
        </w:rPr>
        <w:t>И только он распорядился, как за входной дверью на лестничной площадке послышались шаги.</w:t>
      </w:r>
    </w:p>
    <w:p w:rsidR="007D6E06" w:rsidRPr="000C5EBE" w:rsidRDefault="007D6E06" w:rsidP="007D6E06">
      <w:pPr>
        <w:spacing w:after="0" w:line="240" w:lineRule="auto"/>
        <w:ind w:firstLine="709"/>
        <w:jc w:val="both"/>
        <w:rPr>
          <w:szCs w:val="28"/>
        </w:rPr>
      </w:pPr>
      <w:r>
        <w:rPr>
          <w:szCs w:val="28"/>
        </w:rPr>
        <w:t xml:space="preserve">— </w:t>
      </w:r>
      <w:r w:rsidRPr="000C5EBE">
        <w:rPr>
          <w:szCs w:val="28"/>
        </w:rPr>
        <w:t>Клянусь омаром и кальмаром,</w:t>
      </w:r>
      <w:r>
        <w:rPr>
          <w:szCs w:val="28"/>
        </w:rPr>
        <w:t xml:space="preserve"> — </w:t>
      </w:r>
      <w:r w:rsidRPr="000C5EBE">
        <w:rPr>
          <w:szCs w:val="28"/>
        </w:rPr>
        <w:t xml:space="preserve">прошептал Нос Крючком, — это морская пехота врага! Надо </w:t>
      </w:r>
      <w:proofErr w:type="gramStart"/>
      <w:r w:rsidRPr="000C5EBE">
        <w:rPr>
          <w:szCs w:val="28"/>
        </w:rPr>
        <w:t>удирать</w:t>
      </w:r>
      <w:proofErr w:type="gramEnd"/>
      <w:r w:rsidRPr="000C5EBE">
        <w:rPr>
          <w:szCs w:val="28"/>
        </w:rPr>
        <w:t>!..</w:t>
      </w:r>
    </w:p>
    <w:p w:rsidR="007D6E06" w:rsidRDefault="007D6E06" w:rsidP="007D6E06">
      <w:pPr>
        <w:spacing w:after="0" w:line="240" w:lineRule="auto"/>
        <w:ind w:firstLine="709"/>
        <w:jc w:val="both"/>
        <w:rPr>
          <w:szCs w:val="28"/>
        </w:rPr>
      </w:pPr>
      <w:r w:rsidRPr="000C5EBE">
        <w:rPr>
          <w:szCs w:val="28"/>
        </w:rPr>
        <w:t>Пираты бросили нож от мясорубки и, срывая на ходу награбленную одежду, кинулись на кухню. Мигом они забрались в раковину. Красный Нос попытался влезть в кран, но его тут же отбросило струёй на посуду. Он потёр спину и, сморщившись, проворчал:</w:t>
      </w:r>
    </w:p>
    <w:p w:rsidR="007D6E06" w:rsidRDefault="007D6E06" w:rsidP="007D6E06">
      <w:pPr>
        <w:spacing w:after="0" w:line="240" w:lineRule="auto"/>
        <w:ind w:firstLine="709"/>
        <w:jc w:val="both"/>
        <w:rPr>
          <w:szCs w:val="28"/>
        </w:rPr>
      </w:pPr>
      <w:r>
        <w:rPr>
          <w:szCs w:val="28"/>
        </w:rPr>
        <w:t xml:space="preserve">— </w:t>
      </w:r>
      <w:r w:rsidRPr="000C5EBE">
        <w:rPr>
          <w:szCs w:val="28"/>
        </w:rPr>
        <w:t>Очень сильный прилив. Надо ждать отлива. Иначе не попадёшь в трубу.</w:t>
      </w:r>
    </w:p>
    <w:p w:rsidR="007D6E06" w:rsidRPr="000C5EBE" w:rsidRDefault="007D6E06" w:rsidP="007D6E06">
      <w:pPr>
        <w:spacing w:after="0" w:line="240" w:lineRule="auto"/>
        <w:ind w:firstLine="709"/>
        <w:jc w:val="both"/>
        <w:rPr>
          <w:szCs w:val="28"/>
        </w:rPr>
      </w:pPr>
      <w:r>
        <w:rPr>
          <w:szCs w:val="28"/>
        </w:rPr>
        <w:lastRenderedPageBreak/>
        <w:t xml:space="preserve">— </w:t>
      </w:r>
      <w:r w:rsidRPr="000C5EBE">
        <w:rPr>
          <w:szCs w:val="28"/>
        </w:rPr>
        <w:t>Немедленно за мной, хромые кефали!</w:t>
      </w:r>
      <w:r>
        <w:rPr>
          <w:szCs w:val="28"/>
        </w:rPr>
        <w:t xml:space="preserve"> — </w:t>
      </w:r>
      <w:proofErr w:type="gramStart"/>
      <w:r w:rsidRPr="000C5EBE">
        <w:rPr>
          <w:szCs w:val="28"/>
        </w:rPr>
        <w:t>заорал</w:t>
      </w:r>
      <w:proofErr w:type="gramEnd"/>
      <w:r w:rsidRPr="000C5EBE">
        <w:rPr>
          <w:szCs w:val="28"/>
        </w:rPr>
        <w:t xml:space="preserve"> Синий Нос.</w:t>
      </w:r>
      <w:r>
        <w:rPr>
          <w:szCs w:val="28"/>
        </w:rPr>
        <w:t xml:space="preserve"> —</w:t>
      </w:r>
      <w:r w:rsidRPr="000C5EBE">
        <w:rPr>
          <w:szCs w:val="28"/>
        </w:rPr>
        <w:t xml:space="preserve"> Или мы погибли...</w:t>
      </w:r>
    </w:p>
    <w:p w:rsidR="007D6E06" w:rsidRPr="000C5EBE" w:rsidRDefault="007D6E06" w:rsidP="007D6E06">
      <w:pPr>
        <w:spacing w:after="0" w:line="240" w:lineRule="auto"/>
        <w:ind w:firstLine="709"/>
        <w:jc w:val="both"/>
        <w:rPr>
          <w:szCs w:val="28"/>
        </w:rPr>
      </w:pPr>
      <w:r w:rsidRPr="000C5EBE">
        <w:rPr>
          <w:szCs w:val="28"/>
        </w:rPr>
        <w:t xml:space="preserve">Он втянул в себя </w:t>
      </w:r>
      <w:proofErr w:type="gramStart"/>
      <w:r w:rsidRPr="000C5EBE">
        <w:rPr>
          <w:szCs w:val="28"/>
        </w:rPr>
        <w:t>побольше</w:t>
      </w:r>
      <w:proofErr w:type="gramEnd"/>
      <w:r w:rsidRPr="000C5EBE">
        <w:rPr>
          <w:szCs w:val="28"/>
        </w:rPr>
        <w:t xml:space="preserve"> воздуха и нырнул в отверстие раковины. За ним бросился Красный Нос</w:t>
      </w:r>
      <w:r>
        <w:rPr>
          <w:szCs w:val="28"/>
        </w:rPr>
        <w:t xml:space="preserve"> — </w:t>
      </w:r>
      <w:r w:rsidRPr="000C5EBE">
        <w:rPr>
          <w:szCs w:val="28"/>
        </w:rPr>
        <w:t>нос у него был уже красный, отмылся. Последним нырнул Нос Крючком. При этом он запутался в мочалке. Она потащилась за ним и заткнула отверстие в раковине.</w:t>
      </w:r>
    </w:p>
    <w:p w:rsidR="007D6E06" w:rsidRDefault="007D6E06" w:rsidP="007D6E06">
      <w:pPr>
        <w:spacing w:after="0" w:line="240" w:lineRule="auto"/>
        <w:ind w:firstLine="709"/>
        <w:jc w:val="both"/>
        <w:rPr>
          <w:szCs w:val="28"/>
        </w:rPr>
      </w:pPr>
      <w:r w:rsidRPr="000C5EBE">
        <w:rPr>
          <w:szCs w:val="28"/>
        </w:rPr>
        <w:t>Дверь открылась. Мама, папа и дочка вошли в квартиру.</w:t>
      </w:r>
    </w:p>
    <w:p w:rsidR="007D6E06" w:rsidRPr="000C5EBE" w:rsidRDefault="007D6E06" w:rsidP="007D6E06">
      <w:pPr>
        <w:spacing w:after="0" w:line="240" w:lineRule="auto"/>
        <w:ind w:firstLine="709"/>
        <w:jc w:val="both"/>
        <w:rPr>
          <w:szCs w:val="28"/>
        </w:rPr>
      </w:pPr>
      <w:r>
        <w:rPr>
          <w:szCs w:val="28"/>
        </w:rPr>
        <w:t xml:space="preserve">— </w:t>
      </w:r>
      <w:r w:rsidRPr="000C5EBE">
        <w:rPr>
          <w:szCs w:val="28"/>
        </w:rPr>
        <w:t>Хороший щеночек!</w:t>
      </w:r>
      <w:r>
        <w:rPr>
          <w:szCs w:val="28"/>
        </w:rPr>
        <w:t xml:space="preserve"> —</w:t>
      </w:r>
      <w:r w:rsidRPr="000C5EBE">
        <w:rPr>
          <w:szCs w:val="28"/>
        </w:rPr>
        <w:t xml:space="preserve"> сказала дочка.</w:t>
      </w:r>
    </w:p>
    <w:p w:rsidR="00310E12" w:rsidRDefault="007D6E06" w:rsidP="007D6E06">
      <w:pPr>
        <w:spacing w:after="0" w:line="240" w:lineRule="auto"/>
        <w:ind w:firstLine="709"/>
        <w:jc w:val="both"/>
      </w:pPr>
      <w:r w:rsidRPr="000C5EBE">
        <w:rPr>
          <w:szCs w:val="28"/>
        </w:rPr>
        <w:t>Папа и мама хотели сказать, что им тоже понравилась собака, что, может быть, стоит завести такую, но они ничего не сказали. Папа споткнулся о галошу, а мама попала ногой в ручеёк, бежавший в прихожую с кухни. Они только вздохнули и принялись за уборку. Да, задали им работу эти ужасные пираты...</w:t>
      </w:r>
      <w:bookmarkStart w:id="0" w:name="_GoBack"/>
      <w:bookmarkEnd w:id="0"/>
    </w:p>
    <w:sectPr w:rsidR="00310E12"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B2" w:rsidRDefault="00972FB2" w:rsidP="00BB305B">
      <w:pPr>
        <w:spacing w:after="0" w:line="240" w:lineRule="auto"/>
      </w:pPr>
      <w:r>
        <w:separator/>
      </w:r>
    </w:p>
  </w:endnote>
  <w:endnote w:type="continuationSeparator" w:id="0">
    <w:p w:rsidR="00972FB2" w:rsidRDefault="00972FB2"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D6E06">
                            <w:rPr>
                              <w:noProof/>
                              <w:color w:val="808080" w:themeColor="background1" w:themeShade="80"/>
                            </w:rPr>
                            <w:t>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D6E06">
                      <w:rPr>
                        <w:noProof/>
                        <w:color w:val="808080" w:themeColor="background1" w:themeShade="80"/>
                      </w:rPr>
                      <w:t>4</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D6E06">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D6E06">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D6E06">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D6E06">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B2" w:rsidRDefault="00972FB2" w:rsidP="00BB305B">
      <w:pPr>
        <w:spacing w:after="0" w:line="240" w:lineRule="auto"/>
      </w:pPr>
      <w:r>
        <w:separator/>
      </w:r>
    </w:p>
  </w:footnote>
  <w:footnote w:type="continuationSeparator" w:id="0">
    <w:p w:rsidR="00972FB2" w:rsidRDefault="00972FB2" w:rsidP="00BB305B">
      <w:pPr>
        <w:spacing w:after="0" w:line="240" w:lineRule="auto"/>
      </w:pPr>
      <w:r>
        <w:continuationSeparator/>
      </w:r>
    </w:p>
  </w:footnote>
  <w:footnote w:id="1">
    <w:p w:rsidR="007D6E06" w:rsidRDefault="007D6E06">
      <w:pPr>
        <w:pStyle w:val="a7"/>
      </w:pPr>
      <w:r>
        <w:rPr>
          <w:rStyle w:val="a9"/>
        </w:rPr>
        <w:footnoteRef/>
      </w:r>
      <w:r>
        <w:t xml:space="preserve"> </w:t>
      </w:r>
      <w:proofErr w:type="spellStart"/>
      <w:proofErr w:type="gramStart"/>
      <w:r w:rsidRPr="007D6E06">
        <w:rPr>
          <w:i/>
        </w:rPr>
        <w:t>Ка́мбуз</w:t>
      </w:r>
      <w:proofErr w:type="spellEnd"/>
      <w:proofErr w:type="gramEnd"/>
      <w:r>
        <w:t xml:space="preserve"> — </w:t>
      </w:r>
      <w:r w:rsidRPr="007D6E06">
        <w:t>Кухня на судне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06"/>
    <w:rsid w:val="00022E77"/>
    <w:rsid w:val="00044F41"/>
    <w:rsid w:val="00113222"/>
    <w:rsid w:val="0015338B"/>
    <w:rsid w:val="0017776C"/>
    <w:rsid w:val="001B3739"/>
    <w:rsid w:val="001B7733"/>
    <w:rsid w:val="00226794"/>
    <w:rsid w:val="00310E12"/>
    <w:rsid w:val="0039181F"/>
    <w:rsid w:val="0040592E"/>
    <w:rsid w:val="005028F6"/>
    <w:rsid w:val="00536688"/>
    <w:rsid w:val="0058365A"/>
    <w:rsid w:val="005A657C"/>
    <w:rsid w:val="005B3CE5"/>
    <w:rsid w:val="005E3F33"/>
    <w:rsid w:val="005F3A80"/>
    <w:rsid w:val="006130E4"/>
    <w:rsid w:val="00621163"/>
    <w:rsid w:val="006C1F9A"/>
    <w:rsid w:val="006D2082"/>
    <w:rsid w:val="006E3599"/>
    <w:rsid w:val="007071B3"/>
    <w:rsid w:val="007A4F19"/>
    <w:rsid w:val="007C1B30"/>
    <w:rsid w:val="007D6E06"/>
    <w:rsid w:val="007F06E6"/>
    <w:rsid w:val="007F47C6"/>
    <w:rsid w:val="00816084"/>
    <w:rsid w:val="00845782"/>
    <w:rsid w:val="00854F6C"/>
    <w:rsid w:val="008D6EAD"/>
    <w:rsid w:val="008F0F59"/>
    <w:rsid w:val="00917CA9"/>
    <w:rsid w:val="0093322C"/>
    <w:rsid w:val="0096164A"/>
    <w:rsid w:val="00972FB2"/>
    <w:rsid w:val="00A867C2"/>
    <w:rsid w:val="00B07F42"/>
    <w:rsid w:val="00B73324"/>
    <w:rsid w:val="00BB305B"/>
    <w:rsid w:val="00BC4972"/>
    <w:rsid w:val="00BF3769"/>
    <w:rsid w:val="00C1441D"/>
    <w:rsid w:val="00C80B62"/>
    <w:rsid w:val="00C85151"/>
    <w:rsid w:val="00C9220F"/>
    <w:rsid w:val="00D53562"/>
    <w:rsid w:val="00D7450E"/>
    <w:rsid w:val="00E60312"/>
    <w:rsid w:val="00E75545"/>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7D6E06"/>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7D6E06"/>
    <w:rPr>
      <w:rFonts w:eastAsiaTheme="majorEastAsia" w:cstheme="majorBidi"/>
      <w:b/>
      <w:bCs/>
      <w:sz w:val="44"/>
      <w:szCs w:val="44"/>
      <w:lang w:eastAsia="en-US"/>
    </w:rPr>
  </w:style>
  <w:style w:type="paragraph" w:styleId="a7">
    <w:name w:val="footnote text"/>
    <w:basedOn w:val="a"/>
    <w:link w:val="a8"/>
    <w:uiPriority w:val="99"/>
    <w:semiHidden/>
    <w:unhideWhenUsed/>
    <w:rsid w:val="007D6E06"/>
    <w:pPr>
      <w:spacing w:after="0" w:line="240" w:lineRule="auto"/>
    </w:pPr>
    <w:rPr>
      <w:sz w:val="20"/>
      <w:szCs w:val="20"/>
    </w:rPr>
  </w:style>
  <w:style w:type="character" w:customStyle="1" w:styleId="a8">
    <w:name w:val="Текст сноски Знак"/>
    <w:basedOn w:val="a0"/>
    <w:link w:val="a7"/>
    <w:uiPriority w:val="99"/>
    <w:semiHidden/>
    <w:rsid w:val="007D6E06"/>
    <w:rPr>
      <w:sz w:val="20"/>
      <w:szCs w:val="20"/>
    </w:rPr>
  </w:style>
  <w:style w:type="character" w:styleId="a9">
    <w:name w:val="footnote reference"/>
    <w:basedOn w:val="a0"/>
    <w:uiPriority w:val="99"/>
    <w:semiHidden/>
    <w:unhideWhenUsed/>
    <w:rsid w:val="007D6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7D6E06"/>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7D6E06"/>
    <w:rPr>
      <w:rFonts w:eastAsiaTheme="majorEastAsia" w:cstheme="majorBidi"/>
      <w:b/>
      <w:bCs/>
      <w:sz w:val="44"/>
      <w:szCs w:val="44"/>
      <w:lang w:eastAsia="en-US"/>
    </w:rPr>
  </w:style>
  <w:style w:type="paragraph" w:styleId="a7">
    <w:name w:val="footnote text"/>
    <w:basedOn w:val="a"/>
    <w:link w:val="a8"/>
    <w:uiPriority w:val="99"/>
    <w:semiHidden/>
    <w:unhideWhenUsed/>
    <w:rsid w:val="007D6E06"/>
    <w:pPr>
      <w:spacing w:after="0" w:line="240" w:lineRule="auto"/>
    </w:pPr>
    <w:rPr>
      <w:sz w:val="20"/>
      <w:szCs w:val="20"/>
    </w:rPr>
  </w:style>
  <w:style w:type="character" w:customStyle="1" w:styleId="a8">
    <w:name w:val="Текст сноски Знак"/>
    <w:basedOn w:val="a0"/>
    <w:link w:val="a7"/>
    <w:uiPriority w:val="99"/>
    <w:semiHidden/>
    <w:rsid w:val="007D6E06"/>
    <w:rPr>
      <w:sz w:val="20"/>
      <w:szCs w:val="20"/>
    </w:rPr>
  </w:style>
  <w:style w:type="character" w:styleId="a9">
    <w:name w:val="footnote reference"/>
    <w:basedOn w:val="a0"/>
    <w:uiPriority w:val="99"/>
    <w:semiHidden/>
    <w:unhideWhenUsed/>
    <w:rsid w:val="007D6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7;&#1082;&#1072;&#1079;&#1082;&#1080;%20&#1083;&#1080;&#1090;&#1077;&#1088;&#1072;&#1090;&#1091;&#1088;&#1085;&#1099;&#1077;%20&#1088;&#1091;&#1089;&#1089;&#1082;&#1080;&#1077;\!!!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78E7-E875-4975-BF0F-658A786E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10</TotalTime>
  <Pages>4</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Сказка про трёх пиратов</dc:title>
  <dc:creator>Митяев А.</dc:creator>
  <cp:lastModifiedBy>Олеся</cp:lastModifiedBy>
  <cp:revision>1</cp:revision>
  <dcterms:created xsi:type="dcterms:W3CDTF">2016-09-08T08:43:00Z</dcterms:created>
  <dcterms:modified xsi:type="dcterms:W3CDTF">2016-09-08T08:53:00Z</dcterms:modified>
  <cp:category>Сказки литературные русских писателей</cp:category>
  <dc:language>рус.</dc:language>
</cp:coreProperties>
</file>