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46" w:rsidRPr="005C32E7" w:rsidRDefault="00955646" w:rsidP="00955646">
      <w:pPr>
        <w:pStyle w:val="11"/>
        <w:outlineLvl w:val="1"/>
        <w:rPr>
          <w:b w:val="0"/>
          <w:i/>
          <w:sz w:val="20"/>
          <w:szCs w:val="20"/>
        </w:rPr>
      </w:pPr>
      <w:r w:rsidRPr="005C32E7">
        <w:t>Песенка друзей</w:t>
      </w:r>
      <w:r w:rsidRPr="005C32E7">
        <w:br/>
      </w:r>
      <w:r w:rsidRPr="005C32E7">
        <w:rPr>
          <w:b w:val="0"/>
          <w:i/>
          <w:sz w:val="20"/>
          <w:szCs w:val="20"/>
        </w:rPr>
        <w:t>Сергей Михалков</w:t>
      </w:r>
    </w:p>
    <w:p w:rsidR="00955646" w:rsidRPr="005C32E7" w:rsidRDefault="00955646" w:rsidP="00955646">
      <w:pPr>
        <w:spacing w:after="0" w:line="240" w:lineRule="auto"/>
        <w:ind w:firstLine="708"/>
        <w:jc w:val="center"/>
        <w:rPr>
          <w:szCs w:val="28"/>
        </w:rPr>
      </w:pPr>
    </w:p>
    <w:p w:rsidR="00955646" w:rsidRPr="005C32E7" w:rsidRDefault="00955646" w:rsidP="00955646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Мы едем, едем, едем</w:t>
      </w:r>
    </w:p>
    <w:p w:rsidR="00955646" w:rsidRPr="005C32E7" w:rsidRDefault="00955646" w:rsidP="00955646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 xml:space="preserve">В </w:t>
      </w:r>
      <w:r w:rsidRPr="005C32E7">
        <w:rPr>
          <w:szCs w:val="28"/>
        </w:rPr>
        <w:t>далёкие</w:t>
      </w:r>
      <w:r w:rsidRPr="005C32E7">
        <w:rPr>
          <w:szCs w:val="28"/>
        </w:rPr>
        <w:t xml:space="preserve"> края,</w:t>
      </w:r>
    </w:p>
    <w:p w:rsidR="00955646" w:rsidRPr="005C32E7" w:rsidRDefault="00955646" w:rsidP="00955646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Хорошие соседи,</w:t>
      </w:r>
    </w:p>
    <w:p w:rsidR="00955646" w:rsidRPr="005C32E7" w:rsidRDefault="00955646" w:rsidP="00955646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Счастливые друзья.</w:t>
      </w:r>
    </w:p>
    <w:p w:rsidR="00955646" w:rsidRPr="005C32E7" w:rsidRDefault="00955646" w:rsidP="00955646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 xml:space="preserve">Нам весело </w:t>
      </w:r>
      <w:r w:rsidRPr="005C32E7">
        <w:rPr>
          <w:szCs w:val="28"/>
        </w:rPr>
        <w:t>живётся</w:t>
      </w:r>
      <w:r w:rsidRPr="005C32E7">
        <w:rPr>
          <w:szCs w:val="28"/>
        </w:rPr>
        <w:t>,</w:t>
      </w:r>
    </w:p>
    <w:p w:rsidR="00955646" w:rsidRPr="005C32E7" w:rsidRDefault="00955646" w:rsidP="00955646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Мы песенку поем,</w:t>
      </w:r>
    </w:p>
    <w:p w:rsidR="00955646" w:rsidRPr="005C32E7" w:rsidRDefault="00955646" w:rsidP="00955646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 xml:space="preserve">И в песенке </w:t>
      </w:r>
      <w:r w:rsidRPr="005C32E7">
        <w:rPr>
          <w:szCs w:val="28"/>
        </w:rPr>
        <w:t>поётся</w:t>
      </w:r>
    </w:p>
    <w:p w:rsidR="00955646" w:rsidRPr="005C32E7" w:rsidRDefault="00955646" w:rsidP="00955646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 xml:space="preserve">О том, как мы </w:t>
      </w:r>
      <w:r w:rsidRPr="005C32E7">
        <w:rPr>
          <w:szCs w:val="28"/>
        </w:rPr>
        <w:t>живём</w:t>
      </w:r>
      <w:r w:rsidRPr="005C32E7">
        <w:rPr>
          <w:szCs w:val="28"/>
        </w:rPr>
        <w:t>.</w:t>
      </w:r>
    </w:p>
    <w:p w:rsidR="00955646" w:rsidRPr="005C32E7" w:rsidRDefault="00955646" w:rsidP="00955646">
      <w:pPr>
        <w:spacing w:after="0" w:line="240" w:lineRule="auto"/>
        <w:ind w:left="2835"/>
        <w:jc w:val="both"/>
        <w:rPr>
          <w:szCs w:val="28"/>
        </w:rPr>
      </w:pPr>
    </w:p>
    <w:p w:rsidR="00955646" w:rsidRPr="005C32E7" w:rsidRDefault="00955646" w:rsidP="00955646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Красота! Красота!</w:t>
      </w:r>
    </w:p>
    <w:p w:rsidR="00955646" w:rsidRPr="005C32E7" w:rsidRDefault="00955646" w:rsidP="00955646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 xml:space="preserve">Мы </w:t>
      </w:r>
      <w:r w:rsidRPr="005C32E7">
        <w:rPr>
          <w:szCs w:val="28"/>
        </w:rPr>
        <w:t>везём</w:t>
      </w:r>
      <w:r w:rsidRPr="005C32E7">
        <w:rPr>
          <w:szCs w:val="28"/>
        </w:rPr>
        <w:t xml:space="preserve"> с собой кота,</w:t>
      </w:r>
    </w:p>
    <w:p w:rsidR="00955646" w:rsidRPr="005C32E7" w:rsidRDefault="00955646" w:rsidP="00955646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Чижика, собаку,</w:t>
      </w:r>
    </w:p>
    <w:p w:rsidR="00955646" w:rsidRPr="005C32E7" w:rsidRDefault="00955646" w:rsidP="00955646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Петьку-забияку,</w:t>
      </w:r>
    </w:p>
    <w:p w:rsidR="00955646" w:rsidRPr="005C32E7" w:rsidRDefault="00955646" w:rsidP="00955646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Обезьяну, попугая —</w:t>
      </w:r>
    </w:p>
    <w:p w:rsidR="00955646" w:rsidRPr="005C32E7" w:rsidRDefault="00955646" w:rsidP="00955646">
      <w:pPr>
        <w:spacing w:after="0" w:line="240" w:lineRule="auto"/>
        <w:ind w:left="2835"/>
        <w:jc w:val="both"/>
        <w:rPr>
          <w:szCs w:val="28"/>
        </w:rPr>
      </w:pPr>
      <w:r w:rsidRPr="005C32E7">
        <w:rPr>
          <w:szCs w:val="28"/>
        </w:rPr>
        <w:t>Вот компания какая!</w:t>
      </w:r>
    </w:p>
    <w:p w:rsidR="00955646" w:rsidRPr="005C32E7" w:rsidRDefault="00955646" w:rsidP="00955646">
      <w:pPr>
        <w:spacing w:after="0" w:line="240" w:lineRule="auto"/>
        <w:ind w:left="2268"/>
        <w:jc w:val="both"/>
        <w:rPr>
          <w:szCs w:val="28"/>
        </w:rPr>
      </w:pPr>
    </w:p>
    <w:p w:rsidR="00955646" w:rsidRPr="005C32E7" w:rsidRDefault="00955646" w:rsidP="00955646">
      <w:pPr>
        <w:spacing w:after="0" w:line="240" w:lineRule="auto"/>
        <w:ind w:left="2268"/>
        <w:jc w:val="both"/>
        <w:rPr>
          <w:szCs w:val="28"/>
        </w:rPr>
      </w:pPr>
    </w:p>
    <w:p w:rsidR="00955646" w:rsidRPr="005C32E7" w:rsidRDefault="00955646" w:rsidP="00955646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 xml:space="preserve">Когда </w:t>
      </w:r>
      <w:r w:rsidRPr="005C32E7">
        <w:rPr>
          <w:szCs w:val="28"/>
        </w:rPr>
        <w:t>живётся</w:t>
      </w:r>
      <w:r w:rsidRPr="005C32E7">
        <w:rPr>
          <w:szCs w:val="28"/>
        </w:rPr>
        <w:t xml:space="preserve"> дружно,</w:t>
      </w:r>
    </w:p>
    <w:p w:rsidR="00955646" w:rsidRPr="005C32E7" w:rsidRDefault="00955646" w:rsidP="00955646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Что может лучше быть!</w:t>
      </w:r>
    </w:p>
    <w:p w:rsidR="00955646" w:rsidRPr="005C32E7" w:rsidRDefault="00955646" w:rsidP="00955646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И ссориться не нужно,</w:t>
      </w:r>
    </w:p>
    <w:p w:rsidR="00955646" w:rsidRPr="005C32E7" w:rsidRDefault="00955646" w:rsidP="00955646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И можно всех любить.</w:t>
      </w:r>
    </w:p>
    <w:p w:rsidR="00955646" w:rsidRPr="005C32E7" w:rsidRDefault="00955646" w:rsidP="00955646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Ты в дальнюю дорогу</w:t>
      </w:r>
    </w:p>
    <w:p w:rsidR="00955646" w:rsidRPr="005C32E7" w:rsidRDefault="00955646" w:rsidP="00955646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Бери с собой друзей:</w:t>
      </w:r>
    </w:p>
    <w:p w:rsidR="00955646" w:rsidRPr="005C32E7" w:rsidRDefault="00955646" w:rsidP="00955646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Они тебе помогут,</w:t>
      </w:r>
    </w:p>
    <w:p w:rsidR="00955646" w:rsidRPr="005C32E7" w:rsidRDefault="00955646" w:rsidP="00955646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И с ними веселей.</w:t>
      </w:r>
    </w:p>
    <w:p w:rsidR="00955646" w:rsidRPr="005C32E7" w:rsidRDefault="00955646" w:rsidP="00955646">
      <w:pPr>
        <w:spacing w:after="0" w:line="240" w:lineRule="auto"/>
        <w:ind w:left="2832"/>
        <w:jc w:val="both"/>
        <w:rPr>
          <w:szCs w:val="28"/>
        </w:rPr>
      </w:pPr>
    </w:p>
    <w:p w:rsidR="00955646" w:rsidRPr="005C32E7" w:rsidRDefault="00955646" w:rsidP="00955646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Красота! Красота!</w:t>
      </w:r>
    </w:p>
    <w:p w:rsidR="00955646" w:rsidRPr="005C32E7" w:rsidRDefault="00955646" w:rsidP="00955646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 xml:space="preserve">Мы </w:t>
      </w:r>
      <w:r w:rsidRPr="005C32E7">
        <w:rPr>
          <w:szCs w:val="28"/>
        </w:rPr>
        <w:t>везём</w:t>
      </w:r>
      <w:r w:rsidRPr="005C32E7">
        <w:rPr>
          <w:szCs w:val="28"/>
        </w:rPr>
        <w:t xml:space="preserve"> с собой кота,</w:t>
      </w:r>
    </w:p>
    <w:p w:rsidR="00955646" w:rsidRPr="005C32E7" w:rsidRDefault="00955646" w:rsidP="00955646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Чижика, собаку,</w:t>
      </w:r>
    </w:p>
    <w:p w:rsidR="00955646" w:rsidRPr="005C32E7" w:rsidRDefault="00955646" w:rsidP="00955646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Петьку-забияку,</w:t>
      </w:r>
    </w:p>
    <w:p w:rsidR="00955646" w:rsidRPr="005C32E7" w:rsidRDefault="00955646" w:rsidP="00955646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Обезьяну, попугая —</w:t>
      </w:r>
    </w:p>
    <w:p w:rsidR="00955646" w:rsidRPr="005C32E7" w:rsidRDefault="00955646" w:rsidP="00955646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Вот компания какая!</w:t>
      </w:r>
    </w:p>
    <w:p w:rsidR="00955646" w:rsidRPr="005C32E7" w:rsidRDefault="00955646" w:rsidP="00955646">
      <w:pPr>
        <w:spacing w:after="0" w:line="240" w:lineRule="auto"/>
        <w:ind w:left="2832"/>
        <w:jc w:val="both"/>
        <w:rPr>
          <w:szCs w:val="28"/>
        </w:rPr>
      </w:pPr>
    </w:p>
    <w:p w:rsidR="00955646" w:rsidRPr="005C32E7" w:rsidRDefault="00955646" w:rsidP="00955646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Мы ехали, мы пели</w:t>
      </w:r>
    </w:p>
    <w:p w:rsidR="00955646" w:rsidRPr="005C32E7" w:rsidRDefault="00955646" w:rsidP="00955646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И с песенкой смешной</w:t>
      </w:r>
    </w:p>
    <w:p w:rsidR="00955646" w:rsidRPr="005C32E7" w:rsidRDefault="00955646" w:rsidP="00955646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Все вместе, как сумели,</w:t>
      </w:r>
    </w:p>
    <w:p w:rsidR="00955646" w:rsidRPr="005C32E7" w:rsidRDefault="00955646" w:rsidP="00955646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Приехали домой.</w:t>
      </w:r>
    </w:p>
    <w:p w:rsidR="00955646" w:rsidRPr="005C32E7" w:rsidRDefault="00955646" w:rsidP="00955646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Нам солнышко светило,</w:t>
      </w:r>
    </w:p>
    <w:p w:rsidR="00955646" w:rsidRPr="005C32E7" w:rsidRDefault="00955646" w:rsidP="00955646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Нас ветер обвевал;</w:t>
      </w:r>
    </w:p>
    <w:p w:rsidR="00955646" w:rsidRPr="005C32E7" w:rsidRDefault="00955646" w:rsidP="00955646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lastRenderedPageBreak/>
        <w:t>В пути не скучно было,</w:t>
      </w:r>
    </w:p>
    <w:p w:rsidR="00955646" w:rsidRPr="005C32E7" w:rsidRDefault="00955646" w:rsidP="00955646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И каждый напевал:</w:t>
      </w:r>
    </w:p>
    <w:p w:rsidR="00955646" w:rsidRPr="005C32E7" w:rsidRDefault="00955646" w:rsidP="00955646">
      <w:pPr>
        <w:spacing w:after="0" w:line="240" w:lineRule="auto"/>
        <w:ind w:left="2832"/>
        <w:jc w:val="both"/>
        <w:rPr>
          <w:szCs w:val="28"/>
        </w:rPr>
      </w:pPr>
    </w:p>
    <w:p w:rsidR="00955646" w:rsidRPr="005C32E7" w:rsidRDefault="00955646" w:rsidP="00955646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— Красота! Красота!</w:t>
      </w:r>
    </w:p>
    <w:p w:rsidR="00955646" w:rsidRPr="005C32E7" w:rsidRDefault="00955646" w:rsidP="00955646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 xml:space="preserve">Мы </w:t>
      </w:r>
      <w:r w:rsidRPr="005C32E7">
        <w:rPr>
          <w:szCs w:val="28"/>
        </w:rPr>
        <w:t>везём</w:t>
      </w:r>
      <w:bookmarkStart w:id="0" w:name="_GoBack"/>
      <w:bookmarkEnd w:id="0"/>
      <w:r w:rsidRPr="005C32E7">
        <w:rPr>
          <w:szCs w:val="28"/>
        </w:rPr>
        <w:t xml:space="preserve"> с собой кота,</w:t>
      </w:r>
    </w:p>
    <w:p w:rsidR="00955646" w:rsidRPr="005C32E7" w:rsidRDefault="00955646" w:rsidP="00955646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Чижика, собаку,</w:t>
      </w:r>
    </w:p>
    <w:p w:rsidR="00955646" w:rsidRPr="005C32E7" w:rsidRDefault="00955646" w:rsidP="00955646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Петьку-забияку,</w:t>
      </w:r>
    </w:p>
    <w:p w:rsidR="00955646" w:rsidRPr="005C32E7" w:rsidRDefault="00955646" w:rsidP="00955646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Обезьяну, попугая —</w:t>
      </w:r>
    </w:p>
    <w:p w:rsidR="00955646" w:rsidRPr="005C32E7" w:rsidRDefault="00955646" w:rsidP="00955646">
      <w:pPr>
        <w:spacing w:after="0" w:line="240" w:lineRule="auto"/>
        <w:ind w:left="2832"/>
        <w:jc w:val="both"/>
        <w:rPr>
          <w:szCs w:val="28"/>
        </w:rPr>
      </w:pPr>
      <w:r w:rsidRPr="005C32E7">
        <w:rPr>
          <w:szCs w:val="28"/>
        </w:rPr>
        <w:t>Вот компания какая!</w:t>
      </w:r>
    </w:p>
    <w:sectPr w:rsidR="00955646" w:rsidRPr="005C32E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C3D" w:rsidRDefault="00A63C3D" w:rsidP="00BB305B">
      <w:pPr>
        <w:spacing w:after="0" w:line="240" w:lineRule="auto"/>
      </w:pPr>
      <w:r>
        <w:separator/>
      </w:r>
    </w:p>
  </w:endnote>
  <w:endnote w:type="continuationSeparator" w:id="0">
    <w:p w:rsidR="00A63C3D" w:rsidRDefault="00A63C3D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55646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55646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55646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55646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55646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55646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C3D" w:rsidRDefault="00A63C3D" w:rsidP="00BB305B">
      <w:pPr>
        <w:spacing w:after="0" w:line="240" w:lineRule="auto"/>
      </w:pPr>
      <w:r>
        <w:separator/>
      </w:r>
    </w:p>
  </w:footnote>
  <w:footnote w:type="continuationSeparator" w:id="0">
    <w:p w:rsidR="00A63C3D" w:rsidRDefault="00A63C3D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46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55646"/>
    <w:rsid w:val="0096164A"/>
    <w:rsid w:val="00A63C3D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5564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55646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955646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955646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CCBA8-2377-42E7-8CF2-57EBA0AA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Песенка друзей</dc:title>
  <dc:creator>Михалков С.</dc:creator>
  <cp:lastModifiedBy>Олеся</cp:lastModifiedBy>
  <cp:revision>1</cp:revision>
  <dcterms:created xsi:type="dcterms:W3CDTF">2016-03-19T03:48:00Z</dcterms:created>
  <dcterms:modified xsi:type="dcterms:W3CDTF">2016-03-19T03:49:00Z</dcterms:modified>
  <cp:category>Произведения поэтов русских</cp:category>
  <dc:language>рус.</dc:language>
</cp:coreProperties>
</file>