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65B" w:rsidRPr="00BF5EB7" w:rsidRDefault="00F8465B" w:rsidP="00F8465B">
      <w:pPr>
        <w:pStyle w:val="a7"/>
        <w:rPr>
          <w:b w:val="0"/>
          <w:i/>
          <w:sz w:val="20"/>
          <w:szCs w:val="20"/>
        </w:rPr>
      </w:pPr>
      <w:r w:rsidRPr="00BF5EB7">
        <w:t>Одна рифма</w:t>
      </w:r>
      <w:r w:rsidRPr="00BF5EB7">
        <w:br/>
      </w:r>
      <w:r w:rsidRPr="00BF5EB7">
        <w:rPr>
          <w:b w:val="0"/>
          <w:i/>
          <w:sz w:val="20"/>
          <w:szCs w:val="20"/>
        </w:rPr>
        <w:t>Сергей Михалков</w:t>
      </w:r>
    </w:p>
    <w:p w:rsidR="00F8465B" w:rsidRPr="00BF5EB7" w:rsidRDefault="00F8465B" w:rsidP="00F8465B">
      <w:pPr>
        <w:spacing w:after="0" w:line="240" w:lineRule="auto"/>
        <w:ind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Шёл трамвай десятый номер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По бульварному кольцу.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 нём сидело и стояло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Сто пятнадцать человек.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Люди входят и выходят,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Продвигаются вперёд.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Пионеру Николаю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Ехать очень хорошо.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Он сидит на лучшем месте —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Возле самого окна.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У него коньки под мышкой: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Он собрался на каток.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Вдруг на пятой остановке,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Опираясь на клюку,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Бабка дряхлая влезает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 переполненный вагон.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Люди входят и выходят,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Продвигаются вперёд.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 xml:space="preserve">Николай </w:t>
      </w:r>
      <w:proofErr w:type="gramStart"/>
      <w:r w:rsidRPr="00BF5EB7">
        <w:rPr>
          <w:szCs w:val="28"/>
        </w:rPr>
        <w:t>сидит</w:t>
      </w:r>
      <w:proofErr w:type="gramEnd"/>
      <w:r w:rsidRPr="00BF5EB7">
        <w:rPr>
          <w:szCs w:val="28"/>
        </w:rPr>
        <w:t xml:space="preserve"> скучает,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Бабка рядышком стоит.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Вот вагон остановился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Возле самого катка,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И из этого вагона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Вылезает пионер.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На свободное местечко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Захотелось бабке сесть,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Оглянуться не успела —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Место занято другим.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Пионеру Валентину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Ехать очень хорошо,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Он сидит на лучшем месте,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Возвращается с катка.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Люди входят и выходят,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Продвигаются вперёд.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 xml:space="preserve">Валентин </w:t>
      </w:r>
      <w:proofErr w:type="gramStart"/>
      <w:r w:rsidRPr="00BF5EB7">
        <w:rPr>
          <w:szCs w:val="28"/>
        </w:rPr>
        <w:t>сидит</w:t>
      </w:r>
      <w:proofErr w:type="gramEnd"/>
      <w:r w:rsidRPr="00BF5EB7">
        <w:rPr>
          <w:szCs w:val="28"/>
        </w:rPr>
        <w:t xml:space="preserve"> скучает,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Бабка рядышком стоит.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Этот случай про старушку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Можно дальше продолжать,</w:t>
      </w:r>
    </w:p>
    <w:p w:rsidR="00F8465B" w:rsidRPr="00BF5EB7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Но давайте скажем в рифму:</w:t>
      </w:r>
    </w:p>
    <w:p w:rsidR="00F8465B" w:rsidRDefault="00F8465B" w:rsidP="00F8465B">
      <w:pPr>
        <w:spacing w:after="0" w:line="240" w:lineRule="auto"/>
        <w:ind w:left="2124" w:firstLine="709"/>
        <w:rPr>
          <w:szCs w:val="28"/>
        </w:rPr>
      </w:pPr>
      <w:r w:rsidRPr="00BF5EB7">
        <w:rPr>
          <w:szCs w:val="28"/>
        </w:rPr>
        <w:t>— Старость нужно уважать!</w:t>
      </w:r>
    </w:p>
    <w:p w:rsidR="00887410" w:rsidRDefault="00887410" w:rsidP="00F8465B">
      <w:pPr>
        <w:spacing w:after="0" w:line="240" w:lineRule="auto"/>
        <w:ind w:left="2124" w:firstLine="709"/>
        <w:rPr>
          <w:szCs w:val="28"/>
        </w:rPr>
      </w:pPr>
    </w:p>
    <w:p w:rsidR="00887410" w:rsidRPr="00BF5EB7" w:rsidRDefault="00887410" w:rsidP="00887410">
      <w:pPr>
        <w:spacing w:after="0" w:line="240" w:lineRule="auto"/>
        <w:ind w:left="2124" w:firstLine="709"/>
        <w:jc w:val="right"/>
        <w:rPr>
          <w:szCs w:val="28"/>
        </w:rPr>
      </w:pPr>
      <w:r>
        <w:rPr>
          <w:szCs w:val="28"/>
        </w:rPr>
        <w:t>1938 г.</w:t>
      </w:r>
      <w:bookmarkStart w:id="0" w:name="_GoBack"/>
      <w:bookmarkEnd w:id="0"/>
    </w:p>
    <w:sectPr w:rsidR="00887410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F0" w:rsidRDefault="00E412F0" w:rsidP="00BB305B">
      <w:pPr>
        <w:spacing w:after="0" w:line="240" w:lineRule="auto"/>
      </w:pPr>
      <w:r>
        <w:separator/>
      </w:r>
    </w:p>
  </w:endnote>
  <w:endnote w:type="continuationSeparator" w:id="0">
    <w:p w:rsidR="00E412F0" w:rsidRDefault="00E412F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8741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8741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46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46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846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846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F0" w:rsidRDefault="00E412F0" w:rsidP="00BB305B">
      <w:pPr>
        <w:spacing w:after="0" w:line="240" w:lineRule="auto"/>
      </w:pPr>
      <w:r>
        <w:separator/>
      </w:r>
    </w:p>
  </w:footnote>
  <w:footnote w:type="continuationSeparator" w:id="0">
    <w:p w:rsidR="00E412F0" w:rsidRDefault="00E412F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5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87410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412F0"/>
    <w:rsid w:val="00E75545"/>
    <w:rsid w:val="00EE50E6"/>
    <w:rsid w:val="00F36D55"/>
    <w:rsid w:val="00F8465B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8465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8465B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8465B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8465B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AF39-A638-4D02-B700-577B53CB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Одна рифма</dc:title>
  <dc:creator>Михалков С.</dc:creator>
  <cp:lastModifiedBy>Олеся</cp:lastModifiedBy>
  <cp:revision>2</cp:revision>
  <dcterms:created xsi:type="dcterms:W3CDTF">2016-03-19T03:56:00Z</dcterms:created>
  <dcterms:modified xsi:type="dcterms:W3CDTF">2016-03-19T04:00:00Z</dcterms:modified>
  <cp:category>Произведения поэтов русских</cp:category>
  <dc:language>рус.</dc:language>
</cp:coreProperties>
</file>