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657E97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Мой щенок</w:t>
      </w:r>
      <w:r w:rsidR="005F55D9">
        <w:rPr>
          <w:lang w:eastAsia="ru-RU"/>
        </w:rPr>
        <w:br/>
      </w:r>
      <w:r w:rsidR="00D61C57">
        <w:rPr>
          <w:b w:val="0"/>
          <w:i/>
          <w:sz w:val="20"/>
          <w:szCs w:val="20"/>
          <w:lang w:eastAsia="ru-RU"/>
        </w:rPr>
        <w:t>Сергей Михалков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Я сегодня сбилась с ног —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У меня пропал щенок.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Два часа его звала,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Два часа его ждала,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За уроки не садилась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И обедать не могла.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 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В это утро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Очень рано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Соскочил щенок с дивана,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Стал по комнатам ходить,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Прыгать,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Лаять,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Всех будить.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 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Он увидел одеяло —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Покрываться нечем стало.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 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Он в кладовку заглянул —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С мё</w:t>
      </w:r>
      <w:r w:rsidRPr="00657E97">
        <w:rPr>
          <w:szCs w:val="28"/>
        </w:rPr>
        <w:t>дом жбан перевернул.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 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Он порвал стихи у папы,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На пол с лестницы упал.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В клей залез передней лапой,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Еле вылез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И пропал...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 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Может быть, его украли,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На вер</w:t>
      </w:r>
      <w:r>
        <w:rPr>
          <w:szCs w:val="28"/>
        </w:rPr>
        <w:t>ё</w:t>
      </w:r>
      <w:r w:rsidRPr="00657E97">
        <w:rPr>
          <w:szCs w:val="28"/>
        </w:rPr>
        <w:t>вке увели,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Новым именем назвали,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Дом стеречь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Заставили?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 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Может, он в лесу дремучем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Под кустом сидит колючим,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Заблудился,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Ищет дом,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Мокнет, бедный, под дождё</w:t>
      </w:r>
      <w:r w:rsidRPr="00657E97">
        <w:rPr>
          <w:szCs w:val="28"/>
        </w:rPr>
        <w:t>м?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 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lastRenderedPageBreak/>
        <w:t>Я не знала, что мне делать.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Мать сказала: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—</w:t>
      </w:r>
      <w:r w:rsidRPr="00657E97">
        <w:rPr>
          <w:szCs w:val="28"/>
        </w:rPr>
        <w:t xml:space="preserve"> Подожд</w:t>
      </w:r>
      <w:r>
        <w:rPr>
          <w:szCs w:val="28"/>
        </w:rPr>
        <w:t>ё</w:t>
      </w:r>
      <w:r w:rsidRPr="00657E97">
        <w:rPr>
          <w:szCs w:val="28"/>
        </w:rPr>
        <w:t>м.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 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Два часа я горевала,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Книжек в руки не брала,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Ничего не рисовала,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Вс</w:t>
      </w:r>
      <w:r>
        <w:rPr>
          <w:szCs w:val="28"/>
        </w:rPr>
        <w:t>ё</w:t>
      </w:r>
      <w:r w:rsidRPr="00657E97">
        <w:rPr>
          <w:szCs w:val="28"/>
        </w:rPr>
        <w:t xml:space="preserve"> сидела и ждала.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 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Вдруг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Какой-то страшный зверь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Открывает лапой дверь,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Прыгает через порог...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Кто же это?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Мой щенок.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 </w:t>
      </w:r>
      <w:bookmarkStart w:id="0" w:name="_GoBack"/>
      <w:bookmarkEnd w:id="0"/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Что случилось,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Если сразу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Не узнала я щенка?</w:t>
      </w:r>
    </w:p>
    <w:p w:rsid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Нос распух, не видно глаза,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Перекошена щека,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И, впиваясь, как игла,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На хвосте жужжит пчела.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 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Мать сказала: </w:t>
      </w:r>
      <w:r>
        <w:rPr>
          <w:szCs w:val="28"/>
        </w:rPr>
        <w:t>—</w:t>
      </w:r>
      <w:r w:rsidRPr="00657E97">
        <w:rPr>
          <w:szCs w:val="28"/>
        </w:rPr>
        <w:t xml:space="preserve"> Дверь закрой!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К нам летит пчелиный рой.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 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Весь укутанный,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В постели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Мой щенок </w:t>
      </w:r>
      <w:proofErr w:type="gramStart"/>
      <w:r w:rsidRPr="00657E97">
        <w:rPr>
          <w:szCs w:val="28"/>
        </w:rPr>
        <w:t>лежит пластом</w:t>
      </w:r>
      <w:proofErr w:type="gramEnd"/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И виляет еле-еле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Забинтованным хвостом.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 xml:space="preserve"> </w:t>
      </w:r>
    </w:p>
    <w:p w:rsidR="00657E97" w:rsidRPr="00657E97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Я не бегаю к врачу —</w:t>
      </w:r>
    </w:p>
    <w:p w:rsidR="008F3CB8" w:rsidRDefault="00657E97" w:rsidP="00657E97">
      <w:pPr>
        <w:spacing w:after="0" w:line="240" w:lineRule="auto"/>
        <w:ind w:left="2124" w:firstLine="709"/>
        <w:jc w:val="both"/>
        <w:rPr>
          <w:szCs w:val="28"/>
        </w:rPr>
      </w:pPr>
      <w:r w:rsidRPr="00657E97">
        <w:rPr>
          <w:szCs w:val="28"/>
        </w:rPr>
        <w:t>Я сама его лечу.</w:t>
      </w:r>
    </w:p>
    <w:sectPr w:rsidR="008F3CB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06" w:rsidRDefault="00395206" w:rsidP="00BB305B">
      <w:pPr>
        <w:spacing w:after="0" w:line="240" w:lineRule="auto"/>
      </w:pPr>
      <w:r>
        <w:separator/>
      </w:r>
    </w:p>
  </w:endnote>
  <w:endnote w:type="continuationSeparator" w:id="0">
    <w:p w:rsidR="00395206" w:rsidRDefault="0039520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7E9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7E9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7E9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7E9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06" w:rsidRDefault="00395206" w:rsidP="00BB305B">
      <w:pPr>
        <w:spacing w:after="0" w:line="240" w:lineRule="auto"/>
      </w:pPr>
      <w:r>
        <w:separator/>
      </w:r>
    </w:p>
  </w:footnote>
  <w:footnote w:type="continuationSeparator" w:id="0">
    <w:p w:rsidR="00395206" w:rsidRDefault="0039520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395206"/>
    <w:rsid w:val="003A1DF3"/>
    <w:rsid w:val="0040592E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57E97"/>
    <w:rsid w:val="006C1F9A"/>
    <w:rsid w:val="006D09AE"/>
    <w:rsid w:val="006D2082"/>
    <w:rsid w:val="006E3599"/>
    <w:rsid w:val="006F23B2"/>
    <w:rsid w:val="007071B3"/>
    <w:rsid w:val="007A4F19"/>
    <w:rsid w:val="007B6094"/>
    <w:rsid w:val="007C1B30"/>
    <w:rsid w:val="007F06E6"/>
    <w:rsid w:val="007F47C6"/>
    <w:rsid w:val="00810BDC"/>
    <w:rsid w:val="00816084"/>
    <w:rsid w:val="00845782"/>
    <w:rsid w:val="00854F6C"/>
    <w:rsid w:val="008D6EAD"/>
    <w:rsid w:val="008F0F59"/>
    <w:rsid w:val="008F3CB8"/>
    <w:rsid w:val="00917CA9"/>
    <w:rsid w:val="00926791"/>
    <w:rsid w:val="0093322C"/>
    <w:rsid w:val="0096164A"/>
    <w:rsid w:val="009C1C73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61C57"/>
    <w:rsid w:val="00D7450E"/>
    <w:rsid w:val="00DA4E89"/>
    <w:rsid w:val="00DD219E"/>
    <w:rsid w:val="00E528A8"/>
    <w:rsid w:val="00E60312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E745-F2BD-4408-A2E0-932E5D99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щенок</dc:title>
  <dc:creator>Михалков С.</dc:creator>
  <cp:lastModifiedBy>Олеся</cp:lastModifiedBy>
  <cp:revision>30</cp:revision>
  <dcterms:created xsi:type="dcterms:W3CDTF">2016-07-15T09:44:00Z</dcterms:created>
  <dcterms:modified xsi:type="dcterms:W3CDTF">2017-09-25T07:32:00Z</dcterms:modified>
  <cp:category>Произведения поэтов русских</cp:category>
  <dc:language>рус.</dc:language>
</cp:coreProperties>
</file>