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D61C57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Лапуся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Сергей Михалков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Я не знаю, как мне быть —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Начал старшим я грубить.</w:t>
      </w:r>
    </w:p>
    <w:p w:rsid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Скажет папа: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— Дверь открыта!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Притвори её, герой! —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Я ему в ответ сердито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Отвечаю: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— Сам закрой!</w:t>
      </w:r>
    </w:p>
    <w:p w:rsid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За обедом скажет мама: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 xml:space="preserve">— Хлеб, </w:t>
      </w:r>
      <w:proofErr w:type="spellStart"/>
      <w:r w:rsidRPr="00D61C57">
        <w:rPr>
          <w:szCs w:val="28"/>
        </w:rPr>
        <w:t>лапуся</w:t>
      </w:r>
      <w:proofErr w:type="spellEnd"/>
      <w:r w:rsidRPr="00D61C57">
        <w:rPr>
          <w:szCs w:val="28"/>
        </w:rPr>
        <w:t>, передай!</w:t>
      </w:r>
    </w:p>
    <w:p w:rsid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Я в ответ шепчу упрямо: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— Не могу. Сама подай!</w:t>
      </w:r>
    </w:p>
    <w:p w:rsid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Очень бабушку люблю,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Всё равно — и ей грублю.</w:t>
      </w:r>
    </w:p>
    <w:p w:rsid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Очень деда обожаю,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Но и деду возражаю...</w:t>
      </w:r>
    </w:p>
    <w:p w:rsid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Я не знаю, как мне быть —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Начал старшим я грубить.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А они ко мне: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— Голубчик,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Ешь скорее, стынет супчик!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А они ко мне: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— Сыночек,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Положить ещё кусочек?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А они ко мне: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 xml:space="preserve">— </w:t>
      </w:r>
      <w:proofErr w:type="gramStart"/>
      <w:r w:rsidRPr="00D61C57">
        <w:rPr>
          <w:szCs w:val="28"/>
        </w:rPr>
        <w:t>Внучок</w:t>
      </w:r>
      <w:proofErr w:type="gramEnd"/>
      <w:r w:rsidRPr="00D61C57">
        <w:rPr>
          <w:szCs w:val="28"/>
        </w:rPr>
        <w:t>,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 xml:space="preserve">Ляг, </w:t>
      </w:r>
      <w:proofErr w:type="spellStart"/>
      <w:r w:rsidRPr="00D61C57">
        <w:rPr>
          <w:szCs w:val="28"/>
        </w:rPr>
        <w:t>лапуся</w:t>
      </w:r>
      <w:proofErr w:type="spellEnd"/>
      <w:r w:rsidRPr="00D61C57">
        <w:rPr>
          <w:szCs w:val="28"/>
        </w:rPr>
        <w:t>, на бочок!..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Я такое обращенье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Ненавижу, не терплю,</w:t>
      </w:r>
    </w:p>
    <w:p w:rsid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Я киплю от возмущенья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И поэтому грублю.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Я не знаю, как мне быть —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lastRenderedPageBreak/>
        <w:t>Начал старшим я грубить.</w:t>
      </w:r>
    </w:p>
    <w:p w:rsid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До того я распустился,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Что грублю я всем вокруг,</w:t>
      </w:r>
    </w:p>
    <w:p w:rsidR="00D61C57" w:rsidRPr="00D61C57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Говорят, от рук отбился.</w:t>
      </w:r>
    </w:p>
    <w:p w:rsidR="00C64B68" w:rsidRDefault="00D61C57" w:rsidP="00D61C57">
      <w:pPr>
        <w:spacing w:after="0" w:line="240" w:lineRule="auto"/>
        <w:ind w:left="2124" w:firstLine="709"/>
        <w:jc w:val="both"/>
        <w:rPr>
          <w:szCs w:val="28"/>
        </w:rPr>
      </w:pPr>
      <w:r w:rsidRPr="00D61C57">
        <w:rPr>
          <w:szCs w:val="28"/>
        </w:rPr>
        <w:t>От каких, скажите, рук?!</w:t>
      </w:r>
    </w:p>
    <w:p w:rsidR="008F3CB8" w:rsidRDefault="008F3CB8" w:rsidP="00D61C57">
      <w:pPr>
        <w:spacing w:after="0" w:line="240" w:lineRule="auto"/>
        <w:ind w:left="2124" w:firstLine="709"/>
        <w:jc w:val="both"/>
        <w:rPr>
          <w:szCs w:val="28"/>
        </w:rPr>
      </w:pPr>
    </w:p>
    <w:p w:rsidR="008F3CB8" w:rsidRDefault="008F3CB8" w:rsidP="008F3CB8">
      <w:pPr>
        <w:spacing w:after="0" w:line="240" w:lineRule="auto"/>
        <w:ind w:left="2124" w:firstLine="709"/>
        <w:jc w:val="right"/>
        <w:rPr>
          <w:szCs w:val="28"/>
        </w:rPr>
      </w:pPr>
      <w:r>
        <w:rPr>
          <w:szCs w:val="28"/>
        </w:rPr>
        <w:t>1964 г.</w:t>
      </w:r>
      <w:bookmarkStart w:id="0" w:name="_GoBack"/>
      <w:bookmarkEnd w:id="0"/>
    </w:p>
    <w:sectPr w:rsidR="008F3CB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B2" w:rsidRDefault="006F23B2" w:rsidP="00BB305B">
      <w:pPr>
        <w:spacing w:after="0" w:line="240" w:lineRule="auto"/>
      </w:pPr>
      <w:r>
        <w:separator/>
      </w:r>
    </w:p>
  </w:endnote>
  <w:endnote w:type="continuationSeparator" w:id="0">
    <w:p w:rsidR="006F23B2" w:rsidRDefault="006F23B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F3CB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F3CB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F3CB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F3CB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B2" w:rsidRDefault="006F23B2" w:rsidP="00BB305B">
      <w:pPr>
        <w:spacing w:after="0" w:line="240" w:lineRule="auto"/>
      </w:pPr>
      <w:r>
        <w:separator/>
      </w:r>
    </w:p>
  </w:footnote>
  <w:footnote w:type="continuationSeparator" w:id="0">
    <w:p w:rsidR="006F23B2" w:rsidRDefault="006F23B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3A1DF3"/>
    <w:rsid w:val="0040592E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6F23B2"/>
    <w:rsid w:val="007071B3"/>
    <w:rsid w:val="007A4F19"/>
    <w:rsid w:val="007B6094"/>
    <w:rsid w:val="007C1B30"/>
    <w:rsid w:val="007F06E6"/>
    <w:rsid w:val="007F47C6"/>
    <w:rsid w:val="00810BDC"/>
    <w:rsid w:val="00816084"/>
    <w:rsid w:val="00845782"/>
    <w:rsid w:val="00854F6C"/>
    <w:rsid w:val="008D6EAD"/>
    <w:rsid w:val="008F0F59"/>
    <w:rsid w:val="008F3CB8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61C57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8C76-58E3-4F8E-801B-69A34BD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Лапуся</dc:title>
  <dc:creator>Михалков С.</dc:creator>
  <cp:lastModifiedBy>Олеся</cp:lastModifiedBy>
  <cp:revision>26</cp:revision>
  <dcterms:created xsi:type="dcterms:W3CDTF">2016-07-15T09:44:00Z</dcterms:created>
  <dcterms:modified xsi:type="dcterms:W3CDTF">2017-09-17T04:45:00Z</dcterms:modified>
  <cp:category>Произведения поэтов русских</cp:category>
  <dc:language>рус.</dc:language>
</cp:coreProperties>
</file>