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A8" w:rsidRPr="0040548A" w:rsidRDefault="00430AA8" w:rsidP="00430AA8">
      <w:pPr>
        <w:pStyle w:val="a7"/>
        <w:outlineLvl w:val="1"/>
        <w:rPr>
          <w:b w:val="0"/>
          <w:i/>
          <w:sz w:val="20"/>
          <w:szCs w:val="20"/>
        </w:rPr>
      </w:pPr>
      <w:r w:rsidRPr="0040548A">
        <w:t>Дядя Стёпа</w:t>
      </w:r>
      <w:r>
        <w:br/>
      </w:r>
      <w:r w:rsidRPr="0040548A">
        <w:rPr>
          <w:b w:val="0"/>
          <w:i/>
          <w:sz w:val="20"/>
          <w:szCs w:val="20"/>
        </w:rPr>
        <w:t>Сергей Михалков</w:t>
      </w:r>
    </w:p>
    <w:p w:rsidR="00430AA8" w:rsidRPr="00317AA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доме восемь дробь один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У заставы Ильича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Жил высокий гражданин,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 прозванью Каланча,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 фамилии Степанов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по имени Степан,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Из районных великанов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Самый главный великан.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Уважали дядю Стёпу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За такую высоту.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Шёл с работы дядя Стёпа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Видно было за версту.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Лихо мерили шаги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Две огромные ноги: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Сорок пятого размера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Покупал он сапоги.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разыскивал на рынке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Величайшие ботинки,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разыскивал штаны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Небывалой ширины.</w:t>
      </w:r>
    </w:p>
    <w:p w:rsidR="00430AA8" w:rsidRPr="00430AA8" w:rsidRDefault="00430AA8" w:rsidP="00430AA8">
      <w:pPr>
        <w:spacing w:after="0" w:line="240" w:lineRule="auto"/>
        <w:rPr>
          <w:lang w:eastAsia="en-US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Купит с горем пополам,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Повернётся к зеркалам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Вся портновская работа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Разъезжается по швам!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через любой забор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 мостовой глядел во двор.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Лай собаки поднимали: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Думали, что лезет вор.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Брал в столовой дядя Стёпа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Для себя двойной обед.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Спать ложился дядя Стёпа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Ноги клал на табурет.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lastRenderedPageBreak/>
        <w:t>Сидя книги брал со шкапа.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не раз ему в кино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Говорили: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Сядьте на пол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Вам, товарищ, всё равно!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 зато на стадион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Проходил бесплатно он: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Пропускали дядю Стёпу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Думали, что чемпион.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От ворот и до ворот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Знал в районе весь народ,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Где работает Степанов,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Где прописан,</w:t>
      </w:r>
      <w:r w:rsidR="00D254CE">
        <w:rPr>
          <w:b w:val="0"/>
          <w:spacing w:val="-5"/>
          <w:sz w:val="28"/>
          <w:szCs w:val="30"/>
        </w:rPr>
        <w:t xml:space="preserve"> к</w:t>
      </w:r>
      <w:r w:rsidRPr="0040548A">
        <w:rPr>
          <w:b w:val="0"/>
          <w:spacing w:val="-5"/>
          <w:sz w:val="28"/>
          <w:szCs w:val="30"/>
        </w:rPr>
        <w:t>ак живёт,</w:t>
      </w:r>
    </w:p>
    <w:p w:rsidR="00430AA8" w:rsidRPr="005C3125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Потому что всех быстрее,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Без особенных трудов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снимал ребятам змея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 телеграфных проводов.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того, кто ростом мал,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На параде поднимал,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Потому что все должны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Видеть армию страны.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Все любили дядю Стёпу,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Уважали дядю Стёпу: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Был он самым лучшим другом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Всех ребят со всех дворов.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домой спешит с Арбата.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Как живёшь?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кричат ребята.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чихнёт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ребята хором: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Дядя Стёпа, будь здоров!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Дядя Стёпа утром рано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Быстро вскакивал с дивана,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Окна настежь открывал,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Душ холодный принимал.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Чистить зубы дядя Стёпа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Никогда не забывал.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D254CE" w:rsidRDefault="00D254CE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Человек сидит в седле,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Ноги тащит по земле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Это едет дядя Стёпа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 бульвару на осле.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Вам,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кричат Степану люди,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Нужно ехать на верблюде!</w:t>
      </w:r>
    </w:p>
    <w:p w:rsidR="00430AA8" w:rsidRPr="00820A4E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На верблюде он поехал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Люди давятся со смеха: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Эй, товарищ, вы откуда?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Вы раздавите верблюда!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Вам, при вашей вышине,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Нужно ехать на слоне!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Дяде Стёпе две минуты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Остаётся до прыжка.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стоит под парашютом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волнуется слегка.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А внизу народ хохочет: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Вышка с вышки прыгать хочет!</w:t>
      </w:r>
    </w:p>
    <w:p w:rsidR="00430AA8" w:rsidRPr="00042F90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тир, под низенький навес,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Дядя Стёпа еле влез.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Разрешите обратиться,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Я за выстрелы плачу.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этот шар и в эту птицу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Я прицелиться хочу!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Оглядев с тревогой тир,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Говорит в ответ кассир: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Вам придётся на колени,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Дорогой товарищ, встать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Вы же можете мишени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Без ружья рукой достать!</w:t>
      </w:r>
    </w:p>
    <w:p w:rsidR="00430AA8" w:rsidRPr="00430AA8" w:rsidRDefault="00430AA8" w:rsidP="00430AA8">
      <w:pPr>
        <w:spacing w:after="0" w:line="240" w:lineRule="auto"/>
        <w:rPr>
          <w:lang w:eastAsia="en-US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До утра в аллеях парка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Будет весело и ярко,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Будет музыка греметь,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Будет публика шуметь.</w:t>
      </w:r>
    </w:p>
    <w:p w:rsidR="00430AA8" w:rsidRDefault="00430AA8" w:rsidP="00430AA8">
      <w:pPr>
        <w:rPr>
          <w:lang w:eastAsia="en-US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lastRenderedPageBreak/>
        <w:t>Дядя Стёпа просит кассу: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Я пришёл на карнавал.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Дайте мне такую маску,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Чтоб никто не узнавал!</w:t>
      </w:r>
    </w:p>
    <w:p w:rsidR="00430AA8" w:rsidRPr="00430AA8" w:rsidRDefault="00430AA8" w:rsidP="00430AA8">
      <w:pPr>
        <w:spacing w:after="0" w:line="240" w:lineRule="auto"/>
        <w:ind w:left="2832"/>
        <w:rPr>
          <w:lang w:eastAsia="en-US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Вас узнать довольно просто,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Раздаётся дружный смех,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Мы узнаем вас по росту: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Вы, товарищ, выше всех!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Что случилось?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Что за крик?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Это тонет ученик!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упал с обрыва в реку!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Помогите человеку!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На глазах всего народа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Дядя Стёпа лезет в воду.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Это необыкновенно!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Все кричат ему с моста.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Вам, товарищ, по колено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Все глубокие места!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Жив, здоров и невредим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Мальчик Вася Бородин.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Дядя Стёпа в этот раз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Утопающего спас.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За поступок благородный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Все его благодарят.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Попросите что угодно,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Дяде Стёпе говорят.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Мне не нужно ничего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Я задаром спас его!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Паровоз летит, гудит,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Машинист вперёд глядит.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Машинист у полустанка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Кочегару говорит: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D254CE" w:rsidRDefault="00D254CE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От вокзала до вокзала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Сделал рейсов я немало,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 готов идти на спор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Это новый семафор.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Подъезжают к семафору.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Что такое за обман?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Никакого семафора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У пути стоит Степан.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стоит и говорит: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Здесь дождями путь размыт.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Я нарочно поднял руку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Показать, что путь закрыт.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Что за дым над головой?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Что за гром по мостовой?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Дом пылает за углом,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Сто зевак стоят кру</w:t>
      </w:r>
      <w:r>
        <w:rPr>
          <w:b w:val="0"/>
          <w:spacing w:val="-5"/>
          <w:sz w:val="28"/>
          <w:szCs w:val="30"/>
        </w:rPr>
        <w:t>г</w:t>
      </w:r>
      <w:r w:rsidRPr="0040548A">
        <w:rPr>
          <w:b w:val="0"/>
          <w:spacing w:val="-5"/>
          <w:sz w:val="28"/>
          <w:szCs w:val="30"/>
        </w:rPr>
        <w:t>ом.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Ставит лестницы команда,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От огня спасает дом.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Весь чердак уже в огне,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Бьются голуби в окне.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На дворе в толпе ребят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Дяде Стёпе говорят: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Неужели вместе с домом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Наши голуби сгорят?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Дядя Стёпа с тротуара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Достаёт до чердака.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Сквозь огонь и дым пожара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Тянется его рука.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окошко открывает.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Из окошка вылетают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Восемнадцать голубей,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А за ними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воробей.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lastRenderedPageBreak/>
        <w:t>Все Степану благодарны: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Спас он птиц, и потому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Стать немедленно пожарным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Все советуют ему.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4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 пожарникам в ответ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Говорит Степанов: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Нет!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Я на флот служить пойду,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Если ростом подойду.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4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коридоре смех и шёпот,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коридоре гул речей.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кабинете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дядя Стёпа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На осмотре у врачей.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4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стоит.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Его нагнуться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Просит вежливо сестра.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Мы не можем дотянуться!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Объясняют доктора.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4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Всё, от зрения до слуха,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Мы исследуем у вас: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Хорошо ли слышит ухо,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Далеко ли видит глаз.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4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Дядю Стёпу осмотрели,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Проводили на весы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сказали: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этом теле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Сердце бьётся, как часы!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Рост велик, но ничего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Примем в армию его!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4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 вы в танкисты не годитесь: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танке вы не поместитесь!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в пехоту не годны: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Из окопа вы видны!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4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 вашим ростом в самолёте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Неудобно быть в полёте: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Ноги будут уставать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Вам их некуда девать!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Для таких, как вы, людей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Не бывает лошадей,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А на флоте вы нужны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Послужите для страны!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Я готов служить народу,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Раздаётся Стёпин бас,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Я пойду в огонь и воду!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Посылайте хоть сейчас!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Вот прошли зима и лето.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опять пришла зима.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Дядя Стёпа, как ты? Где ты?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Нету с моря нам ответа,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Ни открытки, ни письма...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однажды мимо моста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К дому восемь дробь один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Дядистёпиного роста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Двигается гражданин.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Кто, товарищи, знаком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 этим видным моряком?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идёт,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Скрипят снежинки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У него под каблуком.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складку форменные брюки,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в шинели под ремнём.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 шерстяных перчатках руки,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Якоря блестят на нём.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Вот моряк подходит к дому,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Всем ребятам незнакомый.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ребята тут ему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Говорят: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А вы к кому?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Дядя Стёпа обернулся,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Поднял руку к козырьку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ответил: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Я вернулся.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Дали отпуск моряку.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Ночь не спал. Устал с дороги.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Не привыкли к суше ноги.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Отдохну. Надену китель.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На диване полежу,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После чая заходите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Сто историй расскажу!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Про войну и про бомбёжку,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Про большой линкор</w:t>
      </w:r>
      <w:r>
        <w:rPr>
          <w:b w:val="0"/>
          <w:spacing w:val="-5"/>
          <w:sz w:val="28"/>
          <w:szCs w:val="30"/>
        </w:rPr>
        <w:t xml:space="preserve"> «</w:t>
      </w:r>
      <w:r w:rsidRPr="0040548A">
        <w:rPr>
          <w:b w:val="0"/>
          <w:spacing w:val="-5"/>
          <w:sz w:val="28"/>
          <w:szCs w:val="30"/>
        </w:rPr>
        <w:t>Марат</w:t>
      </w:r>
      <w:r>
        <w:rPr>
          <w:b w:val="0"/>
          <w:spacing w:val="-5"/>
          <w:sz w:val="28"/>
          <w:szCs w:val="30"/>
        </w:rPr>
        <w:t>»</w:t>
      </w:r>
      <w:r w:rsidRPr="0040548A">
        <w:rPr>
          <w:b w:val="0"/>
          <w:spacing w:val="-5"/>
          <w:sz w:val="28"/>
          <w:szCs w:val="30"/>
        </w:rPr>
        <w:t>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Как я ранен был немножко,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Защищая Ленинград.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теперь горды ребята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Пионеры, октябрята,</w:t>
      </w:r>
      <w:r>
        <w:rPr>
          <w:b w:val="0"/>
          <w:spacing w:val="-5"/>
          <w:sz w:val="28"/>
          <w:szCs w:val="30"/>
        </w:rPr>
        <w:t xml:space="preserve"> —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Что знакомы с дядей Стёпой,</w:t>
      </w:r>
    </w:p>
    <w:p w:rsid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С настоящим моряком.</w:t>
      </w:r>
    </w:p>
    <w:p w:rsidR="00430AA8" w:rsidRPr="00430AA8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Он домой идёт с Арбата.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>
        <w:rPr>
          <w:b w:val="0"/>
          <w:spacing w:val="-5"/>
          <w:sz w:val="28"/>
          <w:szCs w:val="30"/>
        </w:rPr>
        <w:t xml:space="preserve">— </w:t>
      </w:r>
      <w:r w:rsidRPr="0040548A">
        <w:rPr>
          <w:b w:val="0"/>
          <w:spacing w:val="-5"/>
          <w:sz w:val="28"/>
          <w:szCs w:val="30"/>
        </w:rPr>
        <w:t>Как живёшь?</w:t>
      </w:r>
      <w:r>
        <w:rPr>
          <w:b w:val="0"/>
          <w:spacing w:val="-5"/>
          <w:sz w:val="28"/>
          <w:szCs w:val="30"/>
        </w:rPr>
        <w:t xml:space="preserve"> — </w:t>
      </w:r>
      <w:r w:rsidRPr="0040548A">
        <w:rPr>
          <w:b w:val="0"/>
          <w:spacing w:val="-5"/>
          <w:sz w:val="28"/>
          <w:szCs w:val="30"/>
        </w:rPr>
        <w:t>кричат ребята.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>И теперь зовут ребята</w:t>
      </w:r>
    </w:p>
    <w:p w:rsidR="00430AA8" w:rsidRPr="0040548A" w:rsidRDefault="00430AA8" w:rsidP="00430AA8">
      <w:pPr>
        <w:pStyle w:val="11"/>
        <w:ind w:left="2832"/>
        <w:jc w:val="both"/>
        <w:rPr>
          <w:b w:val="0"/>
          <w:spacing w:val="-5"/>
          <w:sz w:val="28"/>
          <w:szCs w:val="30"/>
        </w:rPr>
      </w:pPr>
      <w:r w:rsidRPr="0040548A">
        <w:rPr>
          <w:b w:val="0"/>
          <w:spacing w:val="-5"/>
          <w:sz w:val="28"/>
          <w:szCs w:val="30"/>
        </w:rPr>
        <w:t xml:space="preserve">Дядю Стёпу </w:t>
      </w:r>
      <w:r w:rsidR="00D254CE">
        <w:rPr>
          <w:b w:val="0"/>
          <w:spacing w:val="-5"/>
          <w:sz w:val="28"/>
          <w:szCs w:val="30"/>
        </w:rPr>
        <w:t>«</w:t>
      </w:r>
      <w:r w:rsidRPr="0040548A">
        <w:rPr>
          <w:b w:val="0"/>
          <w:spacing w:val="-5"/>
          <w:sz w:val="28"/>
          <w:szCs w:val="30"/>
        </w:rPr>
        <w:t>Маяком</w:t>
      </w:r>
      <w:r w:rsidR="00D254CE">
        <w:rPr>
          <w:b w:val="0"/>
          <w:spacing w:val="-5"/>
          <w:sz w:val="28"/>
          <w:szCs w:val="30"/>
        </w:rPr>
        <w:t>»</w:t>
      </w:r>
      <w:bookmarkStart w:id="0" w:name="_GoBack"/>
      <w:bookmarkEnd w:id="0"/>
      <w:r w:rsidRPr="0040548A">
        <w:rPr>
          <w:b w:val="0"/>
          <w:spacing w:val="-5"/>
          <w:sz w:val="28"/>
          <w:szCs w:val="30"/>
        </w:rPr>
        <w:t>.</w:t>
      </w:r>
    </w:p>
    <w:sectPr w:rsidR="00430AA8" w:rsidRPr="0040548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3" w:rsidRDefault="00E44FB3" w:rsidP="00BB305B">
      <w:pPr>
        <w:spacing w:after="0" w:line="240" w:lineRule="auto"/>
      </w:pPr>
      <w:r>
        <w:separator/>
      </w:r>
    </w:p>
  </w:endnote>
  <w:endnote w:type="continuationSeparator" w:id="0">
    <w:p w:rsidR="00E44FB3" w:rsidRDefault="00E44FB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F9754D" wp14:editId="6315C8C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54CE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54CE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88F0B6" wp14:editId="33874CF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54CE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54CE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9BC78" wp14:editId="2D902DC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54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54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3" w:rsidRDefault="00E44FB3" w:rsidP="00BB305B">
      <w:pPr>
        <w:spacing w:after="0" w:line="240" w:lineRule="auto"/>
      </w:pPr>
      <w:r>
        <w:separator/>
      </w:r>
    </w:p>
  </w:footnote>
  <w:footnote w:type="continuationSeparator" w:id="0">
    <w:p w:rsidR="00E44FB3" w:rsidRDefault="00E44FB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A8"/>
    <w:rsid w:val="0015338B"/>
    <w:rsid w:val="001B3739"/>
    <w:rsid w:val="001B7733"/>
    <w:rsid w:val="00226794"/>
    <w:rsid w:val="00310E12"/>
    <w:rsid w:val="0039181F"/>
    <w:rsid w:val="0040592E"/>
    <w:rsid w:val="00430AA8"/>
    <w:rsid w:val="005028F6"/>
    <w:rsid w:val="00536688"/>
    <w:rsid w:val="005A657C"/>
    <w:rsid w:val="005B3CE5"/>
    <w:rsid w:val="005E3F33"/>
    <w:rsid w:val="005F023D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254CE"/>
    <w:rsid w:val="00D7450E"/>
    <w:rsid w:val="00E44FB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0A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0AA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0AA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0AA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0AA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0AA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0AA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0AA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F43F-7A32-4E89-9F1C-A52E920B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Дядя Стёпа</dc:title>
  <dc:creator>Михалков С.</dc:creator>
  <cp:lastModifiedBy>Олеся</cp:lastModifiedBy>
  <cp:revision>3</cp:revision>
  <dcterms:created xsi:type="dcterms:W3CDTF">2016-03-23T05:23:00Z</dcterms:created>
  <dcterms:modified xsi:type="dcterms:W3CDTF">2017-01-16T12:02:00Z</dcterms:modified>
  <cp:category>Произведения поэтов русских</cp:category>
  <dc:language>рус.</dc:language>
</cp:coreProperties>
</file>