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F1" w:rsidRPr="00BF5EB7" w:rsidRDefault="008976F1" w:rsidP="008976F1">
      <w:pPr>
        <w:pStyle w:val="11"/>
        <w:outlineLvl w:val="1"/>
        <w:rPr>
          <w:b w:val="0"/>
          <w:i/>
          <w:sz w:val="20"/>
          <w:szCs w:val="20"/>
        </w:rPr>
      </w:pPr>
      <w:r w:rsidRPr="00BF5EB7">
        <w:t>А что у вас?</w:t>
      </w:r>
      <w:r w:rsidRPr="00BF5EB7">
        <w:br/>
      </w:r>
      <w:r w:rsidRPr="00BF5EB7">
        <w:rPr>
          <w:b w:val="0"/>
          <w:i/>
          <w:sz w:val="20"/>
          <w:szCs w:val="20"/>
        </w:rPr>
        <w:t>С</w:t>
      </w:r>
      <w:r>
        <w:rPr>
          <w:b w:val="0"/>
          <w:i/>
          <w:sz w:val="20"/>
          <w:szCs w:val="20"/>
        </w:rPr>
        <w:t>ергей Михалков</w:t>
      </w:r>
    </w:p>
    <w:p w:rsidR="00107694" w:rsidRDefault="00107694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Кто на лавочке сидел,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Кто на улицу глядел,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Толя пел,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Борис молчал,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Николай ногой качал.</w:t>
      </w:r>
    </w:p>
    <w:p w:rsidR="007A1FAE" w:rsidRDefault="007A1FAE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Дело было вечером,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Делать было нечего.</w:t>
      </w:r>
    </w:p>
    <w:p w:rsidR="00107694" w:rsidRDefault="00107694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Галка села на заборе,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Кот забрался на чердак.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Тут сказал ребятам Боря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Просто так: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— А у меня в кармане гвоздь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А у вас?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— А у нас сегодня гость.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А у вас?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— А у нас сегодня кошка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Родила вчера котят.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Котята выросли немножко,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А есть из блюдца не хотят.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— А у нас на кухне газ.</w:t>
      </w:r>
    </w:p>
    <w:p w:rsidR="008976F1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А у вас?</w:t>
      </w:r>
    </w:p>
    <w:p w:rsidR="007A1FAE" w:rsidRPr="00BF5EB7" w:rsidRDefault="007A1FAE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— А у нас водопровод.</w:t>
      </w:r>
    </w:p>
    <w:p w:rsidR="008976F1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Вот.</w:t>
      </w:r>
    </w:p>
    <w:p w:rsidR="007A1FAE" w:rsidRPr="00BF5EB7" w:rsidRDefault="007A1FAE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— А из нашего окна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Площадь Красная видна.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А из вашего окошка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Только улица немножко.</w:t>
      </w:r>
    </w:p>
    <w:p w:rsidR="00107694" w:rsidRDefault="00107694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 xml:space="preserve">— Мы гуляли по </w:t>
      </w:r>
      <w:proofErr w:type="spellStart"/>
      <w:r w:rsidRPr="00BF5EB7">
        <w:rPr>
          <w:szCs w:val="28"/>
        </w:rPr>
        <w:t>Неглинной</w:t>
      </w:r>
      <w:proofErr w:type="spellEnd"/>
      <w:r w:rsidRPr="00BF5EB7">
        <w:rPr>
          <w:szCs w:val="28"/>
        </w:rPr>
        <w:t>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Заходили на бульвар,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 xml:space="preserve">Нам купили </w:t>
      </w:r>
      <w:proofErr w:type="gramStart"/>
      <w:r w:rsidRPr="00BF5EB7">
        <w:rPr>
          <w:szCs w:val="28"/>
        </w:rPr>
        <w:t>синий-синий</w:t>
      </w:r>
      <w:proofErr w:type="gramEnd"/>
      <w:r w:rsidRPr="00BF5EB7">
        <w:rPr>
          <w:szCs w:val="28"/>
        </w:rPr>
        <w:t>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Презелёный красный шар.</w:t>
      </w:r>
    </w:p>
    <w:p w:rsidR="00107694" w:rsidRDefault="00107694" w:rsidP="008976F1">
      <w:pPr>
        <w:spacing w:after="0" w:line="240" w:lineRule="auto"/>
        <w:ind w:left="1416" w:firstLine="709"/>
        <w:rPr>
          <w:szCs w:val="28"/>
        </w:rPr>
      </w:pPr>
    </w:p>
    <w:p w:rsidR="007A1FAE" w:rsidRDefault="007A1FAE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lastRenderedPageBreak/>
        <w:t>— А у нас огонь погас —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Это раз.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Грузовик привёз дрова —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Это два.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А в-четвёртых, наша мама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Отправляется в полёт,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Потому что наша мама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Называется пилот.</w:t>
      </w:r>
    </w:p>
    <w:p w:rsidR="00107694" w:rsidRDefault="00107694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С лесенки ответил Вова: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— Мама лётчик?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Что ж такого!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Вот у Коли, например,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Мама — милиционер.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А у Толи и у Веры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Обе мамы — инженеры.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А у Лёвы мама — повар.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Мама — лётчик?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Что ж такого!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 xml:space="preserve">— Всех важней, — сказала </w:t>
      </w:r>
      <w:proofErr w:type="spellStart"/>
      <w:r w:rsidRPr="00BF5EB7">
        <w:rPr>
          <w:szCs w:val="28"/>
        </w:rPr>
        <w:t>Ната</w:t>
      </w:r>
      <w:proofErr w:type="spellEnd"/>
      <w:r w:rsidRPr="00BF5EB7">
        <w:rPr>
          <w:szCs w:val="28"/>
        </w:rPr>
        <w:t>, —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Мама вагоновожатый,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Потому что до Зацепы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Водит мама два прицепа.</w:t>
      </w:r>
    </w:p>
    <w:p w:rsidR="00107694" w:rsidRDefault="00107694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И спросила Нина тихо: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— Разве плохо быть портнихой?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Кто трусы ребятам шьёт?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Ну конечно, не пилот.</w:t>
      </w:r>
    </w:p>
    <w:p w:rsidR="00107694" w:rsidRDefault="00107694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Лётчик водит самолёты —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Это очень хорошо.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Повар делает компоты —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Это тоже хорошо.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Доктор лечит нас от кори,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Есть учительница в школе.</w:t>
      </w:r>
    </w:p>
    <w:p w:rsidR="00107694" w:rsidRDefault="00107694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Мамы разные нужны,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Мамы всякие важны.</w:t>
      </w:r>
    </w:p>
    <w:p w:rsidR="007A1FAE" w:rsidRDefault="007A1FAE" w:rsidP="008976F1">
      <w:pPr>
        <w:spacing w:after="0" w:line="240" w:lineRule="auto"/>
        <w:ind w:left="1416" w:firstLine="709"/>
        <w:rPr>
          <w:szCs w:val="28"/>
        </w:rPr>
      </w:pP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bookmarkStart w:id="0" w:name="_GoBack"/>
      <w:bookmarkEnd w:id="0"/>
      <w:r w:rsidRPr="00BF5EB7">
        <w:rPr>
          <w:szCs w:val="28"/>
        </w:rPr>
        <w:t>Дело было вечером,</w:t>
      </w:r>
    </w:p>
    <w:p w:rsidR="008976F1" w:rsidRPr="00BF5EB7" w:rsidRDefault="008976F1" w:rsidP="008976F1">
      <w:pPr>
        <w:spacing w:after="0" w:line="240" w:lineRule="auto"/>
        <w:ind w:left="1416" w:firstLine="709"/>
        <w:rPr>
          <w:szCs w:val="28"/>
        </w:rPr>
      </w:pPr>
      <w:r w:rsidRPr="00BF5EB7">
        <w:rPr>
          <w:szCs w:val="28"/>
        </w:rPr>
        <w:t>Спорить было нечего.</w:t>
      </w:r>
    </w:p>
    <w:sectPr w:rsidR="008976F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5D" w:rsidRDefault="00F33D5D" w:rsidP="00BB305B">
      <w:pPr>
        <w:spacing w:after="0" w:line="240" w:lineRule="auto"/>
      </w:pPr>
      <w:r>
        <w:separator/>
      </w:r>
    </w:p>
  </w:endnote>
  <w:endnote w:type="continuationSeparator" w:id="0">
    <w:p w:rsidR="00F33D5D" w:rsidRDefault="00F33D5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1FA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1FA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976F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976F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A1FA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A1FA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5D" w:rsidRDefault="00F33D5D" w:rsidP="00BB305B">
      <w:pPr>
        <w:spacing w:after="0" w:line="240" w:lineRule="auto"/>
      </w:pPr>
      <w:r>
        <w:separator/>
      </w:r>
    </w:p>
  </w:footnote>
  <w:footnote w:type="continuationSeparator" w:id="0">
    <w:p w:rsidR="00F33D5D" w:rsidRDefault="00F33D5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F1"/>
    <w:rsid w:val="00107694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A1FAE"/>
    <w:rsid w:val="007F06E6"/>
    <w:rsid w:val="007F47C6"/>
    <w:rsid w:val="00854F6C"/>
    <w:rsid w:val="008976F1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3D5D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976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976F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976F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976F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9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6133-7BE1-40EA-9473-C9676413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что у вас?</dc:title>
  <dc:creator>Михалков С.</dc:creator>
  <cp:lastModifiedBy>Олеся</cp:lastModifiedBy>
  <cp:revision>3</cp:revision>
  <dcterms:created xsi:type="dcterms:W3CDTF">2016-03-19T03:49:00Z</dcterms:created>
  <dcterms:modified xsi:type="dcterms:W3CDTF">2016-03-19T03:53:00Z</dcterms:modified>
  <cp:category>Произведения поэтов русских</cp:category>
  <dc:language>рус.</dc:language>
</cp:coreProperties>
</file>