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392632" w:rsidP="00B72E15">
      <w:pPr>
        <w:pStyle w:val="1"/>
        <w:outlineLvl w:val="1"/>
        <w:rPr>
          <w:lang w:val="be-BY"/>
        </w:rPr>
      </w:pPr>
      <w:r>
        <w:rPr>
          <w:lang w:val="be-BY"/>
        </w:rPr>
        <w:t>Света з і</w:t>
      </w:r>
      <w:r w:rsidR="00AE1928" w:rsidRPr="00AE1928">
        <w:rPr>
          <w:lang w:val="be-BY"/>
        </w:rPr>
        <w:t>нтэрнета</w:t>
      </w:r>
      <w:r w:rsidR="007B2263" w:rsidRPr="003F2A6C">
        <w:rPr>
          <w:lang w:val="be-BY"/>
        </w:rPr>
        <w:br/>
      </w:r>
      <w:r w:rsidR="00E02922">
        <w:rPr>
          <w:b w:val="0"/>
          <w:i/>
          <w:sz w:val="20"/>
          <w:szCs w:val="20"/>
          <w:lang w:val="be-BY" w:eastAsia="ru-RU"/>
        </w:rPr>
        <w:t>Уладзімір Мазго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B72E15">
      <w:pPr>
        <w:spacing w:after="0" w:line="240" w:lineRule="auto"/>
        <w:ind w:left="2694"/>
        <w:rPr>
          <w:lang w:val="be-BY"/>
        </w:rPr>
      </w:pPr>
    </w:p>
    <w:p w:rsidR="00AE1928" w:rsidRPr="00AE1928" w:rsidRDefault="00AE1928" w:rsidP="00AE1928">
      <w:pPr>
        <w:spacing w:after="0" w:line="240" w:lineRule="auto"/>
        <w:ind w:left="3402"/>
        <w:rPr>
          <w:lang w:val="be-BY"/>
        </w:rPr>
      </w:pPr>
      <w:bookmarkStart w:id="0" w:name="_GoBack"/>
      <w:r w:rsidRPr="00AE1928">
        <w:rPr>
          <w:lang w:val="be-BY"/>
        </w:rPr>
        <w:t>Кожны дзень</w:t>
      </w:r>
    </w:p>
    <w:p w:rsidR="00AE1928" w:rsidRPr="00AE1928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суседка Света</w:t>
      </w:r>
    </w:p>
    <w:p w:rsidR="00AE1928" w:rsidRPr="00AE1928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не вылазіць</w:t>
      </w:r>
    </w:p>
    <w:p w:rsidR="00AE1928" w:rsidRPr="00AE1928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з інтэрнэта.</w:t>
      </w:r>
    </w:p>
    <w:p w:rsidR="00AE1928" w:rsidRPr="00AE1928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Замяняе інтэрнэт</w:t>
      </w:r>
    </w:p>
    <w:p w:rsidR="00AE1928" w:rsidRPr="00AE1928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для Святланы цэлы свет.</w:t>
      </w:r>
    </w:p>
    <w:p w:rsidR="00AE1928" w:rsidRPr="00AE1928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Толькі ў свеце</w:t>
      </w:r>
    </w:p>
    <w:p w:rsidR="00AE1928" w:rsidRPr="00AE1928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вір</w:t>
      </w:r>
      <w:r>
        <w:rPr>
          <w:lang w:val="be-BY"/>
        </w:rPr>
        <w:t>т</w:t>
      </w:r>
      <w:r w:rsidRPr="00AE1928">
        <w:rPr>
          <w:lang w:val="be-BY"/>
        </w:rPr>
        <w:t>уальным</w:t>
      </w:r>
    </w:p>
    <w:p w:rsidR="00AE1928" w:rsidRPr="00AE1928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сумна Свеце</w:t>
      </w:r>
    </w:p>
    <w:p w:rsidR="00AE1928" w:rsidRPr="00AE1928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без рэальных</w:t>
      </w:r>
    </w:p>
    <w:p w:rsidR="00AE1928" w:rsidRPr="00AE1928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і спагадлівых</w:t>
      </w:r>
    </w:p>
    <w:p w:rsidR="00AE1928" w:rsidRPr="00AE1928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сяброў.</w:t>
      </w:r>
    </w:p>
    <w:p w:rsidR="00AE1928" w:rsidRPr="00AE1928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Без ракі,</w:t>
      </w:r>
    </w:p>
    <w:p w:rsidR="00AE1928" w:rsidRDefault="00AE1928" w:rsidP="00AE1928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Грыбных бароў...</w:t>
      </w:r>
    </w:p>
    <w:p w:rsidR="00AE1928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Не заменяць</w:t>
      </w:r>
    </w:p>
    <w:p w:rsidR="00AE1928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Цуды веку</w:t>
      </w:r>
    </w:p>
    <w:p w:rsidR="00AE1928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Чалавеку —</w:t>
      </w:r>
    </w:p>
    <w:p w:rsidR="009012FC" w:rsidRPr="00703B6E" w:rsidRDefault="00AE1928" w:rsidP="00AE1928">
      <w:pPr>
        <w:spacing w:after="0" w:line="240" w:lineRule="auto"/>
        <w:ind w:left="3402"/>
        <w:rPr>
          <w:lang w:val="be-BY"/>
        </w:rPr>
      </w:pPr>
      <w:r w:rsidRPr="00AE1928">
        <w:rPr>
          <w:lang w:val="be-BY"/>
        </w:rPr>
        <w:t>Чалавека!</w:t>
      </w:r>
      <w:bookmarkEnd w:id="0"/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30" w:rsidRDefault="005E6C30" w:rsidP="00BB305B">
      <w:pPr>
        <w:spacing w:after="0" w:line="240" w:lineRule="auto"/>
      </w:pPr>
      <w:r>
        <w:separator/>
      </w:r>
    </w:p>
  </w:endnote>
  <w:endnote w:type="continuationSeparator" w:id="0">
    <w:p w:rsidR="005E6C30" w:rsidRDefault="005E6C3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263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263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30" w:rsidRDefault="005E6C30" w:rsidP="00BB305B">
      <w:pPr>
        <w:spacing w:after="0" w:line="240" w:lineRule="auto"/>
      </w:pPr>
      <w:r>
        <w:separator/>
      </w:r>
    </w:p>
  </w:footnote>
  <w:footnote w:type="continuationSeparator" w:id="0">
    <w:p w:rsidR="005E6C30" w:rsidRDefault="005E6C3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557E4"/>
    <w:rsid w:val="000A4D0C"/>
    <w:rsid w:val="00156322"/>
    <w:rsid w:val="001B3739"/>
    <w:rsid w:val="001B7733"/>
    <w:rsid w:val="00226794"/>
    <w:rsid w:val="00310E12"/>
    <w:rsid w:val="0039181F"/>
    <w:rsid w:val="00392632"/>
    <w:rsid w:val="0040592E"/>
    <w:rsid w:val="005028F6"/>
    <w:rsid w:val="00536688"/>
    <w:rsid w:val="005A657C"/>
    <w:rsid w:val="005B3CE5"/>
    <w:rsid w:val="005C4428"/>
    <w:rsid w:val="005E6C30"/>
    <w:rsid w:val="006C1F9A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AE1928"/>
    <w:rsid w:val="00B07A9C"/>
    <w:rsid w:val="00B07F42"/>
    <w:rsid w:val="00B72E15"/>
    <w:rsid w:val="00BB305B"/>
    <w:rsid w:val="00BF3769"/>
    <w:rsid w:val="00C035FA"/>
    <w:rsid w:val="00C16B84"/>
    <w:rsid w:val="00C80B62"/>
    <w:rsid w:val="00C9220F"/>
    <w:rsid w:val="00CA3292"/>
    <w:rsid w:val="00E0292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F4EC-B56B-457D-8D6E-2A6A8133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Света з інтэрнета</dc:title>
  <dc:creator>Мазго Ў.</dc:creator>
  <cp:lastModifiedBy>Олеся</cp:lastModifiedBy>
  <cp:revision>13</cp:revision>
  <dcterms:created xsi:type="dcterms:W3CDTF">2016-03-05T04:29:00Z</dcterms:created>
  <dcterms:modified xsi:type="dcterms:W3CDTF">2017-11-18T04:21:00Z</dcterms:modified>
  <cp:category>Произведения поэтов белорусских</cp:category>
  <dc:language>бел.</dc:language>
</cp:coreProperties>
</file>