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10" w:rsidRPr="00C6387B" w:rsidRDefault="00792A10" w:rsidP="00CF7187">
      <w:pPr>
        <w:pStyle w:val="11"/>
        <w:outlineLvl w:val="1"/>
        <w:rPr>
          <w:sz w:val="20"/>
          <w:szCs w:val="20"/>
          <w:lang w:val="be-BY"/>
        </w:rPr>
      </w:pPr>
      <w:r w:rsidRPr="00792A10">
        <w:rPr>
          <w:lang w:val="be-BY"/>
        </w:rPr>
        <w:t>Што такое добра і што такое дрэнна</w:t>
      </w:r>
      <w:r w:rsidR="00CF7187" w:rsidRPr="00792A10">
        <w:rPr>
          <w:lang w:val="be-BY"/>
        </w:rPr>
        <w:br/>
      </w:r>
      <w:r w:rsidRPr="00C6387B">
        <w:rPr>
          <w:b w:val="0"/>
          <w:i/>
          <w:sz w:val="20"/>
          <w:szCs w:val="20"/>
          <w:lang w:val="be-BY"/>
        </w:rPr>
        <w:t>Уладзімір Маякоўскі</w:t>
      </w:r>
      <w:r w:rsidRPr="00C6387B">
        <w:rPr>
          <w:b w:val="0"/>
          <w:i/>
          <w:sz w:val="20"/>
          <w:szCs w:val="20"/>
          <w:lang w:val="be-BY"/>
        </w:rPr>
        <w:br/>
        <w:t>Пераклаў з рускага Алесь Якімовіч</w:t>
      </w:r>
    </w:p>
    <w:p w:rsid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Сын малы</w:t>
      </w:r>
      <w:r>
        <w:rPr>
          <w:szCs w:val="28"/>
          <w:lang w:val="be-BY"/>
        </w:rPr>
        <w:t xml:space="preserve"> с</w:t>
      </w:r>
      <w:r w:rsidRPr="00792A10">
        <w:rPr>
          <w:szCs w:val="28"/>
          <w:lang w:val="be-BY"/>
        </w:rPr>
        <w:t>пытаўся ў бацькі: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— Знаць хачу я пэўна: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ш</w:t>
      </w:r>
      <w:r w:rsidR="00792A10" w:rsidRPr="00792A10">
        <w:rPr>
          <w:szCs w:val="28"/>
          <w:lang w:val="be-BY"/>
        </w:rPr>
        <w:t>то такое</w:t>
      </w:r>
      <w:r w:rsidR="00792A10">
        <w:rPr>
          <w:szCs w:val="28"/>
          <w:lang w:val="be-BY"/>
        </w:rPr>
        <w:t xml:space="preserve"> </w:t>
      </w:r>
      <w:r w:rsidR="00792A10" w:rsidRPr="00575AC5">
        <w:rPr>
          <w:spacing w:val="40"/>
          <w:szCs w:val="28"/>
          <w:lang w:val="be-BY"/>
        </w:rPr>
        <w:t>добра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792A10" w:rsidRPr="00792A10">
        <w:rPr>
          <w:szCs w:val="28"/>
          <w:lang w:val="be-BY"/>
        </w:rPr>
        <w:t xml:space="preserve"> што такое</w:t>
      </w:r>
      <w:r w:rsidR="00792A10">
        <w:rPr>
          <w:szCs w:val="28"/>
          <w:lang w:val="be-BY"/>
        </w:rPr>
        <w:t xml:space="preserve"> </w:t>
      </w:r>
      <w:r w:rsidR="00792A10" w:rsidRPr="00575AC5">
        <w:rPr>
          <w:spacing w:val="40"/>
          <w:szCs w:val="28"/>
          <w:lang w:val="be-BY"/>
        </w:rPr>
        <w:t>дрэнн</w:t>
      </w:r>
      <w:r w:rsidR="00792A10" w:rsidRPr="00792A10">
        <w:rPr>
          <w:szCs w:val="28"/>
          <w:lang w:val="be-BY"/>
        </w:rPr>
        <w:t>а?</w:t>
      </w:r>
    </w:p>
    <w:p w:rsid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Я падслухаў</w:t>
      </w:r>
      <w:r w:rsidR="00575AC5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і для вас,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м</w:t>
      </w:r>
      <w:r w:rsidR="00792A10" w:rsidRPr="00792A10">
        <w:rPr>
          <w:szCs w:val="28"/>
          <w:lang w:val="be-BY"/>
        </w:rPr>
        <w:t>алышы, малышкі,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б</w:t>
      </w:r>
      <w:r w:rsidR="00792A10" w:rsidRPr="00792A10">
        <w:rPr>
          <w:szCs w:val="28"/>
          <w:lang w:val="be-BY"/>
        </w:rPr>
        <w:t>ацькі гэтага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адказ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з</w:t>
      </w:r>
      <w:r w:rsidR="00792A10" w:rsidRPr="00792A10">
        <w:rPr>
          <w:szCs w:val="28"/>
          <w:lang w:val="be-BY"/>
        </w:rPr>
        <w:t>апісаў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у кніжку.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— Калі дождж ідзе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і скрозь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г</w:t>
      </w:r>
      <w:r w:rsidR="00792A10" w:rsidRPr="00792A10">
        <w:rPr>
          <w:szCs w:val="28"/>
          <w:lang w:val="be-BY"/>
        </w:rPr>
        <w:t>разка,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непрыемна,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к</w:t>
      </w:r>
      <w:r w:rsidR="00792A10" w:rsidRPr="00792A10">
        <w:rPr>
          <w:szCs w:val="28"/>
          <w:lang w:val="be-BY"/>
        </w:rPr>
        <w:t xml:space="preserve">ожны знае </w:t>
      </w:r>
      <w:r w:rsidR="00792A10">
        <w:rPr>
          <w:szCs w:val="28"/>
          <w:lang w:val="be-BY"/>
        </w:rPr>
        <w:t xml:space="preserve">— </w:t>
      </w:r>
      <w:r w:rsidR="00792A10" w:rsidRPr="00792A10">
        <w:rPr>
          <w:szCs w:val="28"/>
          <w:lang w:val="be-BY"/>
        </w:rPr>
        <w:t>гэта вось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д</w:t>
      </w:r>
      <w:r w:rsidR="00792A10" w:rsidRPr="00792A10">
        <w:rPr>
          <w:szCs w:val="28"/>
          <w:lang w:val="be-BY"/>
        </w:rPr>
        <w:t>ля прагулак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дрэнна.</w:t>
      </w:r>
    </w:p>
    <w:p w:rsid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Д</w:t>
      </w:r>
      <w:r w:rsidRPr="00792A10">
        <w:rPr>
          <w:szCs w:val="28"/>
          <w:lang w:val="be-BY"/>
        </w:rPr>
        <w:t>ождж пакапаў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і прайшоў.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Сонца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ў цэлым свеце.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Гэта — </w:t>
      </w:r>
      <w:r w:rsidRPr="00792A10">
        <w:rPr>
          <w:szCs w:val="28"/>
          <w:lang w:val="be-BY"/>
        </w:rPr>
        <w:t>добра, малышок,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792A10" w:rsidRPr="00792A10">
        <w:rPr>
          <w:szCs w:val="28"/>
          <w:lang w:val="be-BY"/>
        </w:rPr>
        <w:t xml:space="preserve"> старым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і дзецям.</w:t>
      </w:r>
    </w:p>
    <w:p w:rsid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Калі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часам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сын ахвочы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д</w:t>
      </w:r>
      <w:r w:rsidR="00792A10" w:rsidRPr="00792A10">
        <w:rPr>
          <w:szCs w:val="28"/>
          <w:lang w:val="be-BY"/>
        </w:rPr>
        <w:t>а гразі і сажы,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г</w:t>
      </w:r>
      <w:r w:rsidR="00792A10" w:rsidRPr="00792A10">
        <w:rPr>
          <w:szCs w:val="28"/>
          <w:lang w:val="be-BY"/>
        </w:rPr>
        <w:t>эта вельмі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 xml:space="preserve">дрэнны хлопчык </w:t>
      </w:r>
      <w:r w:rsidR="00792A10">
        <w:rPr>
          <w:szCs w:val="28"/>
          <w:lang w:val="be-BY"/>
        </w:rPr>
        <w:t>—</w:t>
      </w:r>
    </w:p>
    <w:p w:rsid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Кожны вам так скажа.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Калі ж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хлопчык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любіць мыла,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н</w:t>
      </w:r>
      <w:r w:rsidR="00792A10" w:rsidRPr="00792A10">
        <w:rPr>
          <w:szCs w:val="28"/>
          <w:lang w:val="be-BY"/>
        </w:rPr>
        <w:t>е лянуецца ўставаць,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г</w:t>
      </w:r>
      <w:r w:rsidR="00792A10" w:rsidRPr="00792A10">
        <w:rPr>
          <w:szCs w:val="28"/>
          <w:lang w:val="be-BY"/>
        </w:rPr>
        <w:t>эты хлопчык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вельмі мілы,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м</w:t>
      </w:r>
      <w:r w:rsidR="00792A10" w:rsidRPr="00792A10">
        <w:rPr>
          <w:szCs w:val="28"/>
          <w:lang w:val="be-BY"/>
        </w:rPr>
        <w:t>ожна прыклад з яго браць.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Калі б'е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благі хлапчук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с</w:t>
      </w:r>
      <w:r w:rsidR="00792A10" w:rsidRPr="00792A10">
        <w:rPr>
          <w:szCs w:val="28"/>
          <w:lang w:val="be-BY"/>
        </w:rPr>
        <w:t>лабага, малога,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я</w:t>
      </w:r>
      <w:r w:rsidR="00792A10" w:rsidRPr="00792A10">
        <w:rPr>
          <w:szCs w:val="28"/>
          <w:lang w:val="be-BY"/>
        </w:rPr>
        <w:t xml:space="preserve"> і ў кніжку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не хачу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у</w:t>
      </w:r>
      <w:r w:rsidR="00792A10" w:rsidRPr="00792A10">
        <w:rPr>
          <w:szCs w:val="28"/>
          <w:lang w:val="be-BY"/>
        </w:rPr>
        <w:t>стаўляць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такога!</w:t>
      </w:r>
    </w:p>
    <w:p w:rsid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Гэты кажа: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 xml:space="preserve">— </w:t>
      </w:r>
      <w:r>
        <w:rPr>
          <w:szCs w:val="28"/>
          <w:lang w:val="be-BY"/>
        </w:rPr>
        <w:t>н</w:t>
      </w:r>
      <w:r w:rsidRPr="00792A10">
        <w:rPr>
          <w:szCs w:val="28"/>
          <w:lang w:val="be-BY"/>
        </w:rPr>
        <w:t>е чапай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т</w:t>
      </w:r>
      <w:r w:rsidR="00792A10" w:rsidRPr="00792A10">
        <w:rPr>
          <w:szCs w:val="28"/>
          <w:lang w:val="be-BY"/>
        </w:rPr>
        <w:t>ых,</w:t>
      </w:r>
      <w:r w:rsidR="00792A10">
        <w:rPr>
          <w:szCs w:val="28"/>
          <w:lang w:val="be-BY"/>
        </w:rPr>
        <w:t xml:space="preserve"> хто меншы ростам! —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Гэты хлопчык,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так і знай,</w:t>
      </w:r>
    </w:p>
    <w:p w:rsidR="00792A10" w:rsidRPr="00792A10" w:rsidRDefault="00575AC5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м</w:t>
      </w:r>
      <w:r w:rsidR="00792A10" w:rsidRPr="00792A10">
        <w:rPr>
          <w:szCs w:val="28"/>
          <w:lang w:val="be-BY"/>
        </w:rPr>
        <w:t>алайчына проста!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lastRenderedPageBreak/>
        <w:t>Калі хлопчык,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як дзівак,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к</w:t>
      </w:r>
      <w:r w:rsidR="00792A10" w:rsidRPr="00792A10">
        <w:rPr>
          <w:szCs w:val="28"/>
          <w:lang w:val="be-BY"/>
        </w:rPr>
        <w:t>ніжкі рве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і топча,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ў</w:t>
      </w:r>
      <w:r w:rsidR="00792A10" w:rsidRPr="00792A10">
        <w:rPr>
          <w:szCs w:val="28"/>
          <w:lang w:val="be-BY"/>
        </w:rPr>
        <w:t>се дзеці кажуць так: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д</w:t>
      </w:r>
      <w:r w:rsidR="0046538D">
        <w:rPr>
          <w:szCs w:val="28"/>
          <w:lang w:val="be-BY"/>
        </w:rPr>
        <w:t>рэннаваты</w:t>
      </w:r>
      <w:r w:rsidR="00792A10" w:rsidRPr="00792A10">
        <w:rPr>
          <w:szCs w:val="28"/>
          <w:lang w:val="be-BY"/>
        </w:rPr>
        <w:t xml:space="preserve"> хлопчык.</w:t>
      </w:r>
    </w:p>
    <w:p w:rsid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Калі любіць працаваць,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д</w:t>
      </w:r>
      <w:r w:rsidR="00792A10" w:rsidRPr="00792A10">
        <w:rPr>
          <w:szCs w:val="28"/>
          <w:lang w:val="be-BY"/>
        </w:rPr>
        <w:t>а навук</w:t>
      </w:r>
      <w:r w:rsidR="00792A10">
        <w:rPr>
          <w:szCs w:val="28"/>
          <w:lang w:val="be-BY"/>
        </w:rPr>
        <w:t xml:space="preserve"> ахвочы, —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д</w:t>
      </w:r>
      <w:r w:rsidR="00792A10" w:rsidRPr="00792A10">
        <w:rPr>
          <w:szCs w:val="28"/>
          <w:lang w:val="be-BY"/>
        </w:rPr>
        <w:t>ык тут кожнаму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відаць: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г</w:t>
      </w:r>
      <w:r w:rsidR="00792A10" w:rsidRPr="00792A10">
        <w:rPr>
          <w:szCs w:val="28"/>
          <w:lang w:val="be-BY"/>
        </w:rPr>
        <w:t>эта добры хлопчык.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Default="0046538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Ад вароны карапуз</w:t>
      </w:r>
    </w:p>
    <w:p w:rsidR="0046538D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у</w:t>
      </w:r>
      <w:r w:rsidR="0046538D">
        <w:rPr>
          <w:szCs w:val="28"/>
          <w:lang w:val="be-BY"/>
        </w:rPr>
        <w:t>цякае з крыкам.</w:t>
      </w:r>
    </w:p>
    <w:p w:rsidR="0046538D" w:rsidRDefault="0046538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Гэты хлопчык проста трус,</w:t>
      </w:r>
    </w:p>
    <w:p w:rsidR="0046538D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д</w:t>
      </w:r>
      <w:r w:rsidR="0046538D">
        <w:rPr>
          <w:szCs w:val="28"/>
          <w:lang w:val="be-BY"/>
        </w:rPr>
        <w:t>ы яшчэ вялікі.</w:t>
      </w:r>
    </w:p>
    <w:p w:rsid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Гэты,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хоць з вяршок хлапец,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п</w:t>
      </w:r>
      <w:r w:rsidR="00792A10" w:rsidRPr="00792A10">
        <w:rPr>
          <w:szCs w:val="28"/>
          <w:lang w:val="be-BY"/>
        </w:rPr>
        <w:t>тушак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не баіцца.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Ён адважны,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маладзец,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ё</w:t>
      </w:r>
      <w:r w:rsidR="00792A10" w:rsidRPr="00792A10">
        <w:rPr>
          <w:szCs w:val="28"/>
          <w:lang w:val="be-BY"/>
        </w:rPr>
        <w:t>сць чым пахваліцца.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 xml:space="preserve">Гэты ў </w:t>
      </w:r>
      <w:r w:rsidR="0046538D">
        <w:rPr>
          <w:szCs w:val="28"/>
          <w:lang w:val="be-BY"/>
        </w:rPr>
        <w:t>гразь</w:t>
      </w:r>
      <w:r w:rsidRPr="00792A10">
        <w:rPr>
          <w:szCs w:val="28"/>
          <w:lang w:val="be-BY"/>
        </w:rPr>
        <w:t xml:space="preserve"> палез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і рады,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ш</w:t>
      </w:r>
      <w:r w:rsidR="00792A10" w:rsidRPr="00792A10">
        <w:rPr>
          <w:szCs w:val="28"/>
          <w:lang w:val="be-BY"/>
        </w:rPr>
        <w:t>то ў гразі кашуля.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Пра такога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мамы, таты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к</w:t>
      </w:r>
      <w:r w:rsidR="00792A10" w:rsidRPr="00792A10">
        <w:rPr>
          <w:szCs w:val="28"/>
          <w:lang w:val="be-BY"/>
        </w:rPr>
        <w:t>ажуць: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 xml:space="preserve">— </w:t>
      </w:r>
      <w:r w:rsidR="0046538D">
        <w:rPr>
          <w:szCs w:val="28"/>
          <w:lang w:val="be-BY"/>
        </w:rPr>
        <w:t>ё</w:t>
      </w:r>
      <w:r w:rsidR="00792A10" w:rsidRPr="00792A10">
        <w:rPr>
          <w:szCs w:val="28"/>
          <w:lang w:val="be-BY"/>
        </w:rPr>
        <w:t xml:space="preserve">н </w:t>
      </w:r>
      <w:proofErr w:type="spellStart"/>
      <w:r w:rsidR="0046538D">
        <w:rPr>
          <w:szCs w:val="28"/>
          <w:lang w:val="be-BY"/>
        </w:rPr>
        <w:t>гразн</w:t>
      </w:r>
      <w:r w:rsidR="00792A10" w:rsidRPr="00792A10">
        <w:rPr>
          <w:szCs w:val="28"/>
          <w:lang w:val="be-BY"/>
        </w:rPr>
        <w:t>уля</w:t>
      </w:r>
      <w:proofErr w:type="spellEnd"/>
      <w:r w:rsidR="00792A10" w:rsidRPr="00792A10">
        <w:rPr>
          <w:szCs w:val="28"/>
          <w:lang w:val="be-BY"/>
        </w:rPr>
        <w:t>.</w:t>
      </w:r>
    </w:p>
    <w:p w:rsid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Гэты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чысціць паліто,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м</w:t>
      </w:r>
      <w:r w:rsidR="00792A10" w:rsidRPr="00792A10">
        <w:rPr>
          <w:szCs w:val="28"/>
          <w:lang w:val="be-BY"/>
        </w:rPr>
        <w:t>ые сам</w:t>
      </w:r>
      <w:r w:rsidR="00792A10">
        <w:rPr>
          <w:szCs w:val="28"/>
          <w:lang w:val="be-BY"/>
        </w:rPr>
        <w:t xml:space="preserve"> </w:t>
      </w:r>
      <w:r w:rsidR="00792A10" w:rsidRPr="00792A10">
        <w:rPr>
          <w:szCs w:val="28"/>
          <w:lang w:val="be-BY"/>
        </w:rPr>
        <w:t>галёшы.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Хоць малы ён,</w:t>
      </w:r>
      <w:r>
        <w:rPr>
          <w:szCs w:val="28"/>
          <w:lang w:val="be-BY"/>
        </w:rPr>
        <w:t xml:space="preserve"> ды нішто, —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ў</w:t>
      </w:r>
      <w:r w:rsidR="00792A10" w:rsidRPr="00792A10">
        <w:rPr>
          <w:szCs w:val="28"/>
          <w:lang w:val="be-BY"/>
        </w:rPr>
        <w:t>сё рабіць сам можа.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Помні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гэта кожны сын,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к</w:t>
      </w:r>
      <w:r w:rsidR="00792A10" w:rsidRPr="00792A10">
        <w:rPr>
          <w:szCs w:val="28"/>
          <w:lang w:val="be-BY"/>
        </w:rPr>
        <w:t>ожны знай</w:t>
      </w:r>
      <w:r w:rsidR="00792A10">
        <w:rPr>
          <w:szCs w:val="28"/>
          <w:lang w:val="be-BY"/>
        </w:rPr>
        <w:t xml:space="preserve"> </w:t>
      </w:r>
      <w:proofErr w:type="spellStart"/>
      <w:r w:rsidR="00792A10" w:rsidRPr="00792A10">
        <w:rPr>
          <w:szCs w:val="28"/>
          <w:lang w:val="be-BY"/>
        </w:rPr>
        <w:t>дзіцёнак</w:t>
      </w:r>
      <w:proofErr w:type="spellEnd"/>
      <w:r w:rsidR="00792A10" w:rsidRPr="00792A10">
        <w:rPr>
          <w:szCs w:val="28"/>
          <w:lang w:val="be-BY"/>
        </w:rPr>
        <w:t>: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з</w:t>
      </w:r>
      <w:r w:rsidR="00792A10" w:rsidRPr="00792A10">
        <w:rPr>
          <w:szCs w:val="28"/>
          <w:lang w:val="be-BY"/>
        </w:rPr>
        <w:t xml:space="preserve"> сына вырастае</w:t>
      </w:r>
      <w:r w:rsidR="00792A10">
        <w:rPr>
          <w:szCs w:val="28"/>
          <w:lang w:val="be-BY"/>
        </w:rPr>
        <w:t xml:space="preserve"> </w:t>
      </w:r>
      <w:proofErr w:type="spellStart"/>
      <w:r w:rsidR="00792A10" w:rsidRPr="00792A10">
        <w:rPr>
          <w:szCs w:val="28"/>
          <w:lang w:val="be-BY"/>
        </w:rPr>
        <w:t>свін</w:t>
      </w:r>
      <w:proofErr w:type="spellEnd"/>
      <w:r w:rsidR="00792A10" w:rsidRPr="00792A10">
        <w:rPr>
          <w:szCs w:val="28"/>
          <w:lang w:val="be-BY"/>
        </w:rPr>
        <w:t>,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к</w:t>
      </w:r>
      <w:r w:rsidR="00792A10">
        <w:rPr>
          <w:szCs w:val="28"/>
          <w:lang w:val="be-BY"/>
        </w:rPr>
        <w:t xml:space="preserve">алі сын — </w:t>
      </w:r>
      <w:proofErr w:type="spellStart"/>
      <w:r w:rsidR="00792A10" w:rsidRPr="00792A10">
        <w:rPr>
          <w:szCs w:val="28"/>
          <w:lang w:val="be-BY"/>
        </w:rPr>
        <w:t>свінёнак</w:t>
      </w:r>
      <w:proofErr w:type="spellEnd"/>
      <w:r w:rsidR="00792A10" w:rsidRPr="00792A10">
        <w:rPr>
          <w:szCs w:val="28"/>
          <w:lang w:val="be-BY"/>
        </w:rPr>
        <w:t>.</w:t>
      </w: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792A10" w:rsidRPr="00792A10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Хлопчык вельмі</w:t>
      </w:r>
      <w:r>
        <w:rPr>
          <w:szCs w:val="28"/>
          <w:lang w:val="be-BY"/>
        </w:rPr>
        <w:t xml:space="preserve"> </w:t>
      </w:r>
      <w:r w:rsidRPr="00792A10">
        <w:rPr>
          <w:szCs w:val="28"/>
          <w:lang w:val="be-BY"/>
        </w:rPr>
        <w:t>рады быў</w:t>
      </w:r>
    </w:p>
    <w:p w:rsidR="00792A10" w:rsidRPr="00792A10" w:rsidRDefault="0059382D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792A10" w:rsidRPr="00792A10">
        <w:rPr>
          <w:szCs w:val="28"/>
          <w:lang w:val="be-BY"/>
        </w:rPr>
        <w:t xml:space="preserve"> рашыў сумленна:</w:t>
      </w:r>
    </w:p>
    <w:p w:rsidR="0059382D" w:rsidRDefault="00792A10" w:rsidP="00792A10">
      <w:pPr>
        <w:spacing w:after="0" w:line="240" w:lineRule="auto"/>
        <w:ind w:left="2832"/>
        <w:jc w:val="both"/>
        <w:rPr>
          <w:szCs w:val="28"/>
          <w:lang w:val="be-BY"/>
        </w:rPr>
      </w:pPr>
      <w:r w:rsidRPr="00792A10">
        <w:rPr>
          <w:szCs w:val="28"/>
          <w:lang w:val="be-BY"/>
        </w:rPr>
        <w:t>«Буду</w:t>
      </w:r>
    </w:p>
    <w:p w:rsidR="0059382D" w:rsidRDefault="00792A10" w:rsidP="0059382D">
      <w:pPr>
        <w:spacing w:after="0" w:line="240" w:lineRule="auto"/>
        <w:ind w:left="2832" w:firstLine="708"/>
        <w:jc w:val="both"/>
        <w:rPr>
          <w:spacing w:val="40"/>
          <w:szCs w:val="28"/>
          <w:lang w:val="be-BY"/>
        </w:rPr>
      </w:pPr>
      <w:r w:rsidRPr="0059382D">
        <w:rPr>
          <w:spacing w:val="40"/>
          <w:szCs w:val="28"/>
          <w:lang w:val="be-BY"/>
        </w:rPr>
        <w:t>добра</w:t>
      </w:r>
    </w:p>
    <w:p w:rsidR="00792A10" w:rsidRPr="00792A10" w:rsidRDefault="00792A10" w:rsidP="0059382D">
      <w:pPr>
        <w:spacing w:after="0" w:line="240" w:lineRule="auto"/>
        <w:ind w:left="3828" w:firstLine="708"/>
        <w:jc w:val="both"/>
        <w:rPr>
          <w:szCs w:val="28"/>
          <w:lang w:val="be-BY"/>
        </w:rPr>
      </w:pPr>
      <w:bookmarkStart w:id="0" w:name="_GoBack"/>
      <w:bookmarkEnd w:id="0"/>
      <w:r w:rsidRPr="00792A10">
        <w:rPr>
          <w:szCs w:val="28"/>
          <w:lang w:val="be-BY"/>
        </w:rPr>
        <w:t>я рабіць</w:t>
      </w:r>
    </w:p>
    <w:p w:rsidR="0059382D" w:rsidRDefault="0059382D" w:rsidP="0059382D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792A10" w:rsidRPr="00792A10">
        <w:rPr>
          <w:szCs w:val="28"/>
          <w:lang w:val="be-BY"/>
        </w:rPr>
        <w:t xml:space="preserve"> не буду</w:t>
      </w:r>
      <w:r>
        <w:rPr>
          <w:szCs w:val="28"/>
          <w:lang w:val="be-BY"/>
        </w:rPr>
        <w:t xml:space="preserve"> —</w:t>
      </w:r>
    </w:p>
    <w:p w:rsidR="00792A10" w:rsidRPr="00792A10" w:rsidRDefault="00792A10" w:rsidP="0059382D">
      <w:pPr>
        <w:spacing w:after="0" w:line="240" w:lineRule="auto"/>
        <w:ind w:left="3969" w:firstLine="708"/>
        <w:jc w:val="both"/>
        <w:rPr>
          <w:szCs w:val="28"/>
          <w:lang w:val="be-BY"/>
        </w:rPr>
      </w:pPr>
      <w:r w:rsidRPr="0059382D">
        <w:rPr>
          <w:spacing w:val="40"/>
          <w:szCs w:val="28"/>
          <w:lang w:val="be-BY"/>
        </w:rPr>
        <w:t>дрэнна</w:t>
      </w:r>
      <w:r w:rsidRPr="00792A10">
        <w:rPr>
          <w:szCs w:val="28"/>
          <w:lang w:val="be-BY"/>
        </w:rPr>
        <w:t>».</w:t>
      </w:r>
    </w:p>
    <w:p w:rsidR="00CC662D" w:rsidRPr="00792A10" w:rsidRDefault="00CC662D" w:rsidP="00CC662D">
      <w:pPr>
        <w:spacing w:after="0" w:line="240" w:lineRule="auto"/>
        <w:ind w:left="2268" w:firstLine="708"/>
        <w:jc w:val="right"/>
        <w:rPr>
          <w:szCs w:val="28"/>
          <w:lang w:val="be-BY"/>
        </w:rPr>
      </w:pPr>
      <w:r w:rsidRPr="00792A10">
        <w:rPr>
          <w:szCs w:val="28"/>
          <w:lang w:val="be-BY"/>
        </w:rPr>
        <w:t>1925 г.</w:t>
      </w:r>
    </w:p>
    <w:sectPr w:rsidR="00CC662D" w:rsidRPr="00792A10" w:rsidSect="002D2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993" w:left="1134" w:header="56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76" w:rsidRDefault="00FA4E76" w:rsidP="00BB305B">
      <w:pPr>
        <w:spacing w:after="0" w:line="240" w:lineRule="auto"/>
      </w:pPr>
      <w:r>
        <w:separator/>
      </w:r>
    </w:p>
  </w:endnote>
  <w:endnote w:type="continuationSeparator" w:id="0">
    <w:p w:rsidR="00FA4E76" w:rsidRDefault="00FA4E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AE9BB8" wp14:editId="5998989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382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382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23B6C5" wp14:editId="4B27877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382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382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3FF20" wp14:editId="50DF38E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38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38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76" w:rsidRDefault="00FA4E76" w:rsidP="00BB305B">
      <w:pPr>
        <w:spacing w:after="0" w:line="240" w:lineRule="auto"/>
      </w:pPr>
      <w:r>
        <w:separator/>
      </w:r>
    </w:p>
  </w:footnote>
  <w:footnote w:type="continuationSeparator" w:id="0">
    <w:p w:rsidR="00FA4E76" w:rsidRDefault="00FA4E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7"/>
    <w:rsid w:val="0015338B"/>
    <w:rsid w:val="001B3739"/>
    <w:rsid w:val="001B7733"/>
    <w:rsid w:val="00205D76"/>
    <w:rsid w:val="00226794"/>
    <w:rsid w:val="002D21DD"/>
    <w:rsid w:val="00310E12"/>
    <w:rsid w:val="00390C77"/>
    <w:rsid w:val="0039181F"/>
    <w:rsid w:val="003D361B"/>
    <w:rsid w:val="0040592E"/>
    <w:rsid w:val="0046538D"/>
    <w:rsid w:val="005028F6"/>
    <w:rsid w:val="00536688"/>
    <w:rsid w:val="00575AC5"/>
    <w:rsid w:val="0059382D"/>
    <w:rsid w:val="005A657C"/>
    <w:rsid w:val="005B3CE5"/>
    <w:rsid w:val="005E3F33"/>
    <w:rsid w:val="005F3A80"/>
    <w:rsid w:val="006964EC"/>
    <w:rsid w:val="006C1F9A"/>
    <w:rsid w:val="00742D15"/>
    <w:rsid w:val="00792A10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6387B"/>
    <w:rsid w:val="00C80B62"/>
    <w:rsid w:val="00C85151"/>
    <w:rsid w:val="00C9220F"/>
    <w:rsid w:val="00CC662D"/>
    <w:rsid w:val="00CF7187"/>
    <w:rsid w:val="00D23BF4"/>
    <w:rsid w:val="00D7450E"/>
    <w:rsid w:val="00E75545"/>
    <w:rsid w:val="00EE50E6"/>
    <w:rsid w:val="00F36D55"/>
    <w:rsid w:val="00FA4E76"/>
    <w:rsid w:val="00FB1466"/>
    <w:rsid w:val="00FC191F"/>
    <w:rsid w:val="00FC2201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71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718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71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718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A60F-229E-4D0A-8FDE-42D78074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Што такое добра і што такое дрэнна?</dc:title>
  <dc:creator>Маяковский В.</dc:creator>
  <cp:lastModifiedBy>Олеся</cp:lastModifiedBy>
  <cp:revision>10</cp:revision>
  <dcterms:created xsi:type="dcterms:W3CDTF">2016-03-19T03:18:00Z</dcterms:created>
  <dcterms:modified xsi:type="dcterms:W3CDTF">2017-05-22T08:03:00Z</dcterms:modified>
  <cp:category>Произведения поэтов русских</cp:category>
  <dc:language>бел.</dc:language>
</cp:coreProperties>
</file>