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7" w:rsidRPr="005C32E7" w:rsidRDefault="00CF7187" w:rsidP="00CF7187">
      <w:pPr>
        <w:pStyle w:val="11"/>
        <w:outlineLvl w:val="1"/>
      </w:pPr>
      <w:r w:rsidRPr="005C32E7">
        <w:t>Что такое хорошо и что такое плохо?</w:t>
      </w:r>
      <w:r w:rsidRPr="005C32E7">
        <w:br/>
      </w:r>
      <w:r w:rsidRPr="005C32E7">
        <w:rPr>
          <w:b w:val="0"/>
          <w:i/>
          <w:sz w:val="18"/>
          <w:szCs w:val="18"/>
        </w:rPr>
        <w:t>Владимир Маяковский</w:t>
      </w:r>
    </w:p>
    <w:p w:rsidR="00CF7187" w:rsidRPr="005C32E7" w:rsidRDefault="00CF7187" w:rsidP="00CF7187">
      <w:pPr>
        <w:spacing w:after="0" w:line="240" w:lineRule="auto"/>
        <w:ind w:firstLine="708"/>
        <w:jc w:val="both"/>
        <w:rPr>
          <w:szCs w:val="28"/>
        </w:rPr>
      </w:pPr>
    </w:p>
    <w:p w:rsidR="00CF7187" w:rsidRPr="005C32E7" w:rsidRDefault="00CF7187" w:rsidP="00742D15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Крошка-сын</w:t>
      </w:r>
      <w:r w:rsidR="00742D15">
        <w:rPr>
          <w:szCs w:val="28"/>
        </w:rPr>
        <w:t xml:space="preserve"> </w:t>
      </w:r>
      <w:r w:rsidRPr="005C32E7">
        <w:rPr>
          <w:szCs w:val="28"/>
        </w:rPr>
        <w:t xml:space="preserve">к отцу </w:t>
      </w:r>
      <w:r w:rsidR="00742D15" w:rsidRPr="005C32E7">
        <w:rPr>
          <w:szCs w:val="28"/>
        </w:rPr>
        <w:t>пришёл</w:t>
      </w:r>
      <w:r w:rsidRPr="005C32E7">
        <w:rPr>
          <w:szCs w:val="28"/>
        </w:rPr>
        <w:t>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И спросила кроха:</w:t>
      </w:r>
    </w:p>
    <w:p w:rsidR="00CF7187" w:rsidRPr="005C32E7" w:rsidRDefault="00CF7187" w:rsidP="00742D15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— Что такое</w:t>
      </w:r>
      <w:r w:rsidR="00742D15">
        <w:rPr>
          <w:szCs w:val="28"/>
        </w:rPr>
        <w:t xml:space="preserve"> </w:t>
      </w:r>
      <w:r w:rsidRPr="005C32E7">
        <w:rPr>
          <w:szCs w:val="28"/>
        </w:rPr>
        <w:t>х о р о ш о</w:t>
      </w:r>
    </w:p>
    <w:p w:rsidR="00CF7187" w:rsidRPr="005C32E7" w:rsidRDefault="00CF7187" w:rsidP="00742D15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и что такое</w:t>
      </w:r>
      <w:r w:rsidR="00742D15">
        <w:rPr>
          <w:szCs w:val="28"/>
        </w:rPr>
        <w:t xml:space="preserve"> </w:t>
      </w:r>
      <w:r w:rsidRPr="005C32E7">
        <w:rPr>
          <w:szCs w:val="28"/>
        </w:rPr>
        <w:t>п л о х о ? —</w:t>
      </w:r>
    </w:p>
    <w:p w:rsidR="00742D15" w:rsidRDefault="00742D15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У меня секретов нет, —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слушайте, детишки, —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папы этого ответ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помещаю в книжке.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 xml:space="preserve">— Если ветер крыши </w:t>
      </w:r>
      <w:r w:rsidR="00742D15" w:rsidRPr="005C32E7">
        <w:rPr>
          <w:szCs w:val="28"/>
        </w:rPr>
        <w:t>рвёт</w:t>
      </w:r>
      <w:r w:rsidRPr="005C32E7">
        <w:rPr>
          <w:szCs w:val="28"/>
        </w:rPr>
        <w:t>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Если град загрохал —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Каждый знает — это вот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для прогулок плохо.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 xml:space="preserve">Дождь покапал и </w:t>
      </w:r>
      <w:r w:rsidR="00742D15" w:rsidRPr="005C32E7">
        <w:rPr>
          <w:szCs w:val="28"/>
        </w:rPr>
        <w:t>прошёл</w:t>
      </w:r>
      <w:r w:rsidRPr="005C32E7">
        <w:rPr>
          <w:szCs w:val="28"/>
        </w:rPr>
        <w:t>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Солнце в целом свете.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 — очень хорошо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и большим и детям.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Если сын чернее ночи,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грязь лежит на рожице, —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ясно, это плохо очень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для ребячьей кожицы.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Если мальчик любит мыло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и зубной порошок,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этот мальчик очень милый,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поступает хорошо.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 xml:space="preserve">Если </w:t>
      </w:r>
      <w:r w:rsidR="00742D15" w:rsidRPr="005C32E7">
        <w:rPr>
          <w:szCs w:val="28"/>
        </w:rPr>
        <w:t>бьёт</w:t>
      </w:r>
      <w:r w:rsidRPr="005C32E7">
        <w:rPr>
          <w:szCs w:val="28"/>
        </w:rPr>
        <w:t xml:space="preserve"> дрянной драчун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слабого мальчишку,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я такого не хочу даже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вставить в книжку.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Этот вот кричит: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— Не трожь тех,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кто меньше ростом! —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Этот мальчик так хорош,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загляденье просто!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Если ты порвал подряд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Книжицу и мячик,</w:t>
      </w:r>
    </w:p>
    <w:p w:rsidR="00CF7187" w:rsidRPr="005C32E7" w:rsidRDefault="002D21DD" w:rsidP="00CF7187">
      <w:pPr>
        <w:spacing w:after="0" w:line="240" w:lineRule="auto"/>
        <w:ind w:left="2268" w:firstLine="708"/>
        <w:jc w:val="both"/>
        <w:rPr>
          <w:szCs w:val="28"/>
        </w:rPr>
      </w:pPr>
      <w:r>
        <w:rPr>
          <w:szCs w:val="28"/>
        </w:rPr>
        <w:t>Про такого</w:t>
      </w:r>
      <w:bookmarkStart w:id="0" w:name="_GoBack"/>
      <w:bookmarkEnd w:id="0"/>
      <w:r w:rsidR="00CF7187" w:rsidRPr="005C32E7">
        <w:rPr>
          <w:szCs w:val="28"/>
        </w:rPr>
        <w:t xml:space="preserve"> говорят: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плоховатый мальчик.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Если мальчик любит труд,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Тычет в книжку пальчик,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про такого пишут тут: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он хороший мальчик.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От вороны карапуз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убежал, заохав.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Мальчик этот просто трус.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 очень плохо.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Этот, хоть и сам с вершок,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Спорит с грозной птицей.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Храбрый мальчик, хорошо,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в жизни пригодится.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Этот в грязь полез и рад,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что грязна рубаха.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Про такого говорят: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он плохой, неряха.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Этот чистит валенки,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Моет сам галоши.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Он хотя и маленький,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но вполне хороший.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742D15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Помни</w:t>
      </w:r>
      <w:r w:rsidR="00742D15">
        <w:rPr>
          <w:szCs w:val="28"/>
        </w:rPr>
        <w:t xml:space="preserve"> </w:t>
      </w:r>
      <w:r w:rsidRPr="005C32E7">
        <w:rPr>
          <w:szCs w:val="28"/>
        </w:rPr>
        <w:t>это</w:t>
      </w:r>
      <w:r w:rsidR="00742D15">
        <w:rPr>
          <w:szCs w:val="28"/>
        </w:rPr>
        <w:t xml:space="preserve"> </w:t>
      </w:r>
      <w:r w:rsidRPr="005C32E7">
        <w:rPr>
          <w:szCs w:val="28"/>
        </w:rPr>
        <w:t>каждый сын.</w:t>
      </w:r>
    </w:p>
    <w:p w:rsidR="00CF7187" w:rsidRPr="005C32E7" w:rsidRDefault="00CF7187" w:rsidP="00742D15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Знай</w:t>
      </w:r>
      <w:r w:rsidR="00742D15">
        <w:rPr>
          <w:szCs w:val="28"/>
        </w:rPr>
        <w:t xml:space="preserve"> </w:t>
      </w:r>
      <w:r w:rsidRPr="005C32E7">
        <w:rPr>
          <w:szCs w:val="28"/>
        </w:rPr>
        <w:t xml:space="preserve">любой </w:t>
      </w:r>
      <w:r w:rsidR="00742D15" w:rsidRPr="005C32E7">
        <w:rPr>
          <w:szCs w:val="28"/>
        </w:rPr>
        <w:t>ребёнок</w:t>
      </w:r>
      <w:r w:rsidRPr="005C32E7">
        <w:rPr>
          <w:szCs w:val="28"/>
        </w:rPr>
        <w:t>:</w:t>
      </w:r>
    </w:p>
    <w:p w:rsidR="00CF7187" w:rsidRPr="005C32E7" w:rsidRDefault="00742D15" w:rsidP="00742D15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В</w:t>
      </w:r>
      <w:r w:rsidR="00CF7187" w:rsidRPr="005C32E7">
        <w:rPr>
          <w:szCs w:val="28"/>
        </w:rPr>
        <w:t>ырастет</w:t>
      </w:r>
      <w:r>
        <w:rPr>
          <w:szCs w:val="28"/>
        </w:rPr>
        <w:t xml:space="preserve"> </w:t>
      </w:r>
      <w:r w:rsidR="00CF7187" w:rsidRPr="005C32E7">
        <w:rPr>
          <w:szCs w:val="28"/>
        </w:rPr>
        <w:t>из сына</w:t>
      </w:r>
      <w:r>
        <w:rPr>
          <w:szCs w:val="28"/>
        </w:rPr>
        <w:t xml:space="preserve"> </w:t>
      </w:r>
      <w:r w:rsidR="00CF7187" w:rsidRPr="005C32E7">
        <w:rPr>
          <w:szCs w:val="28"/>
        </w:rPr>
        <w:t>свин,</w:t>
      </w:r>
    </w:p>
    <w:p w:rsidR="00CF7187" w:rsidRPr="005C32E7" w:rsidRDefault="00CF7187" w:rsidP="00742D15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если сын —</w:t>
      </w:r>
      <w:r w:rsidR="00742D15">
        <w:rPr>
          <w:szCs w:val="28"/>
        </w:rPr>
        <w:t xml:space="preserve"> </w:t>
      </w:r>
      <w:r w:rsidR="00742D15" w:rsidRPr="005C32E7">
        <w:rPr>
          <w:szCs w:val="28"/>
        </w:rPr>
        <w:t>свинёнок</w:t>
      </w:r>
      <w:r w:rsidRPr="005C32E7">
        <w:rPr>
          <w:szCs w:val="28"/>
        </w:rPr>
        <w:t>.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 xml:space="preserve">Мальчик радостный </w:t>
      </w:r>
      <w:r w:rsidR="00742D15" w:rsidRPr="005C32E7">
        <w:rPr>
          <w:szCs w:val="28"/>
        </w:rPr>
        <w:t>пошёл</w:t>
      </w:r>
      <w:r w:rsidRPr="005C32E7">
        <w:rPr>
          <w:szCs w:val="28"/>
        </w:rPr>
        <w:t>,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и решила кроха:</w:t>
      </w:r>
    </w:p>
    <w:p w:rsidR="00CF7187" w:rsidRPr="005C32E7" w:rsidRDefault="00CF7187" w:rsidP="00CF7187">
      <w:pPr>
        <w:spacing w:after="0" w:line="240" w:lineRule="auto"/>
        <w:ind w:left="2268" w:firstLine="708"/>
        <w:jc w:val="both"/>
        <w:rPr>
          <w:szCs w:val="28"/>
        </w:rPr>
      </w:pPr>
      <w:r w:rsidRPr="005C32E7">
        <w:rPr>
          <w:szCs w:val="28"/>
        </w:rPr>
        <w:t>«Буду делать х о р о ш о ,</w:t>
      </w:r>
    </w:p>
    <w:p w:rsidR="00CF7187" w:rsidRDefault="00CF7187" w:rsidP="00CF7187">
      <w:pPr>
        <w:spacing w:after="0" w:line="240" w:lineRule="auto"/>
        <w:ind w:left="2268" w:firstLine="708"/>
        <w:jc w:val="both"/>
        <w:rPr>
          <w:szCs w:val="28"/>
          <w:lang w:val="be-BY"/>
        </w:rPr>
      </w:pPr>
      <w:r w:rsidRPr="005C32E7">
        <w:rPr>
          <w:szCs w:val="28"/>
        </w:rPr>
        <w:t>и не буду — п л о х о».</w:t>
      </w:r>
    </w:p>
    <w:p w:rsidR="00CC662D" w:rsidRPr="00CC662D" w:rsidRDefault="00CC662D" w:rsidP="00CC662D">
      <w:pPr>
        <w:spacing w:after="0" w:line="240" w:lineRule="auto"/>
        <w:ind w:left="2268" w:firstLine="708"/>
        <w:jc w:val="right"/>
        <w:rPr>
          <w:szCs w:val="28"/>
          <w:lang w:val="be-BY"/>
        </w:rPr>
      </w:pPr>
      <w:r>
        <w:rPr>
          <w:szCs w:val="28"/>
          <w:lang w:val="be-BY"/>
        </w:rPr>
        <w:t>1925 г.</w:t>
      </w:r>
    </w:p>
    <w:sectPr w:rsidR="00CC662D" w:rsidRPr="00CC662D" w:rsidSect="002D2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993" w:left="1134" w:header="56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77" w:rsidRDefault="00390C77" w:rsidP="00BB305B">
      <w:pPr>
        <w:spacing w:after="0" w:line="240" w:lineRule="auto"/>
      </w:pPr>
      <w:r>
        <w:separator/>
      </w:r>
    </w:p>
  </w:endnote>
  <w:endnote w:type="continuationSeparator" w:id="0">
    <w:p w:rsidR="00390C77" w:rsidRDefault="00390C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E9BB8" wp14:editId="5998989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21D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21D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23B6C5" wp14:editId="4B27877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62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62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FF20" wp14:editId="50DF38E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21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21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77" w:rsidRDefault="00390C77" w:rsidP="00BB305B">
      <w:pPr>
        <w:spacing w:after="0" w:line="240" w:lineRule="auto"/>
      </w:pPr>
      <w:r>
        <w:separator/>
      </w:r>
    </w:p>
  </w:footnote>
  <w:footnote w:type="continuationSeparator" w:id="0">
    <w:p w:rsidR="00390C77" w:rsidRDefault="00390C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7"/>
    <w:rsid w:val="0015338B"/>
    <w:rsid w:val="001B3739"/>
    <w:rsid w:val="001B7733"/>
    <w:rsid w:val="00226794"/>
    <w:rsid w:val="002D21DD"/>
    <w:rsid w:val="00310E12"/>
    <w:rsid w:val="00390C77"/>
    <w:rsid w:val="0039181F"/>
    <w:rsid w:val="003D361B"/>
    <w:rsid w:val="0040592E"/>
    <w:rsid w:val="005028F6"/>
    <w:rsid w:val="00536688"/>
    <w:rsid w:val="005A657C"/>
    <w:rsid w:val="005B3CE5"/>
    <w:rsid w:val="005E3F33"/>
    <w:rsid w:val="005F3A80"/>
    <w:rsid w:val="006C1F9A"/>
    <w:rsid w:val="00742D15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C662D"/>
    <w:rsid w:val="00CF7187"/>
    <w:rsid w:val="00D7450E"/>
    <w:rsid w:val="00E75545"/>
    <w:rsid w:val="00EE50E6"/>
    <w:rsid w:val="00F36D55"/>
    <w:rsid w:val="00FB1466"/>
    <w:rsid w:val="00FC191F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71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71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71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71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7D1F-4A00-425B-B7C1-217E2D9D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хорошо и что такое плохо?</dc:title>
  <dc:creator>Маяковский В.</dc:creator>
  <cp:lastModifiedBy>Олеся</cp:lastModifiedBy>
  <cp:revision>4</cp:revision>
  <dcterms:created xsi:type="dcterms:W3CDTF">2016-03-19T03:18:00Z</dcterms:created>
  <dcterms:modified xsi:type="dcterms:W3CDTF">2016-10-21T10:11:00Z</dcterms:modified>
  <cp:category>Произведения поэтов русских</cp:category>
  <dc:language>рус.</dc:language>
</cp:coreProperties>
</file>